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99" w:rsidRPr="00DF00D5" w:rsidRDefault="006D2D99" w:rsidP="006D2D99">
      <w:pPr>
        <w:jc w:val="center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  <w:r w:rsidRPr="00DF00D5">
        <w:rPr>
          <w:rFonts w:ascii="Arial" w:hAnsi="Arial" w:cs="Arial"/>
          <w:sz w:val="20"/>
          <w:szCs w:val="20"/>
          <w:lang w:val="ru-RU"/>
        </w:rPr>
        <w:t xml:space="preserve">ПАСПОРТ ВІДКРИТИХ ТОРГІВ (АУКЦІОНУ) З ПРОДАЖУ АКТИВІВ (МАЙНА) АТ «ВТБ БАНК» </w:t>
      </w:r>
      <w:r w:rsidR="00CD7BB5">
        <w:rPr>
          <w:rFonts w:ascii="Arial" w:hAnsi="Arial" w:cs="Arial"/>
          <w:sz w:val="20"/>
          <w:szCs w:val="20"/>
          <w:lang w:val="ru-RU"/>
        </w:rPr>
        <w:t>07</w:t>
      </w:r>
      <w:r w:rsidRPr="00DF00D5">
        <w:rPr>
          <w:rFonts w:ascii="Arial" w:hAnsi="Arial" w:cs="Arial"/>
          <w:sz w:val="20"/>
          <w:szCs w:val="20"/>
          <w:lang w:val="ru-RU"/>
        </w:rPr>
        <w:t>.0</w:t>
      </w:r>
      <w:r w:rsidR="00CD7BB5">
        <w:rPr>
          <w:rFonts w:ascii="Arial" w:hAnsi="Arial" w:cs="Arial"/>
          <w:sz w:val="20"/>
          <w:szCs w:val="20"/>
          <w:lang w:val="ru-RU"/>
        </w:rPr>
        <w:t>8</w:t>
      </w:r>
      <w:r w:rsidRPr="00DF00D5">
        <w:rPr>
          <w:rFonts w:ascii="Arial" w:hAnsi="Arial" w:cs="Arial"/>
          <w:sz w:val="20"/>
          <w:szCs w:val="20"/>
          <w:lang w:val="ru-RU"/>
        </w:rPr>
        <w:t>.2019 Р.</w:t>
      </w:r>
    </w:p>
    <w:p w:rsidR="00174A78" w:rsidRPr="00174A78" w:rsidRDefault="00174A78" w:rsidP="00174A78">
      <w:pPr>
        <w:rPr>
          <w:lang w:val="ru-RU"/>
        </w:rPr>
      </w:pPr>
      <w:r w:rsidRPr="00174A78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ПАСПОРТ ВІДКРИТИХ ТОРГІВ (АУКЦІОНУ) з продажу </w:t>
      </w:r>
      <w:proofErr w:type="spellStart"/>
      <w:r w:rsidRPr="00174A78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активів</w:t>
      </w:r>
      <w:proofErr w:type="spellEnd"/>
      <w:r w:rsidRPr="00174A78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(майна) АТ «ВТБ БАНК»</w:t>
      </w:r>
    </w:p>
    <w:p w:rsidR="00174A78" w:rsidRPr="00174A78" w:rsidRDefault="00174A78" w:rsidP="00174A78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  <w:lang w:val="ru-RU"/>
        </w:rPr>
      </w:pPr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Фонд </w:t>
      </w:r>
      <w:proofErr w:type="spellStart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>гарантування</w:t>
      </w:r>
      <w:proofErr w:type="spellEnd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>вкладів</w:t>
      </w:r>
      <w:proofErr w:type="spellEnd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>фізичних</w:t>
      </w:r>
      <w:proofErr w:type="spellEnd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>осіб</w:t>
      </w:r>
      <w:proofErr w:type="spellEnd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>повідомляє</w:t>
      </w:r>
      <w:proofErr w:type="spellEnd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про </w:t>
      </w:r>
      <w:proofErr w:type="spellStart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>проведення</w:t>
      </w:r>
      <w:proofErr w:type="spellEnd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>відкритих</w:t>
      </w:r>
      <w:proofErr w:type="spellEnd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>торгів</w:t>
      </w:r>
      <w:proofErr w:type="spellEnd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(</w:t>
      </w:r>
      <w:proofErr w:type="spellStart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>голандського</w:t>
      </w:r>
      <w:proofErr w:type="spellEnd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>аукціону</w:t>
      </w:r>
      <w:proofErr w:type="spellEnd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) з продажу </w:t>
      </w:r>
      <w:proofErr w:type="spellStart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>наступних</w:t>
      </w:r>
      <w:proofErr w:type="spellEnd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>активів</w:t>
      </w:r>
      <w:proofErr w:type="spellEnd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, </w:t>
      </w:r>
      <w:proofErr w:type="spellStart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>що</w:t>
      </w:r>
      <w:proofErr w:type="spellEnd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>обліковуються</w:t>
      </w:r>
      <w:proofErr w:type="spellEnd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на </w:t>
      </w:r>
      <w:proofErr w:type="spellStart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>балансі</w:t>
      </w:r>
      <w:proofErr w:type="spellEnd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АТ «ВТБ БАНК»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tbl>
      <w:tblPr>
        <w:tblW w:w="10916" w:type="dxa"/>
        <w:tblInd w:w="-99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4119"/>
        <w:gridCol w:w="1985"/>
        <w:gridCol w:w="1843"/>
        <w:gridCol w:w="1559"/>
      </w:tblGrid>
      <w:tr w:rsidR="00174A78" w:rsidTr="00174A78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лоту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P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Найменування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 активу/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стислий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опис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 активу та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забезпечення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P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174A78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Початкова (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стартова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)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ціна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 лоту, грн.(з/без ПДВ,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згідно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 чинного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законодавства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P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Мінімальна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ціна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 лоту , грн. (з/без ПДВ,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згідно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 чинного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законодавства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Публічний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паспорт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активу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посилання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)</w:t>
            </w:r>
          </w:p>
        </w:tc>
      </w:tr>
      <w:tr w:rsidR="00174A78" w:rsidTr="00174A78">
        <w:tc>
          <w:tcPr>
            <w:tcW w:w="1410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GL3N05462</w:t>
            </w:r>
          </w:p>
        </w:tc>
        <w:tc>
          <w:tcPr>
            <w:tcW w:w="4119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Право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вимоги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кредитним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договором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24/59/130712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від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13.07.2012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укладеним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фізичною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особою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забезпечення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Житлова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нерухомість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домоволодіння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Земельна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ділянка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заг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пл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0,10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га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кадастр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номер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_,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адресою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Київська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обл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Бориспільський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р-н, с.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Гора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Гірська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сільська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рада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; *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Житлова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нерухомість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домоволодіння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Житловий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будинок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господарчими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побутовими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будівлями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і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спорудами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заг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пл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187,1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житл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пл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73,5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адреса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Київська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обл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Бориспільський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р-н, с.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Гора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Науки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буд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._; *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Поруки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ФО;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07.08.2019 - 2312520,9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462 504,18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202153</w:t>
              </w:r>
            </w:hyperlink>
          </w:p>
        </w:tc>
      </w:tr>
      <w:tr w:rsidR="00174A78" w:rsidTr="00174A78">
        <w:tc>
          <w:tcPr>
            <w:tcW w:w="14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GL3N05463</w:t>
            </w:r>
          </w:p>
        </w:tc>
        <w:tc>
          <w:tcPr>
            <w:tcW w:w="41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10/08В-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R</w:t>
            </w: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513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27.02.2008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квартира: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Трикімнатна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квартира,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загально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60,4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жилою - 42,4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що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знаходиться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>Дніпропетровська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обл., м.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Дніпропетровськ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Суворова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б.15,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 _; *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Поруки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ФО;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07.08.2019 - 61517,15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12 303,43</w:t>
            </w:r>
          </w:p>
        </w:tc>
        <w:tc>
          <w:tcPr>
            <w:tcW w:w="155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202154</w:t>
              </w:r>
            </w:hyperlink>
          </w:p>
        </w:tc>
      </w:tr>
      <w:tr w:rsidR="00174A78" w:rsidTr="00174A78">
        <w:tc>
          <w:tcPr>
            <w:tcW w:w="14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GL3N05464</w:t>
            </w:r>
          </w:p>
        </w:tc>
        <w:tc>
          <w:tcPr>
            <w:tcW w:w="41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28В-ДФВ19/2008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03.03.2008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квартира: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Трикімнатна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квартира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59,0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розташована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м.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Донецьк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бульвар.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Шахтобудівників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буд. 5, кв.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_; *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Порука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ФО;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07.08.2019 - 2595034,7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519 006,94</w:t>
            </w:r>
          </w:p>
        </w:tc>
        <w:tc>
          <w:tcPr>
            <w:tcW w:w="155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202155</w:t>
              </w:r>
            </w:hyperlink>
          </w:p>
        </w:tc>
      </w:tr>
      <w:tr w:rsidR="00174A78" w:rsidTr="00174A78">
        <w:tc>
          <w:tcPr>
            <w:tcW w:w="14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GL3N05465</w:t>
            </w:r>
          </w:p>
        </w:tc>
        <w:tc>
          <w:tcPr>
            <w:tcW w:w="41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P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2.145/08-СК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13.06.2008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комерційного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призначення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Нежитлове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торгівельно-офісне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приміщення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85,40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Адреса: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Донецька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обл., м.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Шахтарськ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Леніна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, б._; *Порука ФО;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07.08.2019 - 1169877,73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233 975,55</w:t>
            </w:r>
          </w:p>
        </w:tc>
        <w:tc>
          <w:tcPr>
            <w:tcW w:w="155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202157</w:t>
              </w:r>
            </w:hyperlink>
          </w:p>
        </w:tc>
      </w:tr>
      <w:tr w:rsidR="00174A78" w:rsidTr="00174A78">
        <w:tc>
          <w:tcPr>
            <w:tcW w:w="14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GL3N05466</w:t>
            </w:r>
          </w:p>
        </w:tc>
        <w:tc>
          <w:tcPr>
            <w:tcW w:w="41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29В-ДФВ19/2008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04.03.2008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квартира: Квартира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двокімнатна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45,4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житловою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29,4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що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розташована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м.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Донецьк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Антіпова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буд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33,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 _ ; *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Порука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ФО;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07.08.2019 - 641418,01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128 283,60</w:t>
            </w:r>
          </w:p>
        </w:tc>
        <w:tc>
          <w:tcPr>
            <w:tcW w:w="155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8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202159</w:t>
              </w:r>
            </w:hyperlink>
          </w:p>
        </w:tc>
      </w:tr>
      <w:tr w:rsidR="00174A78" w:rsidTr="00174A78">
        <w:tc>
          <w:tcPr>
            <w:tcW w:w="14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GL3N05467</w:t>
            </w:r>
          </w:p>
        </w:tc>
        <w:tc>
          <w:tcPr>
            <w:tcW w:w="41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Право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вимоги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кредитним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договором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5/13/250708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від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25.07.2008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укладеним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фізичною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особою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забезпечення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Майнові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права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Майнові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права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згідно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договору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№1343/ДМ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пайової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участі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фінансуванні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будівництва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житлового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будинку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від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22.08.2005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однокімнатна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квартира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загал.площаю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47.59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.)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адресою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м.Київ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Харківське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Шосе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буд.19,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._; *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Порука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ФО;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07.08.2019 - 2127628,05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425 525,61</w:t>
            </w:r>
          </w:p>
        </w:tc>
        <w:tc>
          <w:tcPr>
            <w:tcW w:w="155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9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202160</w:t>
              </w:r>
            </w:hyperlink>
          </w:p>
        </w:tc>
      </w:tr>
      <w:tr w:rsidR="00174A78" w:rsidTr="00174A78">
        <w:tc>
          <w:tcPr>
            <w:tcW w:w="14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GL3N05468</w:t>
            </w:r>
          </w:p>
        </w:tc>
        <w:tc>
          <w:tcPr>
            <w:tcW w:w="41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27і/2008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24.04.2008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домоволодіння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Житловий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будинок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надвірними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побудовами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74,6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житловою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- 36,8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за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м.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Донецьк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Баталова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буд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.№_; *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Поруки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ФО;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07.08.2019 - 1120595,97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224 119,19</w:t>
            </w:r>
          </w:p>
        </w:tc>
        <w:tc>
          <w:tcPr>
            <w:tcW w:w="155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0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202161</w:t>
              </w:r>
            </w:hyperlink>
          </w:p>
        </w:tc>
      </w:tr>
      <w:tr w:rsidR="00174A78" w:rsidTr="00174A78">
        <w:tc>
          <w:tcPr>
            <w:tcW w:w="14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GL3N05469</w:t>
            </w:r>
          </w:p>
        </w:tc>
        <w:tc>
          <w:tcPr>
            <w:tcW w:w="41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P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20.00.000084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31.07.2007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квартира: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Однокімнатна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квартира,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житловою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16,4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м.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Кіровоград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Жадова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генерала, буд. №7, кв._; *Поруки ФО;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07.08.2019 - 344519,06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68 903,81</w:t>
            </w:r>
          </w:p>
        </w:tc>
        <w:tc>
          <w:tcPr>
            <w:tcW w:w="155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1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202166</w:t>
              </w:r>
            </w:hyperlink>
          </w:p>
        </w:tc>
      </w:tr>
      <w:tr w:rsidR="00174A78" w:rsidTr="00174A78">
        <w:tc>
          <w:tcPr>
            <w:tcW w:w="14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GL3N05470</w:t>
            </w:r>
          </w:p>
        </w:tc>
        <w:tc>
          <w:tcPr>
            <w:tcW w:w="41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52/08В-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R</w:t>
            </w: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511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05.06.2008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квартира: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однокімнатна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квартира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житловою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17,10 м2,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>квартири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32,50 м2. Адреса: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Дніпропетровська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обл., м.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Дніпропетровськ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Косіора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буд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2,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 _; *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Поруки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ФО.;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07.08.2019 - 2147179,95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429 435,99</w:t>
            </w:r>
          </w:p>
        </w:tc>
        <w:tc>
          <w:tcPr>
            <w:tcW w:w="155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2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202167</w:t>
              </w:r>
            </w:hyperlink>
          </w:p>
        </w:tc>
      </w:tr>
      <w:tr w:rsidR="00174A78" w:rsidTr="00174A78">
        <w:tc>
          <w:tcPr>
            <w:tcW w:w="14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GL3N05471</w:t>
            </w:r>
          </w:p>
        </w:tc>
        <w:tc>
          <w:tcPr>
            <w:tcW w:w="41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P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161-2008/03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04.07.2008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квартира: квартира,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60,4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житловою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- 37,4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Адреса :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Хмельницька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обл., м 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Хмельницький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вулиця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Деповська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будинок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1 , квартира_; *Порука ФО;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07.08.2019 - 1145126,23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229 025,25</w:t>
            </w:r>
          </w:p>
        </w:tc>
        <w:tc>
          <w:tcPr>
            <w:tcW w:w="155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3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202168</w:t>
              </w:r>
            </w:hyperlink>
          </w:p>
        </w:tc>
      </w:tr>
      <w:tr w:rsidR="00174A78" w:rsidTr="00174A78">
        <w:tc>
          <w:tcPr>
            <w:tcW w:w="14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GL3N05472</w:t>
            </w:r>
          </w:p>
        </w:tc>
        <w:tc>
          <w:tcPr>
            <w:tcW w:w="41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113Ф-ІК-400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06.06.2008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квартира: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Однокімнатна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квартира,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33,4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житловою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19,2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що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знаходиться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м.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Харків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Спинька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буд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4,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._; *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Порука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ФО;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07.08.2019 - 1483286,98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296 657,40</w:t>
            </w:r>
          </w:p>
        </w:tc>
        <w:tc>
          <w:tcPr>
            <w:tcW w:w="155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4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202169</w:t>
              </w:r>
            </w:hyperlink>
          </w:p>
        </w:tc>
      </w:tr>
      <w:tr w:rsidR="00174A78" w:rsidTr="00174A78">
        <w:tc>
          <w:tcPr>
            <w:tcW w:w="14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GL3N05473</w:t>
            </w:r>
          </w:p>
        </w:tc>
        <w:tc>
          <w:tcPr>
            <w:tcW w:w="41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P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25.08-04/08-СК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19.02.2008 та Право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25.69-04/08-СК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16.07.2008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домоволодіння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Цілий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житловий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будинок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будівлями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м.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Хмельницький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буд._.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Заг.пл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43,0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житл.пл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16,1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.; *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домоволодіння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Земельна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>ділянка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1000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за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м.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Хмельницький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буд._.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Кадастровий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№_; *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Земельна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ділянка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Земельна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ділянка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1000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за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м.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Хмельницький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буд._.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Кадастровий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№_; *Порука ФО;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07.08.2019 - 2019482,23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403 896,45</w:t>
            </w:r>
          </w:p>
        </w:tc>
        <w:tc>
          <w:tcPr>
            <w:tcW w:w="155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5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202170</w:t>
              </w:r>
            </w:hyperlink>
          </w:p>
        </w:tc>
      </w:tr>
      <w:tr w:rsidR="00174A78" w:rsidTr="00174A78">
        <w:tc>
          <w:tcPr>
            <w:tcW w:w="14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GL3N05474</w:t>
            </w:r>
          </w:p>
        </w:tc>
        <w:tc>
          <w:tcPr>
            <w:tcW w:w="41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12.8-5/08-КЛ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11.08.2008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квартира: Квартира,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50,9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Адреса: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Запорізька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обл.,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Василівський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р., м.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Дніпрорудне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Молодіжна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буд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4,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 _; *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Порука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ФО;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07.08.2019 - 775928,12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155 185,62</w:t>
            </w:r>
          </w:p>
        </w:tc>
        <w:tc>
          <w:tcPr>
            <w:tcW w:w="155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6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202172</w:t>
              </w:r>
            </w:hyperlink>
          </w:p>
        </w:tc>
      </w:tr>
      <w:tr w:rsidR="00174A78" w:rsidTr="00174A78">
        <w:tc>
          <w:tcPr>
            <w:tcW w:w="14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GL3N05475</w:t>
            </w:r>
          </w:p>
        </w:tc>
        <w:tc>
          <w:tcPr>
            <w:tcW w:w="41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33/2012-86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21.09.2012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квартира: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Двокімнатна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квартира,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пл. 48,3 кв. м,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пл. 30,4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що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знаходиться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Донецька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обл., м.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Донецьк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Содружества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Співдружності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),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буд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43,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 _; *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Порука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ФО;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07.08.2019 - 205450,59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41 090,12</w:t>
            </w:r>
          </w:p>
        </w:tc>
        <w:tc>
          <w:tcPr>
            <w:tcW w:w="155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7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202173</w:t>
              </w:r>
            </w:hyperlink>
          </w:p>
        </w:tc>
      </w:tr>
      <w:tr w:rsidR="00174A78" w:rsidTr="00174A78">
        <w:tc>
          <w:tcPr>
            <w:tcW w:w="14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GL3N05476</w:t>
            </w:r>
          </w:p>
        </w:tc>
        <w:tc>
          <w:tcPr>
            <w:tcW w:w="41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P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84В/2007..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15.10.2007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квартира: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Трикімнатна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квартира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54,2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розташована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м.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Донецьк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Римського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- Корсакова, буд. 20, кв._;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07.08.2019 - 878778,82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175 755,76</w:t>
            </w:r>
          </w:p>
        </w:tc>
        <w:tc>
          <w:tcPr>
            <w:tcW w:w="155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8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202174</w:t>
              </w:r>
            </w:hyperlink>
          </w:p>
        </w:tc>
      </w:tr>
      <w:tr w:rsidR="00174A78" w:rsidTr="00174A78">
        <w:tc>
          <w:tcPr>
            <w:tcW w:w="14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GL3N05477</w:t>
            </w:r>
          </w:p>
        </w:tc>
        <w:tc>
          <w:tcPr>
            <w:tcW w:w="41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1В/2007.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04.09.2007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квартира: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Трикімнатна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квартира,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56,11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- 39,4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Адреса: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Донецька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обл., м.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Маріуполь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Бахчиванджи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буд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14,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._; *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Порука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ФО;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07.08.2019 - 373165,18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74 633,04</w:t>
            </w:r>
          </w:p>
        </w:tc>
        <w:tc>
          <w:tcPr>
            <w:tcW w:w="155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9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202175</w:t>
              </w:r>
            </w:hyperlink>
          </w:p>
        </w:tc>
      </w:tr>
      <w:tr w:rsidR="00174A78" w:rsidTr="00174A78">
        <w:tc>
          <w:tcPr>
            <w:tcW w:w="14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GL3N05478</w:t>
            </w:r>
          </w:p>
        </w:tc>
        <w:tc>
          <w:tcPr>
            <w:tcW w:w="41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251В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02.08.2006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квартира: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Трикімнатна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квартира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пл. 54,3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39.1кв.м. Адреса: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Дніпропетровська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обл.,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Апостолівський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р-н, с.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Токівське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Світла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буд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54,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._;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07.08.2019 - 20960,86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4 192,17</w:t>
            </w:r>
          </w:p>
        </w:tc>
        <w:tc>
          <w:tcPr>
            <w:tcW w:w="155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0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202176</w:t>
              </w:r>
            </w:hyperlink>
          </w:p>
        </w:tc>
      </w:tr>
      <w:tr w:rsidR="00174A78" w:rsidTr="00174A78">
        <w:tc>
          <w:tcPr>
            <w:tcW w:w="14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GL3N05479</w:t>
            </w:r>
          </w:p>
        </w:tc>
        <w:tc>
          <w:tcPr>
            <w:tcW w:w="41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P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1346-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C</w:t>
            </w: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18.07.2008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комерційного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призначення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Магазин заг.пл.37,3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адреса: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Закарпатьска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обл.,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Мукачівський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р-н, с.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Горонда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Лінтура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буд._; *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домоволодіння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Житловий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будинок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пл. 141,4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,адреса: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Мукачівський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р-н, с.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Горонда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Лінтура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буд. _; *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домоволодіння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Земельна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ділянка,на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якій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розташоване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домоволодіння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0,0671 га,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кадастровий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№ _, за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Закарпатська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область,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>Мукачівський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район,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с.Горонда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вул.Лінтура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, №_; *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комерційного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призначення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Земельна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ділянка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на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якій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розташований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магазин,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0,0060 га,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кадастровий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№_, за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Закарпатська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область,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Мукачівський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район, с.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Горонда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вулиця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Лінтура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, №_; *Порука ФО;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07.08.2019 - 1312491,25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262 498,25</w:t>
            </w:r>
          </w:p>
        </w:tc>
        <w:tc>
          <w:tcPr>
            <w:tcW w:w="155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1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202177</w:t>
              </w:r>
            </w:hyperlink>
          </w:p>
        </w:tc>
      </w:tr>
      <w:tr w:rsidR="00174A78" w:rsidTr="00174A78">
        <w:tc>
          <w:tcPr>
            <w:tcW w:w="14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GL3N05480</w:t>
            </w:r>
          </w:p>
        </w:tc>
        <w:tc>
          <w:tcPr>
            <w:tcW w:w="41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28/15/071008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07.10.2008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домоволодіння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Земельна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ділянка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0,25га,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кадастровий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№_, для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індивідуального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житлового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гаражного і дачного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будівництва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За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Хмельницька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обл.,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Ярмолинецький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р-н, с.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Баламутівка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 Широка, 42; *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домоволодіння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житловий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будинок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пл. - 66,2кв.м.,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пл. - 36,9кв.м.,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льох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- 7,4кв.м., за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Хмельницька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обл.,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Ярмолинецький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р-н, с.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Баламутівка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Широка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буд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._; *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Порука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ФО;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07.08.2019 - 226130,65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45 226,13</w:t>
            </w:r>
          </w:p>
        </w:tc>
        <w:tc>
          <w:tcPr>
            <w:tcW w:w="155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2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202178</w:t>
              </w:r>
            </w:hyperlink>
          </w:p>
        </w:tc>
      </w:tr>
      <w:tr w:rsidR="00174A78" w:rsidTr="00174A78">
        <w:tc>
          <w:tcPr>
            <w:tcW w:w="14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GL3N05481</w:t>
            </w:r>
          </w:p>
        </w:tc>
        <w:tc>
          <w:tcPr>
            <w:tcW w:w="41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P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1/1/291107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29.11.2007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Земельна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ділянка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Земельна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ділянка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0,1070 га,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кадастровий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номер _,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цільове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призначення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- для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ведення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особистого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селянського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господарства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Вінницька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обл.,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Вінницький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р-н,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смт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Стрижавка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 Набережна, буд._;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07.08.2019 - 1010168,09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202 033,62</w:t>
            </w:r>
          </w:p>
        </w:tc>
        <w:tc>
          <w:tcPr>
            <w:tcW w:w="155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3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202179</w:t>
              </w:r>
            </w:hyperlink>
          </w:p>
        </w:tc>
      </w:tr>
    </w:tbl>
    <w:p w:rsidR="00174A78" w:rsidRDefault="00174A78" w:rsidP="00174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69" w:type="dxa"/>
        <w:tblInd w:w="-85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5737"/>
      </w:tblGrid>
      <w:tr w:rsidR="00174A78" w:rsidTr="00174A78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P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Номер та дата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рішення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Фонду про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затвердження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умов продажу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активів</w:t>
            </w:r>
            <w:proofErr w:type="spellEnd"/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№ 644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від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14.06.2019 р.</w:t>
            </w:r>
          </w:p>
        </w:tc>
      </w:tr>
      <w:tr w:rsidR="00174A78" w:rsidRPr="00174A78" w:rsidTr="00174A78">
        <w:tc>
          <w:tcPr>
            <w:tcW w:w="503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Організатор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відкритих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торгів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аукціону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573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Pr="00174A78" w:rsidRDefault="00174A7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ЄДИНИЙ КАБІНЕТ -</w:t>
            </w:r>
          </w:p>
          <w:p w:rsidR="00174A78" w:rsidRP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Посилання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на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перелік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організаторів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аукціонів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):</w:t>
            </w:r>
            <w:hyperlink r:id="rId24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http</w:t>
              </w:r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://</w:t>
              </w:r>
              <w:proofErr w:type="spellStart"/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torgi</w:t>
              </w:r>
              <w:proofErr w:type="spellEnd"/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fg</w:t>
              </w:r>
              <w:proofErr w:type="spellEnd"/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gov</w:t>
              </w:r>
              <w:proofErr w:type="spellEnd"/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ua</w:t>
              </w:r>
              <w:proofErr w:type="spellEnd"/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prozorrosale</w:t>
              </w:r>
              <w:proofErr w:type="spellEnd"/>
            </w:hyperlink>
          </w:p>
        </w:tc>
      </w:tr>
      <w:tr w:rsidR="00174A78" w:rsidRPr="00174A78" w:rsidTr="00174A78">
        <w:tc>
          <w:tcPr>
            <w:tcW w:w="503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Учасники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відкритих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торгів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аукціону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57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P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Юридичні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особи та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фізичні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особи (продаж прав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кредитними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договорами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або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договорами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виконання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зобов’язання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не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може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здійснюватися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боржникам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та/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або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поручителям за такими договорами)</w:t>
            </w:r>
          </w:p>
        </w:tc>
      </w:tr>
      <w:tr w:rsidR="00174A78" w:rsidTr="00174A78">
        <w:tc>
          <w:tcPr>
            <w:tcW w:w="503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Розмір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гарантійного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внеску</w:t>
            </w:r>
            <w:proofErr w:type="spellEnd"/>
          </w:p>
        </w:tc>
        <w:tc>
          <w:tcPr>
            <w:tcW w:w="57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5%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п`ять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відсотків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від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початкової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ціни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реалізації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лотів</w:t>
            </w:r>
            <w:proofErr w:type="spellEnd"/>
          </w:p>
        </w:tc>
      </w:tr>
      <w:tr w:rsidR="00174A78" w:rsidRPr="00174A78" w:rsidTr="00174A78">
        <w:tc>
          <w:tcPr>
            <w:tcW w:w="503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P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щодо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кількості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зареєстрованих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учасників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аукціону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)</w:t>
            </w:r>
          </w:p>
        </w:tc>
        <w:tc>
          <w:tcPr>
            <w:tcW w:w="57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P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Відкриті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торги (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аукціон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) не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можуть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вважатися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такими,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що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відбулися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у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разі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відсутності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ставки.</w:t>
            </w:r>
          </w:p>
        </w:tc>
      </w:tr>
      <w:tr w:rsidR="00174A78" w:rsidRPr="00174A78" w:rsidTr="00174A78">
        <w:tc>
          <w:tcPr>
            <w:tcW w:w="503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P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Банківські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реквізити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для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перерахування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гарантійного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внеску</w:t>
            </w:r>
            <w:proofErr w:type="spellEnd"/>
          </w:p>
        </w:tc>
        <w:tc>
          <w:tcPr>
            <w:tcW w:w="57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P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Перерахування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гарантійного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внеску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здійснюється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на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поточний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рахунок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організатора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аукціонів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), на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електронному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майданчику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якого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зареєструвався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учасник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Інформація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про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банківські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реквізити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організаторів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аукціонів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)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розміщені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наступним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посиланням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:</w:t>
            </w:r>
            <w:hyperlink r:id="rId25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http</w:t>
              </w:r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://</w:t>
              </w:r>
              <w:proofErr w:type="spellStart"/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torgi</w:t>
              </w:r>
              <w:proofErr w:type="spellEnd"/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fg</w:t>
              </w:r>
              <w:proofErr w:type="spellEnd"/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gov</w:t>
              </w:r>
              <w:proofErr w:type="spellEnd"/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ua</w:t>
              </w:r>
              <w:proofErr w:type="spellEnd"/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prozorrosale</w:t>
              </w:r>
              <w:proofErr w:type="spellEnd"/>
            </w:hyperlink>
          </w:p>
        </w:tc>
      </w:tr>
      <w:tr w:rsidR="00174A78" w:rsidRPr="00174A78" w:rsidTr="00174A78">
        <w:tc>
          <w:tcPr>
            <w:tcW w:w="503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Крок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аукціону</w:t>
            </w:r>
            <w:proofErr w:type="spellEnd"/>
          </w:p>
        </w:tc>
        <w:tc>
          <w:tcPr>
            <w:tcW w:w="57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P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1% (один)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відсоток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початкової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ціни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реалізації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лотів</w:t>
            </w:r>
            <w:proofErr w:type="spellEnd"/>
          </w:p>
        </w:tc>
      </w:tr>
      <w:tr w:rsidR="00174A78" w:rsidRPr="00174A78" w:rsidTr="00174A78">
        <w:tc>
          <w:tcPr>
            <w:tcW w:w="503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P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Порядок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ознайомлення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активом у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кімнаті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даних</w:t>
            </w:r>
            <w:proofErr w:type="spellEnd"/>
          </w:p>
        </w:tc>
        <w:tc>
          <w:tcPr>
            <w:tcW w:w="57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P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Для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ознайомлення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активом у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кімнаті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даних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необхідно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подати заявку про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зацікавленість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у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придбанні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активу та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підписати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договір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щодо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нерозголошення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банківської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таємниці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конфіденційної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інформації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hyperlink r:id="rId26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http</w:t>
              </w:r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://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torgi</w:t>
              </w:r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fg</w:t>
              </w:r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gov</w:t>
              </w:r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ua</w:t>
              </w:r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/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nda</w:t>
              </w:r>
            </w:hyperlink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). Для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ознайомлення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активом у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Віртуальній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кімнаті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даних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(для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кредитів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юридичних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осіб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заборгованість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якими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перевищує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5 млн. грн.)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необхідно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діяти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згідно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інструкцією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hyperlink r:id="rId27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http</w:t>
              </w:r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://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torgi</w:t>
              </w:r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fg</w:t>
              </w:r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gov</w:t>
              </w:r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ua</w:t>
              </w:r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/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help</w:t>
              </w:r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/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poryadok</w:t>
              </w:r>
            </w:hyperlink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посилання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на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договір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конфіденційності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8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http</w:t>
              </w:r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://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torgi</w:t>
              </w:r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fg</w:t>
              </w:r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gov</w:t>
              </w:r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ua</w:t>
              </w:r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/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nda</w:t>
              </w:r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2</w:t>
              </w:r>
            </w:hyperlink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Заявки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подаються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в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паперовому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електронному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вигляді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на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наступні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адреси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:</w:t>
            </w:r>
          </w:p>
          <w:p w:rsidR="00174A78" w:rsidRP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1) ФГВФО, 04053, м.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Київ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Січових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Стрільців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будинок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17;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електронна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пошта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cn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zaiavka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_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nda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fg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gov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ua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;</w:t>
            </w:r>
          </w:p>
          <w:p w:rsidR="00174A78" w:rsidRP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2) АТ «ВТБ БАНК» м.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Київ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б-р.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Т.Шевченка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/ул.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Пушкінська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8/26,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електронна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пошта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info</w:t>
            </w: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vtb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com</w:t>
            </w: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ua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[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mailto</w:t>
            </w: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info</w:t>
            </w: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vtb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com</w:t>
            </w: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ua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]</w:t>
            </w:r>
          </w:p>
        </w:tc>
      </w:tr>
      <w:tr w:rsidR="00174A78" w:rsidRPr="00174A78" w:rsidTr="00174A78">
        <w:tc>
          <w:tcPr>
            <w:tcW w:w="503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P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Контактна особа банку з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питань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ознайомлення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активом</w:t>
            </w:r>
          </w:p>
        </w:tc>
        <w:tc>
          <w:tcPr>
            <w:tcW w:w="57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Pr="00174A78" w:rsidRDefault="00174A7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Остренок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Оксана м.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Київ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01024, бульвар Т.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Шевченка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/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Пушкінська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б. 8/26, 7, тел. (044) 499-88-88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info</w:t>
            </w: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vtb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com</w:t>
            </w: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ua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oksana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ostrenok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vtb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com</w:t>
            </w: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ua</w:t>
            </w:r>
            <w:proofErr w:type="spellEnd"/>
          </w:p>
        </w:tc>
      </w:tr>
      <w:tr w:rsidR="00174A78" w:rsidTr="00174A78">
        <w:tc>
          <w:tcPr>
            <w:tcW w:w="503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P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Дата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проведення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аукціону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)</w:t>
            </w:r>
          </w:p>
        </w:tc>
        <w:tc>
          <w:tcPr>
            <w:tcW w:w="57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pStyle w:val="a4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07.08.2019</w:t>
            </w:r>
          </w:p>
        </w:tc>
      </w:tr>
      <w:tr w:rsidR="00174A78" w:rsidTr="00174A78">
        <w:tc>
          <w:tcPr>
            <w:tcW w:w="503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P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Час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проведення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аукціону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)/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електронного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аукціону</w:t>
            </w:r>
            <w:proofErr w:type="spellEnd"/>
          </w:p>
        </w:tc>
        <w:tc>
          <w:tcPr>
            <w:tcW w:w="57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Електронний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аукціон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розпочинається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в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проміжок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часу з 9-30 год. до 10-00 год.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br/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Автоматичне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покрокове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зниження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ціни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лоту –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розпочинається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в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проміжок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часу з 9-30 год. до 10-00 год. та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завершується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в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проміжок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часу з 16-15 год. до 16-45год. (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тривалість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складає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6 годин 45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хвилин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);</w:t>
            </w: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br/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Етап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подання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цінових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пропозицій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- з 16-15 год. до 17-00 год. (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тривалість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складає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15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хвилин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) :</w:t>
            </w: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br/>
              <w:t xml:space="preserve">-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Період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подання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закритих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цінових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пропозицій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– з 16-15 год до 16-55 год. (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тривалість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складає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10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хв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)</w:t>
            </w: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br/>
              <w:t xml:space="preserve">-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Період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подання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цінової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пропозиції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– з 16-25 год. до 17-00 год.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загальна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тривалість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складає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5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хвилин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</w:tr>
      <w:tr w:rsidR="00174A78" w:rsidRPr="00174A78" w:rsidTr="00174A78">
        <w:tc>
          <w:tcPr>
            <w:tcW w:w="503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P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Термін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прийняття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заяв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про участь у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торгах (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аукціоні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)</w:t>
            </w:r>
          </w:p>
        </w:tc>
        <w:tc>
          <w:tcPr>
            <w:tcW w:w="57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P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Дата початку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прийняття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заяв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– з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дати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публікації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оголошення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</w:p>
          <w:p w:rsidR="00174A78" w:rsidRPr="00174A78" w:rsidRDefault="00174A78">
            <w:pPr>
              <w:pStyle w:val="a4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Кінцевий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термін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прийняття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заяв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: 07.08.2019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174A7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до 16:00</w:t>
            </w:r>
          </w:p>
        </w:tc>
      </w:tr>
      <w:tr w:rsidR="00174A78" w:rsidTr="00174A78">
        <w:tc>
          <w:tcPr>
            <w:tcW w:w="503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P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>Електронна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адреса для доступу до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аукціону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)/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електронного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аукціону</w:t>
            </w:r>
            <w:proofErr w:type="spellEnd"/>
          </w:p>
        </w:tc>
        <w:tc>
          <w:tcPr>
            <w:tcW w:w="57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9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www.prozorro.sale</w:t>
              </w:r>
            </w:hyperlink>
          </w:p>
        </w:tc>
      </w:tr>
      <w:tr w:rsidR="00174A78" w:rsidRPr="00174A78" w:rsidTr="00174A78">
        <w:tc>
          <w:tcPr>
            <w:tcW w:w="503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P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Кінцева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дата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перерахування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гарантійного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внеску</w:t>
            </w:r>
            <w:proofErr w:type="spellEnd"/>
          </w:p>
        </w:tc>
        <w:tc>
          <w:tcPr>
            <w:tcW w:w="57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Pr="00174A78" w:rsidRDefault="00174A7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07.08.2019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174A7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до 16:00</w:t>
            </w:r>
          </w:p>
          <w:p w:rsidR="00174A78" w:rsidRP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Гарантійний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внесок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вважається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сплаченим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моменту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його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зарахування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на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банківський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рахунок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оператора,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якщо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це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відбулося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не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пізніше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ніж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одну годину до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закінчення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кінцевого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терміну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прийняття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заяв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про участь/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прийняття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закритих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цінових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пропозицій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</w:p>
        </w:tc>
      </w:tr>
      <w:tr w:rsidR="00174A78" w:rsidTr="00174A78">
        <w:tc>
          <w:tcPr>
            <w:tcW w:w="503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Розмір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реєстраційного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внеску</w:t>
            </w:r>
            <w:proofErr w:type="spellEnd"/>
          </w:p>
        </w:tc>
        <w:tc>
          <w:tcPr>
            <w:tcW w:w="57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Реєстраційний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внесок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відсутній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174A78" w:rsidTr="00174A78">
        <w:tc>
          <w:tcPr>
            <w:tcW w:w="10769" w:type="dxa"/>
            <w:gridSpan w:val="2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Кожний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учасник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відкритих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торгів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аукціону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погоджується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Регламентом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роботи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електронної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торгової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системи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щодо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проведення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відкритих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торгів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аукціонів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) з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продажу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активів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банків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в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яких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запроваджено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процедуру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тимчасової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адміністрації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ліквідації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який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розміщений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веб-сайті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організатора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відкритих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торгів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аукціонів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),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зобов’язаний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разі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визнання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його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переможцем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сплатити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такому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організатору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відкритих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торгів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аукціонів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винагороду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проведення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аукціону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</w:tbl>
    <w:p w:rsidR="00CD7BB5" w:rsidRPr="00174A78" w:rsidRDefault="00CD7BB5" w:rsidP="002F4F08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sectPr w:rsidR="00CD7BB5" w:rsidRPr="00174A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EF"/>
    <w:rsid w:val="00174A78"/>
    <w:rsid w:val="001C16A3"/>
    <w:rsid w:val="002F4F08"/>
    <w:rsid w:val="004B4A3B"/>
    <w:rsid w:val="006D2D99"/>
    <w:rsid w:val="007A07D1"/>
    <w:rsid w:val="008366EF"/>
    <w:rsid w:val="00AC79DE"/>
    <w:rsid w:val="00B06545"/>
    <w:rsid w:val="00CD7BB5"/>
    <w:rsid w:val="00D9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C2075"/>
  <w15:chartTrackingRefBased/>
  <w15:docId w15:val="{680C0144-4D6F-4DF4-88C5-C401B250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66EF"/>
  </w:style>
  <w:style w:type="character" w:styleId="a3">
    <w:name w:val="Hyperlink"/>
    <w:basedOn w:val="a0"/>
    <w:uiPriority w:val="99"/>
    <w:semiHidden/>
    <w:unhideWhenUsed/>
    <w:rsid w:val="008366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6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02159" TargetMode="External"/><Relationship Id="rId13" Type="http://schemas.openxmlformats.org/officeDocument/2006/relationships/hyperlink" Target="http://torgi.fg.gov.ua/202168" TargetMode="External"/><Relationship Id="rId18" Type="http://schemas.openxmlformats.org/officeDocument/2006/relationships/hyperlink" Target="http://torgi.fg.gov.ua/202174" TargetMode="External"/><Relationship Id="rId26" Type="http://schemas.openxmlformats.org/officeDocument/2006/relationships/hyperlink" Target="http://torgi.fg.gov.ua/nd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orgi.fg.gov.ua/202177" TargetMode="External"/><Relationship Id="rId7" Type="http://schemas.openxmlformats.org/officeDocument/2006/relationships/hyperlink" Target="http://torgi.fg.gov.ua/202157" TargetMode="External"/><Relationship Id="rId12" Type="http://schemas.openxmlformats.org/officeDocument/2006/relationships/hyperlink" Target="http://torgi.fg.gov.ua/202167" TargetMode="External"/><Relationship Id="rId17" Type="http://schemas.openxmlformats.org/officeDocument/2006/relationships/hyperlink" Target="http://torgi.fg.gov.ua/202173" TargetMode="External"/><Relationship Id="rId25" Type="http://schemas.openxmlformats.org/officeDocument/2006/relationships/hyperlink" Target="http://torgi.fg.gov.ua/prozorrosa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orgi.fg.gov.ua/202172" TargetMode="External"/><Relationship Id="rId20" Type="http://schemas.openxmlformats.org/officeDocument/2006/relationships/hyperlink" Target="http://torgi.fg.gov.ua/202176" TargetMode="External"/><Relationship Id="rId29" Type="http://schemas.openxmlformats.org/officeDocument/2006/relationships/hyperlink" Target="http://www.prozorro.sale/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202155" TargetMode="External"/><Relationship Id="rId11" Type="http://schemas.openxmlformats.org/officeDocument/2006/relationships/hyperlink" Target="http://torgi.fg.gov.ua/202166" TargetMode="External"/><Relationship Id="rId24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202154" TargetMode="External"/><Relationship Id="rId15" Type="http://schemas.openxmlformats.org/officeDocument/2006/relationships/hyperlink" Target="http://torgi.fg.gov.ua/202170" TargetMode="External"/><Relationship Id="rId23" Type="http://schemas.openxmlformats.org/officeDocument/2006/relationships/hyperlink" Target="http://torgi.fg.gov.ua/202179" TargetMode="External"/><Relationship Id="rId28" Type="http://schemas.openxmlformats.org/officeDocument/2006/relationships/hyperlink" Target="http://torgi.fg.gov.ua/nda2" TargetMode="External"/><Relationship Id="rId10" Type="http://schemas.openxmlformats.org/officeDocument/2006/relationships/hyperlink" Target="http://torgi.fg.gov.ua/202161" TargetMode="External"/><Relationship Id="rId19" Type="http://schemas.openxmlformats.org/officeDocument/2006/relationships/hyperlink" Target="http://torgi.fg.gov.ua/202175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torgi.fg.gov.ua/202153" TargetMode="External"/><Relationship Id="rId9" Type="http://schemas.openxmlformats.org/officeDocument/2006/relationships/hyperlink" Target="http://torgi.fg.gov.ua/202160" TargetMode="External"/><Relationship Id="rId14" Type="http://schemas.openxmlformats.org/officeDocument/2006/relationships/hyperlink" Target="http://torgi.fg.gov.ua/202169" TargetMode="External"/><Relationship Id="rId22" Type="http://schemas.openxmlformats.org/officeDocument/2006/relationships/hyperlink" Target="http://torgi.fg.gov.ua/202178" TargetMode="External"/><Relationship Id="rId27" Type="http://schemas.openxmlformats.org/officeDocument/2006/relationships/hyperlink" Target="http://torgi.fg.gov.ua/help/poryado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9AFFB0A2</Template>
  <TotalTime>74</TotalTime>
  <Pages>10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Дуняшенко Алла Миколаївна</dc:creator>
  <cp:keywords/>
  <dc:description/>
  <cp:lastModifiedBy>Дуняшенко Алла Миколаївна</cp:lastModifiedBy>
  <cp:revision>9</cp:revision>
  <dcterms:created xsi:type="dcterms:W3CDTF">2019-06-06T12:28:00Z</dcterms:created>
  <dcterms:modified xsi:type="dcterms:W3CDTF">2019-06-19T10:01:00Z</dcterms:modified>
</cp:coreProperties>
</file>