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177ED6" w:rsidRDefault="00715FA9" w:rsidP="00715FA9">
      <w:pPr>
        <w:jc w:val="right"/>
        <w:rPr>
          <w:bCs/>
          <w:shd w:val="clear" w:color="auto" w:fill="FFFFFF"/>
        </w:rPr>
      </w:pPr>
    </w:p>
    <w:p w:rsidR="00715FA9" w:rsidRPr="00177ED6" w:rsidRDefault="00715FA9" w:rsidP="00715FA9">
      <w:pPr>
        <w:jc w:val="center"/>
        <w:rPr>
          <w:b/>
          <w:sz w:val="28"/>
          <w:szCs w:val="28"/>
        </w:rPr>
      </w:pPr>
      <w:r w:rsidRPr="00177ED6">
        <w:rPr>
          <w:b/>
          <w:sz w:val="28"/>
          <w:szCs w:val="28"/>
        </w:rPr>
        <w:t>ПАСПОРТ ВІДКРИТИХ ТОРГІВ (АУКЦІОНУ)</w:t>
      </w:r>
    </w:p>
    <w:p w:rsidR="00715FA9" w:rsidRPr="00400521" w:rsidRDefault="00715FA9" w:rsidP="00400521">
      <w:pPr>
        <w:jc w:val="center"/>
        <w:rPr>
          <w:b/>
          <w:bCs/>
          <w:shd w:val="clear" w:color="auto" w:fill="FFFFFF"/>
        </w:rPr>
      </w:pPr>
      <w:r w:rsidRPr="00400521">
        <w:rPr>
          <w:b/>
          <w:bCs/>
          <w:shd w:val="clear" w:color="auto" w:fill="FFFFFF"/>
        </w:rPr>
        <w:t xml:space="preserve">з продажу </w:t>
      </w:r>
      <w:r w:rsidR="00E17327">
        <w:rPr>
          <w:b/>
          <w:bCs/>
          <w:shd w:val="clear" w:color="auto" w:fill="FFFFFF"/>
        </w:rPr>
        <w:t>майн</w:t>
      </w:r>
      <w:r w:rsidR="00DA28FC">
        <w:rPr>
          <w:b/>
          <w:bCs/>
          <w:shd w:val="clear" w:color="auto" w:fill="FFFFFF"/>
        </w:rPr>
        <w:t>а</w:t>
      </w:r>
      <w:r w:rsidRPr="00400521">
        <w:rPr>
          <w:b/>
          <w:bCs/>
          <w:shd w:val="clear" w:color="auto" w:fill="FFFFFF"/>
        </w:rPr>
        <w:t xml:space="preserve"> </w:t>
      </w:r>
      <w:r w:rsidR="00716F68">
        <w:rPr>
          <w:b/>
          <w:bCs/>
          <w:shd w:val="clear" w:color="auto" w:fill="FFFFFF"/>
        </w:rPr>
        <w:t>АТ</w:t>
      </w:r>
      <w:r w:rsidR="00072125" w:rsidRPr="00400521">
        <w:rPr>
          <w:b/>
          <w:bCs/>
          <w:shd w:val="clear" w:color="auto" w:fill="FFFFFF"/>
        </w:rPr>
        <w:t xml:space="preserve"> </w:t>
      </w:r>
      <w:r w:rsidR="00710E81">
        <w:rPr>
          <w:b/>
          <w:bCs/>
          <w:shd w:val="clear" w:color="auto" w:fill="FFFFFF"/>
        </w:rPr>
        <w:t>«</w:t>
      </w:r>
      <w:r w:rsidR="00A17EF7">
        <w:rPr>
          <w:b/>
          <w:bCs/>
          <w:shd w:val="clear" w:color="auto" w:fill="FFFFFF"/>
        </w:rPr>
        <w:t>ВТБ БАНК</w:t>
      </w:r>
      <w:r w:rsidR="00710E81">
        <w:rPr>
          <w:b/>
          <w:bCs/>
          <w:shd w:val="clear" w:color="auto" w:fill="FFFFFF"/>
        </w:rPr>
        <w:t>»</w:t>
      </w:r>
    </w:p>
    <w:p w:rsidR="00063B6C" w:rsidRPr="00063B6C" w:rsidRDefault="00715FA9" w:rsidP="00063B6C">
      <w:pPr>
        <w:ind w:firstLine="708"/>
        <w:jc w:val="both"/>
      </w:pPr>
      <w:r w:rsidRPr="00AE5FA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AE5FA3">
        <w:rPr>
          <w:i/>
        </w:rPr>
        <w:t xml:space="preserve">АТ </w:t>
      </w:r>
      <w:r w:rsidR="00710E81">
        <w:rPr>
          <w:i/>
        </w:rPr>
        <w:t>«</w:t>
      </w:r>
      <w:r w:rsidR="005A6DFC">
        <w:rPr>
          <w:i/>
        </w:rPr>
        <w:t xml:space="preserve">ВТБ </w:t>
      </w:r>
      <w:r w:rsidR="008E551D" w:rsidRPr="00AE5FA3">
        <w:rPr>
          <w:i/>
        </w:rPr>
        <w:t>БАНК</w:t>
      </w:r>
      <w:r w:rsidR="00710E81">
        <w:rPr>
          <w:i/>
        </w:rPr>
        <w:t>»</w:t>
      </w:r>
      <w:r w:rsidRPr="00AE5FA3">
        <w:t>: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011"/>
        <w:gridCol w:w="142"/>
        <w:gridCol w:w="3119"/>
        <w:gridCol w:w="283"/>
        <w:gridCol w:w="142"/>
        <w:gridCol w:w="1134"/>
        <w:gridCol w:w="425"/>
        <w:gridCol w:w="1559"/>
        <w:gridCol w:w="142"/>
      </w:tblGrid>
      <w:tr w:rsidR="006E1B62" w:rsidRPr="00234479" w:rsidTr="00234479">
        <w:trPr>
          <w:gridAfter w:val="1"/>
          <w:wAfter w:w="142" w:type="dxa"/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ind w:left="206"/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№ лоту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Найменування активу/стислий опис активу та забезпечення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Початкова (стартова) ціна лоту, грн.</w:t>
            </w:r>
            <w:r w:rsidRPr="00234479">
              <w:rPr>
                <w:bCs/>
                <w:color w:val="000000"/>
                <w:sz w:val="18"/>
                <w:szCs w:val="18"/>
                <w:lang w:val="ru-RU"/>
              </w:rPr>
              <w:t>(з/</w:t>
            </w:r>
            <w:r w:rsidRPr="00234479">
              <w:rPr>
                <w:bCs/>
                <w:color w:val="000000"/>
                <w:sz w:val="18"/>
                <w:szCs w:val="18"/>
              </w:rPr>
              <w:t>без ПДВ, згідно чинного законодавства)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1B62" w:rsidRPr="00234479" w:rsidRDefault="006E1B62" w:rsidP="002344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4479">
              <w:rPr>
                <w:bCs/>
                <w:color w:val="000000"/>
                <w:sz w:val="18"/>
                <w:szCs w:val="18"/>
              </w:rPr>
              <w:t>Публічний паспорт активу (посилання)</w:t>
            </w:r>
          </w:p>
        </w:tc>
      </w:tr>
      <w:tr w:rsidR="00074A77" w:rsidRPr="00234479" w:rsidTr="00074A77">
        <w:trPr>
          <w:gridAfter w:val="1"/>
          <w:wAfter w:w="142" w:type="dxa"/>
          <w:trHeight w:val="5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G23N018984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7D34F2" w:rsidRDefault="00074A77" w:rsidP="00074A77">
            <w:pPr>
              <w:jc w:val="center"/>
              <w:rPr>
                <w:color w:val="000000"/>
                <w:sz w:val="18"/>
                <w:szCs w:val="18"/>
                <w:lang w:val="ru-RU" w:eastAsia="en-US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3222480800:11:001:0008, для ведення  особистого селянського господарства,  загальною площею 1,1625 га, за адресою: Київська обл., Києво-Святошинський р., Бузівська сільська рада, реєстраційний номер 928053732224, інвентарний номер 104448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126 877,39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074A77" w:rsidRPr="00234479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C412D5">
              <w:rPr>
                <w:color w:val="0000FF"/>
                <w:sz w:val="18"/>
                <w:szCs w:val="18"/>
                <w:u w:val="single"/>
              </w:rPr>
              <w:t>https://www.fg.gov.ua/lot/164052</w:t>
            </w:r>
          </w:p>
        </w:tc>
      </w:tr>
      <w:tr w:rsidR="00074A77" w:rsidRPr="00234479" w:rsidTr="00074A77">
        <w:trPr>
          <w:gridAfter w:val="1"/>
          <w:wAfter w:w="142" w:type="dxa"/>
          <w:trHeight w:val="564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114 189,65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7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101 501,91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FF"/>
                <w:sz w:val="18"/>
                <w:szCs w:val="18"/>
                <w:u w:val="single"/>
                <w:lang w:val="ru-RU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88 814,17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G3N018985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3222480800:11:001:0043, для ведення особистого селянського господарства,  загальною площею 1,1626 га, за адресою: Київська обл., Києво-Святошинський р., Бузівська сільська рада, реєстраційний номер 1250341232224, інвентарний номер 104457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126 888,31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C412D5" w:rsidRDefault="00C412D5" w:rsidP="00C412D5">
            <w:pPr>
              <w:spacing w:line="254" w:lineRule="auto"/>
              <w:jc w:val="center"/>
              <w:rPr>
                <w:sz w:val="18"/>
                <w:szCs w:val="18"/>
              </w:rPr>
            </w:pPr>
            <w:hyperlink r:id="rId8" w:history="1">
              <w:r w:rsidRPr="004F48D5">
                <w:rPr>
                  <w:rStyle w:val="a3"/>
                  <w:sz w:val="18"/>
                  <w:szCs w:val="18"/>
                </w:rPr>
                <w:t>https://www.fg.gov.ua/lot/164053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114 199,48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101 510,65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88 821,82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G23N018986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3222480800:08:001:0034, для ведення особистого селянського господарства,  загальною площею 3,3479 га., за адресою: Київська обл., Києво-Святошинський р., Бузівська сільська рада, реєстраційний номер 1250537232224, інвентарний номер 104459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318 891,03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Pr="004F48D5">
                <w:rPr>
                  <w:rStyle w:val="a3"/>
                  <w:sz w:val="18"/>
                  <w:szCs w:val="18"/>
                </w:rPr>
                <w:t>https://www.fg.gov.ua/lot/164054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287 001,93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255 112,82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223 223,72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G23N018987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3222480800:08:001:0037, для ведення особистого селянського господарства,  загальною площею 3,1945 га., за адресою: Київська обл., Києво-Святошинський р., Бузівська сільська рада, реєстраційний номер 473141932224, інвентарний номер 104470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304 279,52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Pr="004F48D5">
                <w:rPr>
                  <w:rStyle w:val="a3"/>
                  <w:sz w:val="18"/>
                  <w:szCs w:val="18"/>
                </w:rPr>
                <w:t>https://www.fg.gov.ua/lot/164055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273 851,57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243 423,62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212 995,66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G23N018988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3222480800:08:001:0036, для ведення особистого селянського господарства,  загальною площею 3,348 га., за адресою: Київська обл., Києво-Святошинський р., Бузівська сільська рада, реєстраційний номер 1252307932224, інвентарний номер 104477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318 900,55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Pr="004F48D5">
                <w:rPr>
                  <w:rStyle w:val="a3"/>
                  <w:sz w:val="18"/>
                  <w:szCs w:val="18"/>
                </w:rPr>
                <w:t>https://www.fg.gov.ua/lot/164056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287 010,50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255 120,44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223 230,39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  <w:r w:rsidRPr="00110595">
              <w:rPr>
                <w:b/>
                <w:sz w:val="18"/>
                <w:szCs w:val="18"/>
              </w:rPr>
              <w:t>G23N018989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3222480800:08:001:0035, для ведення особистого селянського господарства,  загальною площею 3,348 га., за адресою: Київська обл., Києво-Святошинський р., Бузівська сільська рада, реєстраційний номер 1252430032224, інвентарний номер 104478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318 900,55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Pr="004F48D5">
                <w:rPr>
                  <w:rStyle w:val="a3"/>
                  <w:sz w:val="18"/>
                  <w:szCs w:val="18"/>
                </w:rPr>
                <w:t>https://www.fg.gov.ua/lot/164057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287 010,50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255 120,44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27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223 230,39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10595">
              <w:rPr>
                <w:b/>
                <w:color w:val="000000"/>
                <w:sz w:val="18"/>
                <w:szCs w:val="18"/>
              </w:rPr>
              <w:lastRenderedPageBreak/>
              <w:t>G23N018990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3222480800:11:004:0087, для ведення особистого селянського господарства, загальною площею 0,6670 га, за адресою: Київська обл., Києво-Святошинський р., Бузівська сільська рада, реєстраційний номер 1253460832224, інвентарний номер 104487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73 532,94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Pr="004F48D5">
                <w:rPr>
                  <w:rStyle w:val="a3"/>
                  <w:sz w:val="18"/>
                  <w:szCs w:val="18"/>
                </w:rPr>
                <w:t>https://www.fg.gov.ua/lot/164058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66 179,65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58 826,35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51 473,06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351B27" w:rsidRDefault="00074A77" w:rsidP="00074A7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10595">
              <w:rPr>
                <w:b/>
                <w:color w:val="000000"/>
                <w:sz w:val="18"/>
                <w:szCs w:val="18"/>
              </w:rPr>
              <w:t>G23N018991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3222480800:11:004:0091, для ведення особистого селянського господарства,  загальною площею 0,8086 га, за адресою: Київська обл., Києво-Святошинський р., Бузівська сільська рада, реєстраційний номер 936358832224, інвентарний номер 104493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89 143,52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4" w:history="1">
              <w:r w:rsidRPr="004F48D5">
                <w:rPr>
                  <w:rStyle w:val="a3"/>
                  <w:sz w:val="18"/>
                  <w:szCs w:val="18"/>
                </w:rPr>
                <w:t>https://www.fg.gov.ua/lot/164059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80 229,17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71 314,82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62 400,46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sz w:val="18"/>
                <w:szCs w:val="18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10595">
              <w:rPr>
                <w:b/>
                <w:color w:val="000000"/>
                <w:sz w:val="18"/>
                <w:szCs w:val="18"/>
              </w:rPr>
              <w:t>G23N018992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3222480800:11:001:0046, для ведення особистого селянського господарства,  загальною площею 1,1625 га, за адресою: Київська обл., Києво-Святошинський р., Бузівська сільська рада, реєстраційний номер 1253394732224, інвентарний номер 104495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126 877,39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5" w:history="1">
              <w:r w:rsidRPr="004F48D5">
                <w:rPr>
                  <w:rStyle w:val="a3"/>
                  <w:sz w:val="18"/>
                  <w:szCs w:val="18"/>
                </w:rPr>
                <w:t>https://www.fg.gov.ua/lot/164060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114 189,65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101 501,91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88 814,17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10595">
              <w:rPr>
                <w:b/>
                <w:color w:val="000000"/>
                <w:sz w:val="18"/>
                <w:szCs w:val="18"/>
              </w:rPr>
              <w:t>G23N018993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860D6">
              <w:rPr>
                <w:color w:val="000000"/>
                <w:sz w:val="18"/>
                <w:szCs w:val="18"/>
              </w:rPr>
              <w:t>Земельна ділянка, кадастровий номер 3222480800:11:004:0109, для ведення особистого селянського господарства,  загальною площею 0,6778 га, за адресою: Київська обл., Києво-Святошинський р., Бузівська сільська рада, реєстраційний номер 937302432224, інвентарний номер 104507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перших відкритих торгах (аукціоні) 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0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8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</w:t>
            </w:r>
            <w:r w:rsidRPr="008A41C6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74 723,58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C412D5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4F48D5">
                <w:rPr>
                  <w:rStyle w:val="a3"/>
                  <w:sz w:val="18"/>
                  <w:szCs w:val="18"/>
                </w:rPr>
                <w:t>https://www.fg.gov.ua/lot/164061</w:t>
              </w:r>
            </w:hyperlink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>На других відкритих торгах (аукціоні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16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9</w:t>
            </w:r>
            <w:r w:rsidRPr="00234479">
              <w:rPr>
                <w:color w:val="000000"/>
                <w:sz w:val="18"/>
                <w:szCs w:val="18"/>
                <w:lang w:eastAsia="en-US"/>
              </w:rPr>
              <w:t>.20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67 251,22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eastAsia="en-US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третіх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24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.09.2020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59 778,86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074A77" w:rsidRPr="00234479" w:rsidTr="00074A77">
        <w:trPr>
          <w:gridAfter w:val="1"/>
          <w:wAfter w:w="142" w:type="dxa"/>
          <w:trHeight w:val="551"/>
        </w:trPr>
        <w:tc>
          <w:tcPr>
            <w:tcW w:w="1384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074A77" w:rsidRPr="00234479" w:rsidRDefault="00074A77" w:rsidP="00074A77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74A77" w:rsidRPr="00234479" w:rsidRDefault="00074A77" w:rsidP="00074A77">
            <w:pPr>
              <w:rPr>
                <w:color w:val="000000"/>
                <w:sz w:val="18"/>
                <w:szCs w:val="18"/>
                <w:lang w:val="ru-RU"/>
              </w:rPr>
            </w:pPr>
            <w:r w:rsidRPr="00234479">
              <w:rPr>
                <w:color w:val="000000"/>
                <w:sz w:val="18"/>
                <w:szCs w:val="18"/>
                <w:lang w:eastAsia="en-US"/>
              </w:rPr>
              <w:t xml:space="preserve">На четвертих відкритих торгах (аукціоні) 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02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</w:t>
            </w:r>
            <w:r w:rsidRPr="00976DE7">
              <w:rPr>
                <w:color w:val="000000"/>
                <w:sz w:val="18"/>
                <w:szCs w:val="18"/>
                <w:lang w:val="ru-RU" w:eastAsia="en-US"/>
              </w:rPr>
              <w:t>10</w:t>
            </w:r>
            <w:r w:rsidRPr="00234479">
              <w:rPr>
                <w:color w:val="000000"/>
                <w:sz w:val="18"/>
                <w:szCs w:val="18"/>
                <w:lang w:val="ru-RU" w:eastAsia="en-US"/>
              </w:rPr>
              <w:t>.2020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074A77" w:rsidRDefault="00074A77" w:rsidP="00074A77">
            <w:pPr>
              <w:jc w:val="center"/>
              <w:rPr>
                <w:sz w:val="18"/>
                <w:szCs w:val="18"/>
              </w:rPr>
            </w:pPr>
            <w:r w:rsidRPr="00074A77">
              <w:rPr>
                <w:sz w:val="18"/>
                <w:szCs w:val="18"/>
              </w:rPr>
              <w:t>52 306,51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77" w:rsidRPr="00B40713" w:rsidRDefault="00074A77" w:rsidP="00074A77">
            <w:pPr>
              <w:spacing w:line="254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7A174E" w:rsidRPr="00234479" w:rsidTr="00234479">
        <w:trPr>
          <w:gridAfter w:val="1"/>
          <w:wAfter w:w="142" w:type="dxa"/>
          <w:trHeight w:val="551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976DE7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spacing w:line="254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4E" w:rsidRPr="00234479" w:rsidRDefault="007A174E" w:rsidP="0023447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№ та дата Рішення комітету ФГВФО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4E" w:rsidRPr="00234479" w:rsidRDefault="007A174E" w:rsidP="00976DE7">
            <w:pPr>
              <w:rPr>
                <w:b/>
                <w:i/>
                <w:sz w:val="18"/>
                <w:szCs w:val="18"/>
                <w:lang w:val="en-US"/>
              </w:rPr>
            </w:pPr>
            <w:r w:rsidRPr="00234479">
              <w:rPr>
                <w:b/>
                <w:i/>
                <w:sz w:val="18"/>
                <w:szCs w:val="18"/>
              </w:rPr>
              <w:t xml:space="preserve">№ </w:t>
            </w:r>
            <w:r w:rsidR="00063B6C">
              <w:rPr>
                <w:b/>
                <w:i/>
                <w:sz w:val="18"/>
                <w:szCs w:val="18"/>
                <w:lang w:val="en-US"/>
              </w:rPr>
              <w:t>5</w:t>
            </w:r>
            <w:r w:rsidR="00976DE7">
              <w:rPr>
                <w:b/>
                <w:i/>
                <w:sz w:val="18"/>
                <w:szCs w:val="18"/>
                <w:lang w:val="en-US"/>
              </w:rPr>
              <w:t>4</w:t>
            </w:r>
            <w:r w:rsidR="008A41C6">
              <w:rPr>
                <w:b/>
                <w:i/>
                <w:sz w:val="18"/>
                <w:szCs w:val="18"/>
                <w:lang w:val="en-US"/>
              </w:rPr>
              <w:t>9</w:t>
            </w:r>
            <w:r w:rsidRPr="00234479">
              <w:rPr>
                <w:b/>
                <w:i/>
                <w:sz w:val="18"/>
                <w:szCs w:val="18"/>
              </w:rPr>
              <w:t xml:space="preserve"> від </w:t>
            </w:r>
            <w:r w:rsidR="00976DE7">
              <w:rPr>
                <w:b/>
                <w:i/>
                <w:sz w:val="18"/>
                <w:szCs w:val="18"/>
                <w:lang w:val="en-US"/>
              </w:rPr>
              <w:t>21</w:t>
            </w:r>
            <w:r w:rsidRPr="00234479">
              <w:rPr>
                <w:b/>
                <w:i/>
                <w:sz w:val="18"/>
                <w:szCs w:val="18"/>
              </w:rPr>
              <w:t>.0</w:t>
            </w:r>
            <w:r w:rsidR="00063B6C">
              <w:rPr>
                <w:b/>
                <w:i/>
                <w:sz w:val="18"/>
                <w:szCs w:val="18"/>
                <w:lang w:val="en-US"/>
              </w:rPr>
              <w:t>8</w:t>
            </w:r>
            <w:r w:rsidRPr="00234479">
              <w:rPr>
                <w:b/>
                <w:i/>
                <w:sz w:val="18"/>
                <w:szCs w:val="18"/>
              </w:rPr>
              <w:t>.20</w:t>
            </w:r>
            <w:r w:rsidRPr="00234479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i/>
                <w:sz w:val="18"/>
                <w:szCs w:val="18"/>
              </w:rPr>
            </w:pPr>
            <w:r w:rsidRPr="00234479">
              <w:rPr>
                <w:b/>
                <w:i/>
                <w:sz w:val="18"/>
                <w:szCs w:val="18"/>
              </w:rPr>
              <w:t>«Єдиний Кабінет»</w:t>
            </w:r>
          </w:p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7" w:history="1">
              <w:r w:rsidRPr="00234479">
                <w:rPr>
                  <w:color w:val="0000FF"/>
                  <w:sz w:val="18"/>
                  <w:szCs w:val="18"/>
                  <w:u w:val="single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Учасники торгів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  <w:lang w:val="ru-RU"/>
              </w:rPr>
              <w:t>10</w:t>
            </w:r>
            <w:r w:rsidRPr="00234479">
              <w:rPr>
                <w:sz w:val="18"/>
                <w:szCs w:val="18"/>
              </w:rPr>
              <w:t>%  від початкової ціни продажу лота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color w:val="FF0000"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Банківські реквізити для зарахування гарантійного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 w:rsidRPr="00234479">
              <w:rPr>
                <w:rFonts w:eastAsia="Calibri"/>
                <w:sz w:val="18"/>
                <w:szCs w:val="18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18" w:history="1">
              <w:r w:rsidRPr="00234479">
                <w:rPr>
                  <w:rFonts w:eastAsia="Calibri"/>
                  <w:color w:val="0000FF"/>
                  <w:sz w:val="18"/>
                  <w:szCs w:val="18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iCs/>
                <w:sz w:val="18"/>
                <w:szCs w:val="18"/>
              </w:rPr>
              <w:t xml:space="preserve">Не менше 1% </w:t>
            </w:r>
            <w:r w:rsidRPr="00234479">
              <w:rPr>
                <w:sz w:val="18"/>
                <w:szCs w:val="18"/>
              </w:rPr>
              <w:t>від початкової ціни продажу за окремим лотом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Ознайомитись з правоустановчими документами на майно можна в робочі дні з 10.00 до 17.00 за  попереднім записом за телефоном: (0</w:t>
            </w:r>
            <w:r w:rsidRPr="00234479">
              <w:rPr>
                <w:sz w:val="18"/>
                <w:szCs w:val="18"/>
                <w:lang w:val="ru-RU"/>
              </w:rPr>
              <w:t>68</w:t>
            </w:r>
            <w:r w:rsidRPr="00234479">
              <w:rPr>
                <w:sz w:val="18"/>
                <w:szCs w:val="18"/>
              </w:rPr>
              <w:t xml:space="preserve">) </w:t>
            </w:r>
            <w:r w:rsidRPr="00234479">
              <w:rPr>
                <w:sz w:val="18"/>
                <w:szCs w:val="18"/>
                <w:lang w:val="ru-RU"/>
              </w:rPr>
              <w:t>774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31</w:t>
            </w:r>
            <w:r w:rsidRPr="00234479">
              <w:rPr>
                <w:sz w:val="18"/>
                <w:szCs w:val="18"/>
              </w:rPr>
              <w:t>-</w:t>
            </w:r>
            <w:r w:rsidRPr="00234479">
              <w:rPr>
                <w:sz w:val="18"/>
                <w:szCs w:val="18"/>
                <w:lang w:val="ru-RU"/>
              </w:rPr>
              <w:t>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34479">
              <w:rPr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АТ «ВТБ БАНК», м. Київ, вул. Пушкінська/ бул. Тараса Шевченка, б. 26/8, тел. (068) 774-31-57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8A41C6" w:rsidP="00976DE7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="00976DE7">
              <w:rPr>
                <w:i/>
                <w:color w:val="000000"/>
                <w:sz w:val="18"/>
                <w:szCs w:val="18"/>
                <w:lang w:val="en-US"/>
              </w:rPr>
              <w:t>8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16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DC5562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24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02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spacing w:line="240" w:lineRule="atLeast"/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9" w:history="1">
              <w:r w:rsidRPr="0023447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234479">
              <w:rPr>
                <w:sz w:val="18"/>
                <w:szCs w:val="18"/>
              </w:rPr>
              <w:t>)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Дата початку прийняття заяв: з дати публікації даного оголошення.</w:t>
            </w:r>
          </w:p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</w:rPr>
              <w:t>Кінцевий термін прийняття заяв: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07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  <w:lang w:val="ru-RU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15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23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  <w:lang w:val="ru-RU"/>
              </w:rPr>
              <w:t>до 20:00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Електронна адреса для доступу до відкритих торгів (аукціону)/ електронного аукціону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www. prozorro.sale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4537" w:type="dxa"/>
            <w:gridSpan w:val="3"/>
            <w:vMerge w:val="restart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Кінцева дата перерахування</w:t>
            </w:r>
          </w:p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Перші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  <w:lang w:eastAsia="uk-UA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07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Другі    відкриті  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15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.0</w:t>
            </w:r>
            <w:r w:rsid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DC5562">
              <w:rPr>
                <w:bCs/>
                <w:i/>
                <w:sz w:val="18"/>
                <w:szCs w:val="18"/>
              </w:rPr>
              <w:t>Треті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DC5562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23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.0</w:t>
            </w:r>
            <w:r w:rsidR="00DC5562" w:rsidRPr="00DC5562">
              <w:rPr>
                <w:i/>
                <w:color w:val="000000"/>
                <w:sz w:val="18"/>
                <w:szCs w:val="18"/>
                <w:lang w:val="en-US"/>
              </w:rPr>
              <w:t>9</w:t>
            </w:r>
            <w:r w:rsidR="007A174E" w:rsidRPr="00DC5562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DC5562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DC5562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i/>
                <w:sz w:val="18"/>
                <w:szCs w:val="18"/>
              </w:rPr>
            </w:pPr>
            <w:r w:rsidRPr="00234479">
              <w:rPr>
                <w:bCs/>
                <w:i/>
                <w:sz w:val="18"/>
                <w:szCs w:val="18"/>
              </w:rPr>
              <w:t>Четверті відкриті торги (аукціон)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A174E" w:rsidRPr="00234479" w:rsidRDefault="00976DE7" w:rsidP="00976DE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n-US"/>
              </w:rPr>
              <w:t>01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  <w:lang w:val="en-US"/>
              </w:rPr>
              <w:t>10</w:t>
            </w:r>
            <w:r w:rsidR="007A174E" w:rsidRPr="00234479">
              <w:rPr>
                <w:i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174E" w:rsidRPr="00234479" w:rsidRDefault="007A174E" w:rsidP="00063B6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lang w:val="uk-UA"/>
              </w:rPr>
            </w:pPr>
            <w:r w:rsidRPr="00234479">
              <w:rPr>
                <w:bCs/>
                <w:i/>
                <w:sz w:val="18"/>
                <w:szCs w:val="18"/>
              </w:rPr>
              <w:t>до 19:00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4537" w:type="dxa"/>
            <w:gridSpan w:val="3"/>
            <w:vMerge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/>
                <w:bCs/>
                <w:i/>
                <w:sz w:val="18"/>
                <w:szCs w:val="18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bCs/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Розмір реєстраційного внеску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7A174E" w:rsidRPr="00234479" w:rsidRDefault="007A174E" w:rsidP="00063B6C">
            <w:pPr>
              <w:rPr>
                <w:sz w:val="18"/>
                <w:szCs w:val="18"/>
              </w:rPr>
            </w:pPr>
            <w:r w:rsidRPr="00234479">
              <w:rPr>
                <w:sz w:val="18"/>
                <w:szCs w:val="18"/>
              </w:rPr>
              <w:t>Юридичні та фізичні особи</w:t>
            </w:r>
          </w:p>
        </w:tc>
      </w:tr>
      <w:tr w:rsidR="00DC5562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DC5562" w:rsidRPr="00234479" w:rsidRDefault="00DC5562" w:rsidP="00063B6C">
            <w:pPr>
              <w:rPr>
                <w:sz w:val="18"/>
                <w:szCs w:val="18"/>
              </w:rPr>
            </w:pPr>
          </w:p>
        </w:tc>
      </w:tr>
      <w:tr w:rsidR="007A174E" w:rsidRPr="00234479" w:rsidTr="0023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1341" w:type="dxa"/>
            <w:gridSpan w:val="10"/>
            <w:shd w:val="clear" w:color="auto" w:fill="auto"/>
            <w:vAlign w:val="center"/>
          </w:tcPr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234479">
              <w:rPr>
                <w:color w:val="000000"/>
                <w:sz w:val="18"/>
                <w:szCs w:val="18"/>
              </w:rPr>
              <w:t>Кожний учасник торгів, який реєструється для участі у торгах, приймає правила проведення аукціонів в електронній формі з продажу активів банків, що ліквідуються.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234479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Потенційні покупці повинні до участі в аукціоні оглянути актив, ознайомитися з правовстановлюючими документами та перевірити відсутність обтяжень.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  <w:lang w:val="uk-UA"/>
              </w:rPr>
            </w:pP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Переможець електронних торгів зобов'язується: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підписати протокол та 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t>здійснити повну оплату коштів за лот, які повинні надійти на рахунок банку не пізніше кінця 18 (вісімнадцятого) робочого дня з дати формування ЦБД протоколу електронних торгів;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eastAsia="uk-UA"/>
              </w:rPr>
              <w:br/>
              <w:t>- підписати договір купівлі-продажу придбаного майна протягом 20 (двадцяти) робочих днів з дня, наступного за днем формування протоколу електронних торгів.</w:t>
            </w:r>
            <w:r w:rsidRPr="00234479">
              <w:rPr>
                <w:rFonts w:eastAsia="Calibri"/>
                <w:b/>
                <w:i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234479">
              <w:rPr>
                <w:rFonts w:eastAsia="Lucida Sans Unicode"/>
                <w:b/>
                <w:i/>
                <w:color w:val="000000"/>
                <w:sz w:val="18"/>
                <w:szCs w:val="18"/>
                <w:lang w:bidi="en-US"/>
              </w:rPr>
              <w:t>Договір купівлі-продажу укладається після здійснення покупцем повної оплати за придбане майно.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  <w:r w:rsidRPr="00234479">
              <w:rPr>
                <w:b/>
                <w:bCs/>
                <w:i/>
                <w:sz w:val="18"/>
                <w:szCs w:val="18"/>
                <w:shd w:val="clear" w:color="auto" w:fill="FFFFFF"/>
              </w:rPr>
              <w:t>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та інші сплачує покупець - переможець аукціону.</w:t>
            </w:r>
          </w:p>
          <w:p w:rsidR="007A174E" w:rsidRPr="00234479" w:rsidRDefault="007A174E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</w:rPr>
            </w:pPr>
          </w:p>
          <w:p w:rsidR="007A174E" w:rsidRPr="00234479" w:rsidRDefault="00B909C8" w:rsidP="00DC556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>Наступні відкриті</w:t>
            </w:r>
            <w:r w:rsidR="007A174E" w:rsidRPr="00234479">
              <w:rPr>
                <w:bCs/>
                <w:sz w:val="18"/>
                <w:szCs w:val="18"/>
                <w:shd w:val="clear" w:color="auto" w:fill="FFFFFF"/>
                <w:lang w:val="uk-UA"/>
              </w:rPr>
              <w:t xml:space="preserve"> торги (аукціон) відбуваються у випадку, якщо не відбулись попередні відкриті торги (аукціон).</w:t>
            </w:r>
          </w:p>
        </w:tc>
      </w:tr>
    </w:tbl>
    <w:p w:rsidR="009A7014" w:rsidRPr="00177ED6" w:rsidRDefault="009A7014" w:rsidP="00063B6C">
      <w:pPr>
        <w:jc w:val="both"/>
        <w:rPr>
          <w:bCs/>
          <w:shd w:val="clear" w:color="auto" w:fill="FFFFFF"/>
        </w:rPr>
      </w:pPr>
    </w:p>
    <w:sectPr w:rsidR="009A7014" w:rsidRPr="00177ED6" w:rsidSect="009048EF">
      <w:headerReference w:type="default" r:id="rId20"/>
      <w:pgSz w:w="11906" w:h="16838"/>
      <w:pgMar w:top="426" w:right="566" w:bottom="709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95" w:rsidRDefault="00110595">
      <w:r>
        <w:separator/>
      </w:r>
    </w:p>
  </w:endnote>
  <w:endnote w:type="continuationSeparator" w:id="0">
    <w:p w:rsidR="00110595" w:rsidRDefault="0011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95" w:rsidRDefault="00110595">
      <w:r>
        <w:separator/>
      </w:r>
    </w:p>
  </w:footnote>
  <w:footnote w:type="continuationSeparator" w:id="0">
    <w:p w:rsidR="00110595" w:rsidRDefault="0011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95" w:rsidRPr="004C3BC9" w:rsidRDefault="00110595" w:rsidP="00221046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C412D5">
      <w:rPr>
        <w:noProof/>
      </w:rPr>
      <w:t>3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53"/>
    <w:multiLevelType w:val="hybridMultilevel"/>
    <w:tmpl w:val="14C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66AB0"/>
    <w:multiLevelType w:val="hybridMultilevel"/>
    <w:tmpl w:val="4464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3DAA"/>
    <w:rsid w:val="00005375"/>
    <w:rsid w:val="00006346"/>
    <w:rsid w:val="00007572"/>
    <w:rsid w:val="00025D26"/>
    <w:rsid w:val="000356CB"/>
    <w:rsid w:val="00035901"/>
    <w:rsid w:val="00037124"/>
    <w:rsid w:val="00047907"/>
    <w:rsid w:val="00055E02"/>
    <w:rsid w:val="00057474"/>
    <w:rsid w:val="00060050"/>
    <w:rsid w:val="00063B6C"/>
    <w:rsid w:val="00072125"/>
    <w:rsid w:val="00074A77"/>
    <w:rsid w:val="00075ECF"/>
    <w:rsid w:val="00082DE1"/>
    <w:rsid w:val="00095672"/>
    <w:rsid w:val="000A0999"/>
    <w:rsid w:val="000A4875"/>
    <w:rsid w:val="000B140E"/>
    <w:rsid w:val="000B341E"/>
    <w:rsid w:val="000B4B07"/>
    <w:rsid w:val="000B7658"/>
    <w:rsid w:val="000C5F02"/>
    <w:rsid w:val="000E1EF6"/>
    <w:rsid w:val="000E4B95"/>
    <w:rsid w:val="000F0325"/>
    <w:rsid w:val="000F0A6D"/>
    <w:rsid w:val="00101944"/>
    <w:rsid w:val="00102A0E"/>
    <w:rsid w:val="0010520B"/>
    <w:rsid w:val="00110595"/>
    <w:rsid w:val="001109EA"/>
    <w:rsid w:val="00112FF9"/>
    <w:rsid w:val="00122C11"/>
    <w:rsid w:val="00136EA8"/>
    <w:rsid w:val="0014205A"/>
    <w:rsid w:val="001420EA"/>
    <w:rsid w:val="001506C8"/>
    <w:rsid w:val="00155101"/>
    <w:rsid w:val="00155FAD"/>
    <w:rsid w:val="00163EEA"/>
    <w:rsid w:val="00165460"/>
    <w:rsid w:val="00166089"/>
    <w:rsid w:val="00167E34"/>
    <w:rsid w:val="00177ED6"/>
    <w:rsid w:val="0018159F"/>
    <w:rsid w:val="00190DBB"/>
    <w:rsid w:val="001A3833"/>
    <w:rsid w:val="001A3C69"/>
    <w:rsid w:val="001B5F9F"/>
    <w:rsid w:val="001C391E"/>
    <w:rsid w:val="001D1A79"/>
    <w:rsid w:val="001E559E"/>
    <w:rsid w:val="001E63FA"/>
    <w:rsid w:val="001E7D8E"/>
    <w:rsid w:val="00203165"/>
    <w:rsid w:val="00203C84"/>
    <w:rsid w:val="00221046"/>
    <w:rsid w:val="002232E6"/>
    <w:rsid w:val="00226C5A"/>
    <w:rsid w:val="00234479"/>
    <w:rsid w:val="002378B2"/>
    <w:rsid w:val="0024592A"/>
    <w:rsid w:val="0025148A"/>
    <w:rsid w:val="00257602"/>
    <w:rsid w:val="00265DF4"/>
    <w:rsid w:val="00267515"/>
    <w:rsid w:val="00270AB4"/>
    <w:rsid w:val="002821CF"/>
    <w:rsid w:val="002934C2"/>
    <w:rsid w:val="00296938"/>
    <w:rsid w:val="002B513C"/>
    <w:rsid w:val="002B6AA8"/>
    <w:rsid w:val="002B6EC1"/>
    <w:rsid w:val="002C219A"/>
    <w:rsid w:val="002D150C"/>
    <w:rsid w:val="002D257C"/>
    <w:rsid w:val="00301575"/>
    <w:rsid w:val="0030322D"/>
    <w:rsid w:val="003052F9"/>
    <w:rsid w:val="00320602"/>
    <w:rsid w:val="00325849"/>
    <w:rsid w:val="00333A13"/>
    <w:rsid w:val="003345E3"/>
    <w:rsid w:val="00334BF2"/>
    <w:rsid w:val="00343BF9"/>
    <w:rsid w:val="00343D88"/>
    <w:rsid w:val="003460F5"/>
    <w:rsid w:val="003475D9"/>
    <w:rsid w:val="00351B27"/>
    <w:rsid w:val="00356355"/>
    <w:rsid w:val="003634C9"/>
    <w:rsid w:val="003703E8"/>
    <w:rsid w:val="00374286"/>
    <w:rsid w:val="00375E98"/>
    <w:rsid w:val="00380D45"/>
    <w:rsid w:val="003825CD"/>
    <w:rsid w:val="003829EB"/>
    <w:rsid w:val="00386A51"/>
    <w:rsid w:val="003939A4"/>
    <w:rsid w:val="0039495E"/>
    <w:rsid w:val="003959AF"/>
    <w:rsid w:val="003965BC"/>
    <w:rsid w:val="003A4A18"/>
    <w:rsid w:val="003A63D0"/>
    <w:rsid w:val="003B0212"/>
    <w:rsid w:val="003B4598"/>
    <w:rsid w:val="003B4A35"/>
    <w:rsid w:val="003C1541"/>
    <w:rsid w:val="003D117A"/>
    <w:rsid w:val="003E62A4"/>
    <w:rsid w:val="003F0505"/>
    <w:rsid w:val="003F48B7"/>
    <w:rsid w:val="00400521"/>
    <w:rsid w:val="004019D6"/>
    <w:rsid w:val="00406209"/>
    <w:rsid w:val="00413BE3"/>
    <w:rsid w:val="00421C89"/>
    <w:rsid w:val="00425DD1"/>
    <w:rsid w:val="00426A85"/>
    <w:rsid w:val="0043466C"/>
    <w:rsid w:val="004426E6"/>
    <w:rsid w:val="0045067C"/>
    <w:rsid w:val="00450D0B"/>
    <w:rsid w:val="00457B5D"/>
    <w:rsid w:val="0046349E"/>
    <w:rsid w:val="00470E9A"/>
    <w:rsid w:val="00471BCC"/>
    <w:rsid w:val="00472FDF"/>
    <w:rsid w:val="004751A6"/>
    <w:rsid w:val="004755D9"/>
    <w:rsid w:val="004773EE"/>
    <w:rsid w:val="00491823"/>
    <w:rsid w:val="004977B7"/>
    <w:rsid w:val="004A1134"/>
    <w:rsid w:val="004A2A22"/>
    <w:rsid w:val="004A73BC"/>
    <w:rsid w:val="004C1260"/>
    <w:rsid w:val="004D1E45"/>
    <w:rsid w:val="004E17C3"/>
    <w:rsid w:val="004E2182"/>
    <w:rsid w:val="004E43D8"/>
    <w:rsid w:val="004E449F"/>
    <w:rsid w:val="004F150F"/>
    <w:rsid w:val="0050211D"/>
    <w:rsid w:val="0050251E"/>
    <w:rsid w:val="00510215"/>
    <w:rsid w:val="00516603"/>
    <w:rsid w:val="005219A2"/>
    <w:rsid w:val="00524C8A"/>
    <w:rsid w:val="00525438"/>
    <w:rsid w:val="00525779"/>
    <w:rsid w:val="00527D5D"/>
    <w:rsid w:val="00531DF1"/>
    <w:rsid w:val="00534249"/>
    <w:rsid w:val="0055305B"/>
    <w:rsid w:val="00562DD4"/>
    <w:rsid w:val="00563A38"/>
    <w:rsid w:val="00563CB4"/>
    <w:rsid w:val="00567111"/>
    <w:rsid w:val="00567803"/>
    <w:rsid w:val="005729FB"/>
    <w:rsid w:val="00576608"/>
    <w:rsid w:val="00580C8D"/>
    <w:rsid w:val="00581377"/>
    <w:rsid w:val="005860D6"/>
    <w:rsid w:val="00591CFB"/>
    <w:rsid w:val="00595A9E"/>
    <w:rsid w:val="00597995"/>
    <w:rsid w:val="005A6DFC"/>
    <w:rsid w:val="005B2EED"/>
    <w:rsid w:val="005B5180"/>
    <w:rsid w:val="005C2DFE"/>
    <w:rsid w:val="005D2DD2"/>
    <w:rsid w:val="005D5FB9"/>
    <w:rsid w:val="005F554D"/>
    <w:rsid w:val="006005F4"/>
    <w:rsid w:val="00611E58"/>
    <w:rsid w:val="006219C1"/>
    <w:rsid w:val="00625361"/>
    <w:rsid w:val="0063081C"/>
    <w:rsid w:val="006328BC"/>
    <w:rsid w:val="0063765E"/>
    <w:rsid w:val="00652312"/>
    <w:rsid w:val="00666355"/>
    <w:rsid w:val="006730BE"/>
    <w:rsid w:val="006917B0"/>
    <w:rsid w:val="006950C3"/>
    <w:rsid w:val="00695473"/>
    <w:rsid w:val="00696C17"/>
    <w:rsid w:val="0069798B"/>
    <w:rsid w:val="006A00DA"/>
    <w:rsid w:val="006A4063"/>
    <w:rsid w:val="006A5B12"/>
    <w:rsid w:val="006B7243"/>
    <w:rsid w:val="006C3679"/>
    <w:rsid w:val="006C49C3"/>
    <w:rsid w:val="006C55FB"/>
    <w:rsid w:val="006D31B2"/>
    <w:rsid w:val="006D3E3C"/>
    <w:rsid w:val="006E1B62"/>
    <w:rsid w:val="006E7125"/>
    <w:rsid w:val="006F55FC"/>
    <w:rsid w:val="006F6F73"/>
    <w:rsid w:val="00700E97"/>
    <w:rsid w:val="007029CB"/>
    <w:rsid w:val="0070401D"/>
    <w:rsid w:val="00710E81"/>
    <w:rsid w:val="00715FA9"/>
    <w:rsid w:val="00716116"/>
    <w:rsid w:val="00716F68"/>
    <w:rsid w:val="00722579"/>
    <w:rsid w:val="00724988"/>
    <w:rsid w:val="007252EB"/>
    <w:rsid w:val="0072704D"/>
    <w:rsid w:val="00730238"/>
    <w:rsid w:val="00730302"/>
    <w:rsid w:val="00732A11"/>
    <w:rsid w:val="0075229E"/>
    <w:rsid w:val="00755B78"/>
    <w:rsid w:val="0076208D"/>
    <w:rsid w:val="00764320"/>
    <w:rsid w:val="0076669D"/>
    <w:rsid w:val="00787E56"/>
    <w:rsid w:val="00793172"/>
    <w:rsid w:val="00796A9A"/>
    <w:rsid w:val="007A174E"/>
    <w:rsid w:val="007A61FB"/>
    <w:rsid w:val="007B20EE"/>
    <w:rsid w:val="007B5413"/>
    <w:rsid w:val="007C07BE"/>
    <w:rsid w:val="007C361F"/>
    <w:rsid w:val="007C75B3"/>
    <w:rsid w:val="007C7FF1"/>
    <w:rsid w:val="007D34F2"/>
    <w:rsid w:val="007D3B8E"/>
    <w:rsid w:val="007D6FCA"/>
    <w:rsid w:val="007D7D83"/>
    <w:rsid w:val="007E1787"/>
    <w:rsid w:val="007E295F"/>
    <w:rsid w:val="007E3068"/>
    <w:rsid w:val="007F016C"/>
    <w:rsid w:val="007F1154"/>
    <w:rsid w:val="007F4484"/>
    <w:rsid w:val="00801869"/>
    <w:rsid w:val="00811D4E"/>
    <w:rsid w:val="008321A6"/>
    <w:rsid w:val="008347B4"/>
    <w:rsid w:val="008355C5"/>
    <w:rsid w:val="00835DAF"/>
    <w:rsid w:val="00840462"/>
    <w:rsid w:val="008420A0"/>
    <w:rsid w:val="00844277"/>
    <w:rsid w:val="00847DCE"/>
    <w:rsid w:val="00851938"/>
    <w:rsid w:val="008723A0"/>
    <w:rsid w:val="00874782"/>
    <w:rsid w:val="008852DA"/>
    <w:rsid w:val="00896861"/>
    <w:rsid w:val="008A0184"/>
    <w:rsid w:val="008A41C6"/>
    <w:rsid w:val="008A7732"/>
    <w:rsid w:val="008B00F9"/>
    <w:rsid w:val="008B1B59"/>
    <w:rsid w:val="008B4796"/>
    <w:rsid w:val="008B6934"/>
    <w:rsid w:val="008C4CE5"/>
    <w:rsid w:val="008C5585"/>
    <w:rsid w:val="008D4D17"/>
    <w:rsid w:val="008D6F25"/>
    <w:rsid w:val="008E29BB"/>
    <w:rsid w:val="008E551D"/>
    <w:rsid w:val="008E65FC"/>
    <w:rsid w:val="008E725E"/>
    <w:rsid w:val="008F4B7D"/>
    <w:rsid w:val="008F5589"/>
    <w:rsid w:val="009048EF"/>
    <w:rsid w:val="0090589A"/>
    <w:rsid w:val="00906DF9"/>
    <w:rsid w:val="00911C43"/>
    <w:rsid w:val="00912F5E"/>
    <w:rsid w:val="009159F7"/>
    <w:rsid w:val="00923478"/>
    <w:rsid w:val="00925589"/>
    <w:rsid w:val="0093389C"/>
    <w:rsid w:val="009532D9"/>
    <w:rsid w:val="00955B14"/>
    <w:rsid w:val="009570B6"/>
    <w:rsid w:val="00962C42"/>
    <w:rsid w:val="00966341"/>
    <w:rsid w:val="009706B2"/>
    <w:rsid w:val="009712AD"/>
    <w:rsid w:val="00976DE7"/>
    <w:rsid w:val="009861A5"/>
    <w:rsid w:val="00987B62"/>
    <w:rsid w:val="00990543"/>
    <w:rsid w:val="00995644"/>
    <w:rsid w:val="00997678"/>
    <w:rsid w:val="009A63E5"/>
    <w:rsid w:val="009A7014"/>
    <w:rsid w:val="009B3338"/>
    <w:rsid w:val="009B4E3E"/>
    <w:rsid w:val="009C25FB"/>
    <w:rsid w:val="009C37C6"/>
    <w:rsid w:val="009C3E80"/>
    <w:rsid w:val="009D535F"/>
    <w:rsid w:val="009D67FD"/>
    <w:rsid w:val="009F0A06"/>
    <w:rsid w:val="009F2CE5"/>
    <w:rsid w:val="009F742B"/>
    <w:rsid w:val="00A0020C"/>
    <w:rsid w:val="00A01564"/>
    <w:rsid w:val="00A17EF7"/>
    <w:rsid w:val="00A23B2D"/>
    <w:rsid w:val="00A34919"/>
    <w:rsid w:val="00A35B8D"/>
    <w:rsid w:val="00A40A04"/>
    <w:rsid w:val="00A442ED"/>
    <w:rsid w:val="00A517FF"/>
    <w:rsid w:val="00A52B2F"/>
    <w:rsid w:val="00A53F29"/>
    <w:rsid w:val="00A60AC1"/>
    <w:rsid w:val="00A65099"/>
    <w:rsid w:val="00A67F6D"/>
    <w:rsid w:val="00A71F98"/>
    <w:rsid w:val="00A73662"/>
    <w:rsid w:val="00A92098"/>
    <w:rsid w:val="00A920AE"/>
    <w:rsid w:val="00A942E3"/>
    <w:rsid w:val="00A94F7A"/>
    <w:rsid w:val="00A95148"/>
    <w:rsid w:val="00AA17BD"/>
    <w:rsid w:val="00AA4A77"/>
    <w:rsid w:val="00AB0B91"/>
    <w:rsid w:val="00AD08BF"/>
    <w:rsid w:val="00AD4BE5"/>
    <w:rsid w:val="00AD4E64"/>
    <w:rsid w:val="00AE2828"/>
    <w:rsid w:val="00AE5FA3"/>
    <w:rsid w:val="00AF5A64"/>
    <w:rsid w:val="00B00CF4"/>
    <w:rsid w:val="00B01FD7"/>
    <w:rsid w:val="00B029CE"/>
    <w:rsid w:val="00B05A8B"/>
    <w:rsid w:val="00B06F2B"/>
    <w:rsid w:val="00B12830"/>
    <w:rsid w:val="00B12963"/>
    <w:rsid w:val="00B14F5C"/>
    <w:rsid w:val="00B17F2A"/>
    <w:rsid w:val="00B22118"/>
    <w:rsid w:val="00B236DC"/>
    <w:rsid w:val="00B23D88"/>
    <w:rsid w:val="00B40713"/>
    <w:rsid w:val="00B40D3B"/>
    <w:rsid w:val="00B41850"/>
    <w:rsid w:val="00B42BE4"/>
    <w:rsid w:val="00B474FB"/>
    <w:rsid w:val="00B64CFC"/>
    <w:rsid w:val="00B65C6F"/>
    <w:rsid w:val="00B909C8"/>
    <w:rsid w:val="00BA3347"/>
    <w:rsid w:val="00BA5A6D"/>
    <w:rsid w:val="00BB326E"/>
    <w:rsid w:val="00BB5333"/>
    <w:rsid w:val="00BB7BE4"/>
    <w:rsid w:val="00BC0051"/>
    <w:rsid w:val="00BC03D5"/>
    <w:rsid w:val="00BC5061"/>
    <w:rsid w:val="00BC6109"/>
    <w:rsid w:val="00BD1F32"/>
    <w:rsid w:val="00BE2AF8"/>
    <w:rsid w:val="00BE4158"/>
    <w:rsid w:val="00BE7DDC"/>
    <w:rsid w:val="00BF5412"/>
    <w:rsid w:val="00C054CB"/>
    <w:rsid w:val="00C05CD6"/>
    <w:rsid w:val="00C06811"/>
    <w:rsid w:val="00C10250"/>
    <w:rsid w:val="00C1037B"/>
    <w:rsid w:val="00C155F2"/>
    <w:rsid w:val="00C27F43"/>
    <w:rsid w:val="00C31927"/>
    <w:rsid w:val="00C323F3"/>
    <w:rsid w:val="00C33A76"/>
    <w:rsid w:val="00C35939"/>
    <w:rsid w:val="00C36E0D"/>
    <w:rsid w:val="00C412D5"/>
    <w:rsid w:val="00C43ACE"/>
    <w:rsid w:val="00C54766"/>
    <w:rsid w:val="00C63A8D"/>
    <w:rsid w:val="00C640C2"/>
    <w:rsid w:val="00C66666"/>
    <w:rsid w:val="00C706B4"/>
    <w:rsid w:val="00C70F5E"/>
    <w:rsid w:val="00C72FA6"/>
    <w:rsid w:val="00C819C1"/>
    <w:rsid w:val="00C83393"/>
    <w:rsid w:val="00C901C1"/>
    <w:rsid w:val="00C902E0"/>
    <w:rsid w:val="00CA091D"/>
    <w:rsid w:val="00CA1254"/>
    <w:rsid w:val="00CA6370"/>
    <w:rsid w:val="00CA6C89"/>
    <w:rsid w:val="00CB1B87"/>
    <w:rsid w:val="00CB4854"/>
    <w:rsid w:val="00CB66F1"/>
    <w:rsid w:val="00CB69EB"/>
    <w:rsid w:val="00CB72A8"/>
    <w:rsid w:val="00CC0DA4"/>
    <w:rsid w:val="00CC28E5"/>
    <w:rsid w:val="00CD1AF0"/>
    <w:rsid w:val="00CD1F9D"/>
    <w:rsid w:val="00CD5A07"/>
    <w:rsid w:val="00CE2056"/>
    <w:rsid w:val="00CF0EB9"/>
    <w:rsid w:val="00CF625A"/>
    <w:rsid w:val="00D07322"/>
    <w:rsid w:val="00D122A7"/>
    <w:rsid w:val="00D13323"/>
    <w:rsid w:val="00D20B39"/>
    <w:rsid w:val="00D25C08"/>
    <w:rsid w:val="00D2734F"/>
    <w:rsid w:val="00D27894"/>
    <w:rsid w:val="00D36857"/>
    <w:rsid w:val="00D37E4D"/>
    <w:rsid w:val="00D528A5"/>
    <w:rsid w:val="00D52FFB"/>
    <w:rsid w:val="00D6171B"/>
    <w:rsid w:val="00D61A99"/>
    <w:rsid w:val="00D66036"/>
    <w:rsid w:val="00D879E7"/>
    <w:rsid w:val="00D932E3"/>
    <w:rsid w:val="00DA28FC"/>
    <w:rsid w:val="00DA5043"/>
    <w:rsid w:val="00DC5562"/>
    <w:rsid w:val="00DC717C"/>
    <w:rsid w:val="00DD7F21"/>
    <w:rsid w:val="00DE0950"/>
    <w:rsid w:val="00DF6A0F"/>
    <w:rsid w:val="00E07012"/>
    <w:rsid w:val="00E079BF"/>
    <w:rsid w:val="00E13AC9"/>
    <w:rsid w:val="00E15B43"/>
    <w:rsid w:val="00E17327"/>
    <w:rsid w:val="00E21D0E"/>
    <w:rsid w:val="00E225B9"/>
    <w:rsid w:val="00E232CF"/>
    <w:rsid w:val="00E24835"/>
    <w:rsid w:val="00E31138"/>
    <w:rsid w:val="00E34E96"/>
    <w:rsid w:val="00E37FB0"/>
    <w:rsid w:val="00E5064C"/>
    <w:rsid w:val="00E57827"/>
    <w:rsid w:val="00E73F8C"/>
    <w:rsid w:val="00E74EC3"/>
    <w:rsid w:val="00E8565B"/>
    <w:rsid w:val="00E861F5"/>
    <w:rsid w:val="00E902B3"/>
    <w:rsid w:val="00E9128C"/>
    <w:rsid w:val="00E9589E"/>
    <w:rsid w:val="00EA07BB"/>
    <w:rsid w:val="00EA5747"/>
    <w:rsid w:val="00EC7CFA"/>
    <w:rsid w:val="00ED0167"/>
    <w:rsid w:val="00ED362C"/>
    <w:rsid w:val="00ED3740"/>
    <w:rsid w:val="00ED6CFB"/>
    <w:rsid w:val="00EE18C9"/>
    <w:rsid w:val="00EE2F14"/>
    <w:rsid w:val="00EE5B5B"/>
    <w:rsid w:val="00EE638E"/>
    <w:rsid w:val="00EE6478"/>
    <w:rsid w:val="00EF1402"/>
    <w:rsid w:val="00F04E0D"/>
    <w:rsid w:val="00F05BFE"/>
    <w:rsid w:val="00F062B7"/>
    <w:rsid w:val="00F20412"/>
    <w:rsid w:val="00F25E10"/>
    <w:rsid w:val="00F26697"/>
    <w:rsid w:val="00F32804"/>
    <w:rsid w:val="00F332E6"/>
    <w:rsid w:val="00F408AC"/>
    <w:rsid w:val="00F40B03"/>
    <w:rsid w:val="00F4198B"/>
    <w:rsid w:val="00F46817"/>
    <w:rsid w:val="00F514EB"/>
    <w:rsid w:val="00F57FDA"/>
    <w:rsid w:val="00F639C5"/>
    <w:rsid w:val="00F63DDD"/>
    <w:rsid w:val="00FB75F5"/>
    <w:rsid w:val="00FC5790"/>
    <w:rsid w:val="00FD1727"/>
    <w:rsid w:val="00FD375B"/>
    <w:rsid w:val="00FD3BC9"/>
    <w:rsid w:val="00FD4859"/>
    <w:rsid w:val="00FD4FD0"/>
    <w:rsid w:val="00FE58D0"/>
    <w:rsid w:val="00FE6465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2543"/>
  <w15:chartTrackingRefBased/>
  <w15:docId w15:val="{1E829196-284A-4D74-AFE7-B4A5CB72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32A11"/>
    <w:rPr>
      <w:color w:val="954F72"/>
      <w:u w:val="single"/>
    </w:rPr>
  </w:style>
  <w:style w:type="table" w:styleId="ae">
    <w:name w:val="Table Grid"/>
    <w:basedOn w:val="a1"/>
    <w:uiPriority w:val="59"/>
    <w:rsid w:val="00F06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2C219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2C219A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m9106862921921370998gmail-msonospacing">
    <w:name w:val="m_9106862921921370998gmail-msonospacing"/>
    <w:basedOn w:val="a"/>
    <w:rsid w:val="00C323F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053" TargetMode="External"/><Relationship Id="rId13" Type="http://schemas.openxmlformats.org/officeDocument/2006/relationships/hyperlink" Target="https://www.fg.gov.ua/lot/164058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g.gov.ua/lot/164057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g.gov.ua/lot/1640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g.gov.ua/lot/164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g.gov.ua/lot/164060" TargetMode="External"/><Relationship Id="rId10" Type="http://schemas.openxmlformats.org/officeDocument/2006/relationships/hyperlink" Target="https://www.fg.gov.ua/lot/164055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.gov.ua/lot/164054" TargetMode="External"/><Relationship Id="rId14" Type="http://schemas.openxmlformats.org/officeDocument/2006/relationships/hyperlink" Target="https://www.fg.gov.ua/lot/1640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4029-2ACF-459D-9A11-D7206BF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D6893528</Template>
  <TotalTime>130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10826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cp:lastModifiedBy>Задорожня Наталія Вікторівна</cp:lastModifiedBy>
  <cp:revision>25</cp:revision>
  <cp:lastPrinted>2020-08-27T08:04:00Z</cp:lastPrinted>
  <dcterms:created xsi:type="dcterms:W3CDTF">2020-08-20T08:31:00Z</dcterms:created>
  <dcterms:modified xsi:type="dcterms:W3CDTF">2020-08-27T08:05:00Z</dcterms:modified>
</cp:coreProperties>
</file>