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A9" w:rsidRPr="00177ED6" w:rsidRDefault="00715FA9" w:rsidP="00715FA9">
      <w:pPr>
        <w:jc w:val="right"/>
        <w:rPr>
          <w:bCs/>
          <w:shd w:val="clear" w:color="auto" w:fill="FFFFFF"/>
        </w:rPr>
      </w:pPr>
    </w:p>
    <w:p w:rsidR="00715FA9" w:rsidRPr="00177ED6" w:rsidRDefault="00715FA9" w:rsidP="00715FA9">
      <w:pPr>
        <w:jc w:val="center"/>
        <w:rPr>
          <w:b/>
          <w:sz w:val="28"/>
          <w:szCs w:val="28"/>
        </w:rPr>
      </w:pPr>
      <w:r w:rsidRPr="00177ED6">
        <w:rPr>
          <w:b/>
          <w:sz w:val="28"/>
          <w:szCs w:val="28"/>
        </w:rPr>
        <w:t>ПАСПОРТ ВІДКРИТИХ ТОРГІВ (АУКЦІОНУ)</w:t>
      </w:r>
    </w:p>
    <w:p w:rsidR="00715FA9" w:rsidRPr="00400521" w:rsidRDefault="00715FA9" w:rsidP="00400521">
      <w:pPr>
        <w:jc w:val="center"/>
        <w:rPr>
          <w:b/>
          <w:bCs/>
          <w:shd w:val="clear" w:color="auto" w:fill="FFFFFF"/>
        </w:rPr>
      </w:pPr>
      <w:r w:rsidRPr="00400521">
        <w:rPr>
          <w:b/>
          <w:bCs/>
          <w:shd w:val="clear" w:color="auto" w:fill="FFFFFF"/>
        </w:rPr>
        <w:t xml:space="preserve">з продажу </w:t>
      </w:r>
      <w:r w:rsidR="00E17327">
        <w:rPr>
          <w:b/>
          <w:bCs/>
          <w:shd w:val="clear" w:color="auto" w:fill="FFFFFF"/>
        </w:rPr>
        <w:t>майн</w:t>
      </w:r>
      <w:r w:rsidR="00DA28FC">
        <w:rPr>
          <w:b/>
          <w:bCs/>
          <w:shd w:val="clear" w:color="auto" w:fill="FFFFFF"/>
        </w:rPr>
        <w:t>а</w:t>
      </w:r>
      <w:r w:rsidRPr="00400521">
        <w:rPr>
          <w:b/>
          <w:bCs/>
          <w:shd w:val="clear" w:color="auto" w:fill="FFFFFF"/>
        </w:rPr>
        <w:t xml:space="preserve"> </w:t>
      </w:r>
      <w:r w:rsidR="00716F68">
        <w:rPr>
          <w:b/>
          <w:bCs/>
          <w:shd w:val="clear" w:color="auto" w:fill="FFFFFF"/>
        </w:rPr>
        <w:t>АТ</w:t>
      </w:r>
      <w:r w:rsidR="00072125" w:rsidRPr="00400521">
        <w:rPr>
          <w:b/>
          <w:bCs/>
          <w:shd w:val="clear" w:color="auto" w:fill="FFFFFF"/>
        </w:rPr>
        <w:t xml:space="preserve"> </w:t>
      </w:r>
      <w:r w:rsidR="00710E81">
        <w:rPr>
          <w:b/>
          <w:bCs/>
          <w:shd w:val="clear" w:color="auto" w:fill="FFFFFF"/>
        </w:rPr>
        <w:t>«</w:t>
      </w:r>
      <w:r w:rsidR="00A17EF7">
        <w:rPr>
          <w:b/>
          <w:bCs/>
          <w:shd w:val="clear" w:color="auto" w:fill="FFFFFF"/>
        </w:rPr>
        <w:t>ВТБ БАНК</w:t>
      </w:r>
      <w:r w:rsidR="00710E81">
        <w:rPr>
          <w:b/>
          <w:bCs/>
          <w:shd w:val="clear" w:color="auto" w:fill="FFFFFF"/>
        </w:rPr>
        <w:t>»</w:t>
      </w:r>
    </w:p>
    <w:p w:rsidR="00063B6C" w:rsidRPr="00063B6C" w:rsidRDefault="00715FA9" w:rsidP="00063B6C">
      <w:pPr>
        <w:ind w:firstLine="708"/>
        <w:jc w:val="both"/>
      </w:pPr>
      <w:r w:rsidRPr="00AE5FA3"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8E551D" w:rsidRPr="00AE5FA3">
        <w:rPr>
          <w:i/>
        </w:rPr>
        <w:t xml:space="preserve">АТ </w:t>
      </w:r>
      <w:r w:rsidR="00710E81">
        <w:rPr>
          <w:i/>
        </w:rPr>
        <w:t>«</w:t>
      </w:r>
      <w:r w:rsidR="005A6DFC">
        <w:rPr>
          <w:i/>
        </w:rPr>
        <w:t xml:space="preserve">ВТБ </w:t>
      </w:r>
      <w:r w:rsidR="008E551D" w:rsidRPr="00AE5FA3">
        <w:rPr>
          <w:i/>
        </w:rPr>
        <w:t>БАНК</w:t>
      </w:r>
      <w:r w:rsidR="00710E81">
        <w:rPr>
          <w:i/>
        </w:rPr>
        <w:t>»</w:t>
      </w:r>
      <w:r w:rsidRPr="00AE5FA3">
        <w:t>:</w:t>
      </w: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011"/>
        <w:gridCol w:w="142"/>
        <w:gridCol w:w="3119"/>
        <w:gridCol w:w="283"/>
        <w:gridCol w:w="142"/>
        <w:gridCol w:w="1134"/>
        <w:gridCol w:w="425"/>
        <w:gridCol w:w="1559"/>
        <w:gridCol w:w="142"/>
      </w:tblGrid>
      <w:tr w:rsidR="006E1B62" w:rsidRPr="00234479" w:rsidTr="00234479">
        <w:trPr>
          <w:gridAfter w:val="1"/>
          <w:wAfter w:w="142" w:type="dxa"/>
          <w:trHeight w:val="560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1B62" w:rsidRPr="00234479" w:rsidRDefault="006E1B62" w:rsidP="00234479">
            <w:pPr>
              <w:ind w:left="206"/>
              <w:jc w:val="center"/>
              <w:rPr>
                <w:bCs/>
                <w:color w:val="000000"/>
                <w:sz w:val="18"/>
                <w:szCs w:val="18"/>
              </w:rPr>
            </w:pPr>
            <w:r w:rsidRPr="00234479">
              <w:rPr>
                <w:bCs/>
                <w:color w:val="000000"/>
                <w:sz w:val="18"/>
                <w:szCs w:val="18"/>
              </w:rPr>
              <w:t>№ лоту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1B62" w:rsidRPr="00234479" w:rsidRDefault="006E1B62" w:rsidP="002344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4479">
              <w:rPr>
                <w:bCs/>
                <w:color w:val="000000"/>
                <w:sz w:val="18"/>
                <w:szCs w:val="18"/>
              </w:rPr>
              <w:t>Найменування активу/стислий опис активу та забезпечення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B62" w:rsidRPr="00234479" w:rsidRDefault="006E1B62" w:rsidP="002344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4479">
              <w:rPr>
                <w:bCs/>
                <w:color w:val="000000"/>
                <w:sz w:val="18"/>
                <w:szCs w:val="18"/>
              </w:rPr>
              <w:t>Початкова (стартова) ціна лоту, грн.</w:t>
            </w:r>
            <w:r w:rsidRPr="00234479">
              <w:rPr>
                <w:bCs/>
                <w:color w:val="000000"/>
                <w:sz w:val="18"/>
                <w:szCs w:val="18"/>
                <w:lang w:val="ru-RU"/>
              </w:rPr>
              <w:t>(з/</w:t>
            </w:r>
            <w:r w:rsidRPr="00234479">
              <w:rPr>
                <w:bCs/>
                <w:color w:val="000000"/>
                <w:sz w:val="18"/>
                <w:szCs w:val="18"/>
              </w:rPr>
              <w:t>без ПДВ, згідно чинного законодавства)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1B62" w:rsidRPr="00234479" w:rsidRDefault="006E1B62" w:rsidP="002344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4479">
              <w:rPr>
                <w:bCs/>
                <w:color w:val="000000"/>
                <w:sz w:val="18"/>
                <w:szCs w:val="18"/>
              </w:rPr>
              <w:t>Публічний паспорт активу (посилання)</w:t>
            </w:r>
          </w:p>
        </w:tc>
      </w:tr>
      <w:tr w:rsidR="006C63FA" w:rsidRPr="00234479" w:rsidTr="006C63FA">
        <w:trPr>
          <w:gridAfter w:val="1"/>
          <w:wAfter w:w="142" w:type="dxa"/>
          <w:trHeight w:val="54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6C63FA" w:rsidRPr="00351B27" w:rsidRDefault="006C63FA" w:rsidP="006C63FA">
            <w:pPr>
              <w:jc w:val="center"/>
              <w:rPr>
                <w:b/>
                <w:sz w:val="18"/>
                <w:szCs w:val="18"/>
              </w:rPr>
            </w:pPr>
            <w:r w:rsidRPr="006C63FA">
              <w:rPr>
                <w:b/>
                <w:sz w:val="18"/>
                <w:szCs w:val="18"/>
              </w:rPr>
              <w:t>G22N019059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6C63FA" w:rsidRPr="007D34F2" w:rsidRDefault="006C63FA" w:rsidP="006C63FA">
            <w:pPr>
              <w:jc w:val="center"/>
              <w:rPr>
                <w:color w:val="000000"/>
                <w:sz w:val="18"/>
                <w:szCs w:val="18"/>
                <w:lang w:val="ru-RU" w:eastAsia="en-US"/>
              </w:rPr>
            </w:pPr>
            <w:r w:rsidRPr="006C63FA">
              <w:rPr>
                <w:color w:val="000000"/>
                <w:sz w:val="18"/>
                <w:szCs w:val="18"/>
              </w:rPr>
              <w:t>Квартира загальною площею 50,3 кв.м., за адресою: Запорізька обл., Вільнянський р., с. Михайлівка, вулиця Слободчикова, будинок 124, квартира 7, реєстраційний номер 1406921923215, інвентарний номер 109975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6C63FA" w:rsidRPr="00234479" w:rsidRDefault="006C63FA" w:rsidP="006C63FA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6C63FA">
              <w:rPr>
                <w:color w:val="000000"/>
                <w:sz w:val="18"/>
                <w:szCs w:val="18"/>
                <w:lang w:val="ru-RU" w:eastAsia="en-US"/>
              </w:rPr>
              <w:t>24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.2020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C63FA" w:rsidRPr="006C63FA" w:rsidRDefault="006C63FA" w:rsidP="006C63FA">
            <w:pPr>
              <w:jc w:val="center"/>
              <w:rPr>
                <w:sz w:val="18"/>
                <w:szCs w:val="18"/>
              </w:rPr>
            </w:pPr>
            <w:r w:rsidRPr="006C63FA">
              <w:rPr>
                <w:sz w:val="18"/>
                <w:szCs w:val="18"/>
              </w:rPr>
              <w:t>32 682,24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6C63FA" w:rsidRPr="00234479" w:rsidRDefault="004B00D8" w:rsidP="006C63FA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  <w:r w:rsidRPr="004B00D8">
              <w:rPr>
                <w:color w:val="0000FF"/>
                <w:sz w:val="18"/>
                <w:szCs w:val="18"/>
                <w:u w:val="single"/>
              </w:rPr>
              <w:t>https://www.fg.gov.ua/lot/164124</w:t>
            </w:r>
          </w:p>
        </w:tc>
      </w:tr>
      <w:tr w:rsidR="006C63FA" w:rsidRPr="00234479" w:rsidTr="006C63FA">
        <w:trPr>
          <w:gridAfter w:val="1"/>
          <w:wAfter w:w="142" w:type="dxa"/>
          <w:trHeight w:val="564"/>
        </w:trPr>
        <w:tc>
          <w:tcPr>
            <w:tcW w:w="1384" w:type="dxa"/>
            <w:vMerge/>
            <w:shd w:val="clear" w:color="auto" w:fill="auto"/>
            <w:vAlign w:val="center"/>
          </w:tcPr>
          <w:p w:rsidR="006C63FA" w:rsidRPr="00351B27" w:rsidRDefault="006C63FA" w:rsidP="006C63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6C63FA" w:rsidRPr="00234479" w:rsidRDefault="006C63FA" w:rsidP="006C63FA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6C63FA" w:rsidRPr="00234479" w:rsidRDefault="006C63FA" w:rsidP="006C63FA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 xml:space="preserve">) </w:t>
            </w:r>
            <w:r w:rsidRPr="006C63FA">
              <w:rPr>
                <w:color w:val="000000"/>
                <w:sz w:val="18"/>
                <w:szCs w:val="18"/>
                <w:lang w:val="ru-RU" w:eastAsia="en-US"/>
              </w:rPr>
              <w:t>02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6C63FA">
              <w:rPr>
                <w:color w:val="000000"/>
                <w:sz w:val="18"/>
                <w:szCs w:val="18"/>
                <w:lang w:val="ru-RU" w:eastAsia="en-US"/>
              </w:rPr>
              <w:t>10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63FA" w:rsidRPr="006C63FA" w:rsidRDefault="006C63FA" w:rsidP="006C63FA">
            <w:pPr>
              <w:jc w:val="center"/>
              <w:rPr>
                <w:sz w:val="18"/>
                <w:szCs w:val="18"/>
              </w:rPr>
            </w:pPr>
            <w:r w:rsidRPr="006C63FA">
              <w:rPr>
                <w:sz w:val="18"/>
                <w:szCs w:val="18"/>
              </w:rPr>
              <w:t>29 414,02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FA" w:rsidRPr="00234479" w:rsidRDefault="006C63FA" w:rsidP="006C63FA">
            <w:pPr>
              <w:spacing w:line="254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C63FA" w:rsidRPr="00234479" w:rsidTr="006C63FA">
        <w:trPr>
          <w:gridAfter w:val="1"/>
          <w:wAfter w:w="142" w:type="dxa"/>
          <w:trHeight w:val="571"/>
        </w:trPr>
        <w:tc>
          <w:tcPr>
            <w:tcW w:w="1384" w:type="dxa"/>
            <w:vMerge/>
            <w:shd w:val="clear" w:color="auto" w:fill="auto"/>
            <w:vAlign w:val="center"/>
          </w:tcPr>
          <w:p w:rsidR="006C63FA" w:rsidRPr="00351B27" w:rsidRDefault="006C63FA" w:rsidP="006C63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6C63FA" w:rsidRPr="00234479" w:rsidRDefault="006C63FA" w:rsidP="006C63FA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6C63FA" w:rsidRPr="00234479" w:rsidRDefault="006C63FA" w:rsidP="006C63FA">
            <w:pPr>
              <w:rPr>
                <w:color w:val="000000"/>
                <w:sz w:val="18"/>
                <w:szCs w:val="18"/>
                <w:lang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третіх відкритих торгах (аукціоні) </w:t>
            </w:r>
            <w:r w:rsidRPr="006C63FA">
              <w:rPr>
                <w:color w:val="000000"/>
                <w:sz w:val="18"/>
                <w:szCs w:val="18"/>
                <w:lang w:val="ru-RU" w:eastAsia="en-US"/>
              </w:rPr>
              <w:t>12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</w:t>
            </w:r>
            <w:r w:rsidRPr="006C63FA">
              <w:rPr>
                <w:color w:val="000000"/>
                <w:sz w:val="18"/>
                <w:szCs w:val="18"/>
                <w:lang w:val="ru-RU" w:eastAsia="en-US"/>
              </w:rPr>
              <w:t>10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.2020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63FA" w:rsidRPr="006C63FA" w:rsidRDefault="006C63FA" w:rsidP="006C63FA">
            <w:pPr>
              <w:jc w:val="center"/>
              <w:rPr>
                <w:sz w:val="18"/>
                <w:szCs w:val="18"/>
              </w:rPr>
            </w:pPr>
            <w:r w:rsidRPr="006C63FA">
              <w:rPr>
                <w:sz w:val="18"/>
                <w:szCs w:val="18"/>
              </w:rPr>
              <w:t>26 145,79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FA" w:rsidRPr="00234479" w:rsidRDefault="006C63FA" w:rsidP="006C63FA">
            <w:pPr>
              <w:jc w:val="center"/>
              <w:rPr>
                <w:color w:val="0000FF"/>
                <w:sz w:val="18"/>
                <w:szCs w:val="18"/>
                <w:u w:val="single"/>
                <w:lang w:val="ru-RU"/>
              </w:rPr>
            </w:pPr>
          </w:p>
        </w:tc>
      </w:tr>
      <w:tr w:rsidR="006C63FA" w:rsidRPr="00234479" w:rsidTr="006C63FA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6C63FA" w:rsidRPr="00351B27" w:rsidRDefault="006C63FA" w:rsidP="006C63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6C63FA" w:rsidRPr="00234479" w:rsidRDefault="006C63FA" w:rsidP="006C63FA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6C63FA" w:rsidRPr="00234479" w:rsidRDefault="006C63FA" w:rsidP="006C63FA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четвертих відкритих торгах (аукціоні) </w:t>
            </w:r>
            <w:r w:rsidRPr="006C63FA">
              <w:rPr>
                <w:color w:val="000000"/>
                <w:sz w:val="18"/>
                <w:szCs w:val="18"/>
                <w:lang w:val="ru-RU" w:eastAsia="en-US"/>
              </w:rPr>
              <w:t>21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</w:t>
            </w:r>
            <w:r w:rsidRPr="00976DE7">
              <w:rPr>
                <w:color w:val="000000"/>
                <w:sz w:val="18"/>
                <w:szCs w:val="18"/>
                <w:lang w:val="ru-RU" w:eastAsia="en-US"/>
              </w:rPr>
              <w:t>10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.2020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63FA" w:rsidRPr="006C63FA" w:rsidRDefault="006C63FA" w:rsidP="006C63FA">
            <w:pPr>
              <w:jc w:val="center"/>
              <w:rPr>
                <w:sz w:val="18"/>
                <w:szCs w:val="18"/>
              </w:rPr>
            </w:pPr>
            <w:r w:rsidRPr="006C63FA">
              <w:rPr>
                <w:sz w:val="18"/>
                <w:szCs w:val="18"/>
              </w:rPr>
              <w:t>22 877,57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FA" w:rsidRPr="00234479" w:rsidRDefault="006C63FA" w:rsidP="006C63FA">
            <w:pPr>
              <w:jc w:val="center"/>
              <w:rPr>
                <w:sz w:val="18"/>
                <w:szCs w:val="18"/>
              </w:rPr>
            </w:pPr>
          </w:p>
        </w:tc>
      </w:tr>
      <w:tr w:rsidR="006C63FA" w:rsidRPr="00234479" w:rsidTr="006C63FA">
        <w:trPr>
          <w:gridAfter w:val="1"/>
          <w:wAfter w:w="142" w:type="dxa"/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6C63FA" w:rsidRPr="00351B27" w:rsidRDefault="006C63FA" w:rsidP="006C63FA">
            <w:pPr>
              <w:jc w:val="center"/>
              <w:rPr>
                <w:b/>
                <w:sz w:val="18"/>
                <w:szCs w:val="18"/>
              </w:rPr>
            </w:pPr>
            <w:r w:rsidRPr="006C63FA">
              <w:rPr>
                <w:b/>
                <w:sz w:val="18"/>
                <w:szCs w:val="18"/>
              </w:rPr>
              <w:t>G22N019060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6C63FA" w:rsidRPr="00234479" w:rsidRDefault="006C63FA" w:rsidP="006C63F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63FA">
              <w:rPr>
                <w:color w:val="000000"/>
                <w:sz w:val="18"/>
                <w:szCs w:val="18"/>
              </w:rPr>
              <w:t>Комплекс будівель, загальною площею 80,8 кв.м., що включає в себе: пресовочна, літ. А, загальною площею 22,3 кв.м.; компресорна, літ. Б, загальною площею 31 кв.м.; будівля операторна (складається з 3-ох приміщень), літ. В, загальною площею 27,5 кв.м.; огорожа, І; яма, І-VIII; песколовка, IX, за адресою: Закарпатська обл., с. Мужієво, вул. Ракоці Ференца ІІ, 274-б, реєстраційний номер 29595371, інвентарний номер 110091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6C63FA" w:rsidRPr="00234479" w:rsidRDefault="006C63FA" w:rsidP="006C63FA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6C63FA">
              <w:rPr>
                <w:color w:val="000000"/>
                <w:sz w:val="18"/>
                <w:szCs w:val="18"/>
                <w:lang w:val="ru-RU" w:eastAsia="en-US"/>
              </w:rPr>
              <w:t>24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FA" w:rsidRPr="006C63FA" w:rsidRDefault="006C63FA" w:rsidP="006C63FA">
            <w:pPr>
              <w:jc w:val="center"/>
              <w:rPr>
                <w:sz w:val="18"/>
                <w:szCs w:val="18"/>
              </w:rPr>
            </w:pPr>
            <w:r w:rsidRPr="006C63FA">
              <w:rPr>
                <w:sz w:val="18"/>
                <w:szCs w:val="18"/>
              </w:rPr>
              <w:t>64 002,02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FA" w:rsidRPr="00C412D5" w:rsidRDefault="004B00D8" w:rsidP="006C63FA">
            <w:pPr>
              <w:spacing w:line="254" w:lineRule="auto"/>
              <w:jc w:val="center"/>
              <w:rPr>
                <w:sz w:val="18"/>
                <w:szCs w:val="18"/>
              </w:rPr>
            </w:pPr>
            <w:hyperlink r:id="rId8" w:history="1">
              <w:r w:rsidRPr="00AE29AA">
                <w:rPr>
                  <w:rStyle w:val="a3"/>
                  <w:sz w:val="18"/>
                  <w:szCs w:val="18"/>
                </w:rPr>
                <w:t>https://www.fg.gov.ua/lot/164</w:t>
              </w:r>
              <w:bookmarkStart w:id="0" w:name="_GoBack"/>
              <w:bookmarkEnd w:id="0"/>
              <w:r w:rsidRPr="00AE29AA">
                <w:rPr>
                  <w:rStyle w:val="a3"/>
                  <w:sz w:val="18"/>
                  <w:szCs w:val="18"/>
                </w:rPr>
                <w:t>125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6C63FA" w:rsidRPr="00234479" w:rsidTr="006C63FA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6C63FA" w:rsidRPr="00351B27" w:rsidRDefault="006C63FA" w:rsidP="006C63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6C63FA" w:rsidRPr="00234479" w:rsidRDefault="006C63FA" w:rsidP="006C63FA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6C63FA" w:rsidRPr="00234479" w:rsidRDefault="006C63FA" w:rsidP="006C63FA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 xml:space="preserve">) </w:t>
            </w:r>
            <w:r w:rsidRPr="006C63FA">
              <w:rPr>
                <w:color w:val="000000"/>
                <w:sz w:val="18"/>
                <w:szCs w:val="18"/>
                <w:lang w:val="ru-RU" w:eastAsia="en-US"/>
              </w:rPr>
              <w:t>02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6C63FA">
              <w:rPr>
                <w:color w:val="000000"/>
                <w:sz w:val="18"/>
                <w:szCs w:val="18"/>
                <w:lang w:val="ru-RU" w:eastAsia="en-US"/>
              </w:rPr>
              <w:t>10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FA" w:rsidRPr="006C63FA" w:rsidRDefault="006C63FA" w:rsidP="006C63FA">
            <w:pPr>
              <w:jc w:val="center"/>
              <w:rPr>
                <w:sz w:val="18"/>
                <w:szCs w:val="18"/>
              </w:rPr>
            </w:pPr>
            <w:r w:rsidRPr="006C63FA">
              <w:rPr>
                <w:sz w:val="18"/>
                <w:szCs w:val="18"/>
              </w:rPr>
              <w:t>57 601,82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FA" w:rsidRPr="00234479" w:rsidRDefault="006C63FA" w:rsidP="006C63FA">
            <w:pPr>
              <w:jc w:val="center"/>
              <w:rPr>
                <w:sz w:val="18"/>
                <w:szCs w:val="18"/>
              </w:rPr>
            </w:pPr>
          </w:p>
        </w:tc>
      </w:tr>
      <w:tr w:rsidR="006C63FA" w:rsidRPr="00234479" w:rsidTr="006C63FA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6C63FA" w:rsidRPr="00351B27" w:rsidRDefault="006C63FA" w:rsidP="006C63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6C63FA" w:rsidRPr="00234479" w:rsidRDefault="006C63FA" w:rsidP="006C63FA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6C63FA" w:rsidRPr="00234479" w:rsidRDefault="006C63FA" w:rsidP="006C63FA">
            <w:pPr>
              <w:rPr>
                <w:color w:val="000000"/>
                <w:sz w:val="18"/>
                <w:szCs w:val="18"/>
                <w:lang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третіх відкритих торгах (аукціоні) </w:t>
            </w:r>
            <w:r w:rsidRPr="006C63FA">
              <w:rPr>
                <w:color w:val="000000"/>
                <w:sz w:val="18"/>
                <w:szCs w:val="18"/>
                <w:lang w:val="ru-RU" w:eastAsia="en-US"/>
              </w:rPr>
              <w:t>12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</w:t>
            </w:r>
            <w:r w:rsidRPr="006C63FA">
              <w:rPr>
                <w:color w:val="000000"/>
                <w:sz w:val="18"/>
                <w:szCs w:val="18"/>
                <w:lang w:val="ru-RU" w:eastAsia="en-US"/>
              </w:rPr>
              <w:t>10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FA" w:rsidRPr="006C63FA" w:rsidRDefault="006C63FA" w:rsidP="006C63FA">
            <w:pPr>
              <w:jc w:val="center"/>
              <w:rPr>
                <w:sz w:val="18"/>
                <w:szCs w:val="18"/>
              </w:rPr>
            </w:pPr>
            <w:r w:rsidRPr="006C63FA">
              <w:rPr>
                <w:sz w:val="18"/>
                <w:szCs w:val="18"/>
              </w:rPr>
              <w:t>51 201,62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FA" w:rsidRPr="00234479" w:rsidRDefault="006C63FA" w:rsidP="006C63FA">
            <w:pPr>
              <w:jc w:val="center"/>
              <w:rPr>
                <w:sz w:val="18"/>
                <w:szCs w:val="18"/>
              </w:rPr>
            </w:pPr>
          </w:p>
        </w:tc>
      </w:tr>
      <w:tr w:rsidR="006C63FA" w:rsidRPr="00234479" w:rsidTr="006C63FA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6C63FA" w:rsidRPr="00351B27" w:rsidRDefault="006C63FA" w:rsidP="006C63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6C63FA" w:rsidRPr="00234479" w:rsidRDefault="006C63FA" w:rsidP="006C63FA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6C63FA" w:rsidRPr="00234479" w:rsidRDefault="006C63FA" w:rsidP="006C63FA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четвертих відкритих торгах (аукціоні) </w:t>
            </w:r>
            <w:r w:rsidRPr="006C63FA">
              <w:rPr>
                <w:color w:val="000000"/>
                <w:sz w:val="18"/>
                <w:szCs w:val="18"/>
                <w:lang w:val="ru-RU" w:eastAsia="en-US"/>
              </w:rPr>
              <w:t>21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</w:t>
            </w:r>
            <w:r w:rsidRPr="00976DE7">
              <w:rPr>
                <w:color w:val="000000"/>
                <w:sz w:val="18"/>
                <w:szCs w:val="18"/>
                <w:lang w:val="ru-RU" w:eastAsia="en-US"/>
              </w:rPr>
              <w:t>10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FA" w:rsidRPr="006C63FA" w:rsidRDefault="006C63FA" w:rsidP="006C63FA">
            <w:pPr>
              <w:jc w:val="center"/>
              <w:rPr>
                <w:sz w:val="18"/>
                <w:szCs w:val="18"/>
              </w:rPr>
            </w:pPr>
            <w:r w:rsidRPr="006C63FA">
              <w:rPr>
                <w:sz w:val="18"/>
                <w:szCs w:val="18"/>
              </w:rPr>
              <w:t>44 801,41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FA" w:rsidRPr="00234479" w:rsidRDefault="006C63FA" w:rsidP="006C63FA">
            <w:pPr>
              <w:jc w:val="center"/>
              <w:rPr>
                <w:sz w:val="18"/>
                <w:szCs w:val="18"/>
              </w:rPr>
            </w:pPr>
          </w:p>
        </w:tc>
      </w:tr>
      <w:tr w:rsidR="007A174E" w:rsidRPr="00234479" w:rsidTr="00234479">
        <w:trPr>
          <w:gridAfter w:val="1"/>
          <w:wAfter w:w="142" w:type="dxa"/>
          <w:trHeight w:val="551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4E" w:rsidRPr="00234479" w:rsidRDefault="007A174E" w:rsidP="00976DE7">
            <w:pPr>
              <w:rPr>
                <w:sz w:val="18"/>
                <w:szCs w:val="1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4E" w:rsidRPr="00234479" w:rsidRDefault="007A174E" w:rsidP="00234479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4E" w:rsidRPr="00234479" w:rsidRDefault="007A174E" w:rsidP="0023447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4E" w:rsidRPr="00234479" w:rsidRDefault="007A174E" w:rsidP="002344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4E" w:rsidRPr="00234479" w:rsidRDefault="007A174E" w:rsidP="00234479">
            <w:pPr>
              <w:jc w:val="center"/>
              <w:rPr>
                <w:sz w:val="18"/>
                <w:szCs w:val="18"/>
              </w:rPr>
            </w:pP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5"/>
        </w:trPr>
        <w:tc>
          <w:tcPr>
            <w:tcW w:w="453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</w:rPr>
            </w:pPr>
            <w:r w:rsidRPr="00234479">
              <w:rPr>
                <w:bCs/>
                <w:sz w:val="18"/>
                <w:szCs w:val="18"/>
              </w:rPr>
              <w:t>№ та дата Рішення комітету ФГВФО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74E" w:rsidRPr="00234479" w:rsidRDefault="007A174E" w:rsidP="006C63FA">
            <w:pPr>
              <w:rPr>
                <w:b/>
                <w:i/>
                <w:sz w:val="18"/>
                <w:szCs w:val="18"/>
                <w:lang w:val="en-US"/>
              </w:rPr>
            </w:pPr>
            <w:r w:rsidRPr="00234479">
              <w:rPr>
                <w:b/>
                <w:i/>
                <w:sz w:val="18"/>
                <w:szCs w:val="18"/>
              </w:rPr>
              <w:t xml:space="preserve">№ </w:t>
            </w:r>
            <w:r w:rsidR="00063B6C">
              <w:rPr>
                <w:b/>
                <w:i/>
                <w:sz w:val="18"/>
                <w:szCs w:val="18"/>
                <w:lang w:val="en-US"/>
              </w:rPr>
              <w:t>5</w:t>
            </w:r>
            <w:r w:rsidR="006C63FA">
              <w:rPr>
                <w:b/>
                <w:i/>
                <w:sz w:val="18"/>
                <w:szCs w:val="18"/>
                <w:lang w:val="en-US"/>
              </w:rPr>
              <w:t>77</w:t>
            </w:r>
            <w:r w:rsidRPr="00234479">
              <w:rPr>
                <w:b/>
                <w:i/>
                <w:sz w:val="18"/>
                <w:szCs w:val="18"/>
              </w:rPr>
              <w:t xml:space="preserve"> від </w:t>
            </w:r>
            <w:r w:rsidR="006C63FA">
              <w:rPr>
                <w:b/>
                <w:i/>
                <w:sz w:val="18"/>
                <w:szCs w:val="18"/>
                <w:lang w:val="en-US"/>
              </w:rPr>
              <w:t>09</w:t>
            </w:r>
            <w:r w:rsidRPr="00234479">
              <w:rPr>
                <w:b/>
                <w:i/>
                <w:sz w:val="18"/>
                <w:szCs w:val="18"/>
              </w:rPr>
              <w:t>.0</w:t>
            </w:r>
            <w:r w:rsidR="006C63FA">
              <w:rPr>
                <w:b/>
                <w:i/>
                <w:sz w:val="18"/>
                <w:szCs w:val="18"/>
                <w:lang w:val="en-US"/>
              </w:rPr>
              <w:t>9</w:t>
            </w:r>
            <w:r w:rsidRPr="00234479">
              <w:rPr>
                <w:b/>
                <w:i/>
                <w:sz w:val="18"/>
                <w:szCs w:val="18"/>
              </w:rPr>
              <w:t>.20</w:t>
            </w:r>
            <w:r w:rsidRPr="00234479">
              <w:rPr>
                <w:b/>
                <w:i/>
                <w:sz w:val="18"/>
                <w:szCs w:val="18"/>
                <w:lang w:val="en-US"/>
              </w:rPr>
              <w:t>20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</w:rPr>
            </w:pPr>
            <w:r w:rsidRPr="00234479">
              <w:rPr>
                <w:bCs/>
                <w:sz w:val="18"/>
                <w:szCs w:val="18"/>
              </w:rPr>
              <w:t>Організатор відкритих торгів (аукціону)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/>
                <w:i/>
                <w:sz w:val="18"/>
                <w:szCs w:val="18"/>
              </w:rPr>
            </w:pPr>
            <w:r w:rsidRPr="00234479">
              <w:rPr>
                <w:b/>
                <w:i/>
                <w:sz w:val="18"/>
                <w:szCs w:val="18"/>
              </w:rPr>
              <w:t>«Єдиний Кабінет»</w:t>
            </w:r>
          </w:p>
          <w:p w:rsidR="007A174E" w:rsidRPr="00234479" w:rsidRDefault="007A174E" w:rsidP="00063B6C">
            <w:pPr>
              <w:rPr>
                <w:i/>
                <w:sz w:val="18"/>
                <w:szCs w:val="18"/>
              </w:rPr>
            </w:pPr>
            <w:r w:rsidRPr="00234479">
              <w:rPr>
                <w:bCs/>
                <w:sz w:val="18"/>
                <w:szCs w:val="18"/>
              </w:rPr>
              <w:t xml:space="preserve">Посилання на перелік організаторів відкритих торгів (аукціонів): </w:t>
            </w:r>
            <w:hyperlink r:id="rId9" w:history="1">
              <w:r w:rsidRPr="00234479">
                <w:rPr>
                  <w:color w:val="0000FF"/>
                  <w:sz w:val="18"/>
                  <w:szCs w:val="18"/>
                  <w:u w:val="single"/>
                </w:rPr>
                <w:t>http://torgi.fg.gov.ua/prozorrosale</w:t>
              </w:r>
            </w:hyperlink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sz w:val="18"/>
                <w:szCs w:val="18"/>
              </w:rPr>
            </w:pPr>
            <w:r w:rsidRPr="00234479">
              <w:rPr>
                <w:sz w:val="18"/>
                <w:szCs w:val="18"/>
              </w:rPr>
              <w:t>Учасники торгів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sz w:val="18"/>
                <w:szCs w:val="18"/>
              </w:rPr>
            </w:pPr>
            <w:r w:rsidRPr="00234479">
              <w:rPr>
                <w:sz w:val="18"/>
                <w:szCs w:val="18"/>
              </w:rPr>
              <w:t>Юридичні та фізичні особи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sz w:val="18"/>
                <w:szCs w:val="18"/>
              </w:rPr>
            </w:pPr>
            <w:r w:rsidRPr="00234479">
              <w:rPr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sz w:val="18"/>
                <w:szCs w:val="18"/>
              </w:rPr>
            </w:pPr>
            <w:r w:rsidRPr="00234479">
              <w:rPr>
                <w:sz w:val="18"/>
                <w:szCs w:val="18"/>
                <w:lang w:val="ru-RU"/>
              </w:rPr>
              <w:t>10</w:t>
            </w:r>
            <w:r w:rsidRPr="00234479">
              <w:rPr>
                <w:sz w:val="18"/>
                <w:szCs w:val="18"/>
              </w:rPr>
              <w:t>%  від початкової ціни продажу лота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sz w:val="18"/>
                <w:szCs w:val="18"/>
              </w:rPr>
            </w:pPr>
            <w:r w:rsidRPr="00234479">
              <w:rPr>
                <w:sz w:val="18"/>
                <w:szCs w:val="18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color w:val="FF0000"/>
                <w:sz w:val="18"/>
                <w:szCs w:val="18"/>
              </w:rPr>
            </w:pPr>
            <w:r w:rsidRPr="00234479">
              <w:rPr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відкритого конкурсу (аукціону) у розрізі лотів,  або якщо на участь у відкритому конкурсі (аукціоні) було зареєстровано лише одного потенційного покупця.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sz w:val="18"/>
                <w:szCs w:val="18"/>
              </w:rPr>
            </w:pPr>
            <w:r w:rsidRPr="00234479">
              <w:rPr>
                <w:sz w:val="18"/>
                <w:szCs w:val="18"/>
              </w:rPr>
              <w:t>Банківські реквізити для зарахування гарантійного внеску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7A174E" w:rsidRPr="00234479" w:rsidRDefault="007A174E" w:rsidP="00063B6C">
            <w:pPr>
              <w:pStyle w:val="m9106862921921370998gmail-msonospacing"/>
              <w:shd w:val="clear" w:color="auto" w:fill="FFFFFF"/>
              <w:spacing w:before="0" w:beforeAutospacing="0" w:after="0" w:afterAutospacing="0"/>
              <w:rPr>
                <w:color w:val="FF0000"/>
                <w:sz w:val="18"/>
                <w:szCs w:val="18"/>
              </w:rPr>
            </w:pPr>
            <w:r w:rsidRPr="00234479">
              <w:rPr>
                <w:rFonts w:eastAsia="Calibri"/>
                <w:sz w:val="18"/>
                <w:szCs w:val="18"/>
                <w:lang w:val="uk-UA" w:eastAsia="en-US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 Інформація про банківські реквізити організаторів відкритих торгів (аукціонів) розміщені за наступним посиланням: </w:t>
            </w:r>
            <w:hyperlink r:id="rId10" w:history="1">
              <w:r w:rsidRPr="00234479">
                <w:rPr>
                  <w:rFonts w:eastAsia="Calibri"/>
                  <w:color w:val="0000FF"/>
                  <w:sz w:val="18"/>
                  <w:szCs w:val="18"/>
                  <w:u w:val="single"/>
                  <w:lang w:val="uk-UA" w:eastAsia="en-US"/>
                </w:rPr>
                <w:t>http://torgi.fg.gov.ua/prozorrosale</w:t>
              </w:r>
            </w:hyperlink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sz w:val="18"/>
                <w:szCs w:val="18"/>
              </w:rPr>
            </w:pPr>
            <w:r w:rsidRPr="00234479">
              <w:rPr>
                <w:sz w:val="18"/>
                <w:szCs w:val="18"/>
              </w:rPr>
              <w:t>Крок аукціону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sz w:val="18"/>
                <w:szCs w:val="18"/>
              </w:rPr>
            </w:pPr>
            <w:r w:rsidRPr="00234479">
              <w:rPr>
                <w:iCs/>
                <w:sz w:val="18"/>
                <w:szCs w:val="18"/>
              </w:rPr>
              <w:t xml:space="preserve">Не менше 1% </w:t>
            </w:r>
            <w:r w:rsidRPr="00234479">
              <w:rPr>
                <w:sz w:val="18"/>
                <w:szCs w:val="18"/>
              </w:rPr>
              <w:t>від початкової ціни продажу за окремим лотом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</w:rPr>
            </w:pPr>
            <w:r w:rsidRPr="00234479">
              <w:rPr>
                <w:bCs/>
                <w:sz w:val="18"/>
                <w:szCs w:val="18"/>
              </w:rPr>
              <w:t>Порядок ознайомлення з активом</w:t>
            </w:r>
          </w:p>
          <w:p w:rsidR="007A174E" w:rsidRPr="00234479" w:rsidRDefault="007A174E" w:rsidP="00063B6C">
            <w:pPr>
              <w:rPr>
                <w:sz w:val="18"/>
                <w:szCs w:val="18"/>
              </w:rPr>
            </w:pPr>
            <w:r w:rsidRPr="00234479">
              <w:rPr>
                <w:bCs/>
                <w:sz w:val="18"/>
                <w:szCs w:val="18"/>
              </w:rPr>
              <w:t>у кімнаті даних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sz w:val="18"/>
                <w:szCs w:val="18"/>
              </w:rPr>
            </w:pPr>
            <w:r w:rsidRPr="00234479">
              <w:rPr>
                <w:sz w:val="18"/>
                <w:szCs w:val="18"/>
              </w:rPr>
              <w:t>Ознайомитись з правоустановчими документами на майно можна в робочі дні з 10.00 до 17.00 за  попереднім записом за телефоном: (0</w:t>
            </w:r>
            <w:r w:rsidRPr="00234479">
              <w:rPr>
                <w:sz w:val="18"/>
                <w:szCs w:val="18"/>
                <w:lang w:val="ru-RU"/>
              </w:rPr>
              <w:t>68</w:t>
            </w:r>
            <w:r w:rsidRPr="00234479">
              <w:rPr>
                <w:sz w:val="18"/>
                <w:szCs w:val="18"/>
              </w:rPr>
              <w:t xml:space="preserve">) </w:t>
            </w:r>
            <w:r w:rsidRPr="00234479">
              <w:rPr>
                <w:sz w:val="18"/>
                <w:szCs w:val="18"/>
                <w:lang w:val="ru-RU"/>
              </w:rPr>
              <w:t>774</w:t>
            </w:r>
            <w:r w:rsidRPr="00234479">
              <w:rPr>
                <w:sz w:val="18"/>
                <w:szCs w:val="18"/>
              </w:rPr>
              <w:t>-</w:t>
            </w:r>
            <w:r w:rsidRPr="00234479">
              <w:rPr>
                <w:sz w:val="18"/>
                <w:szCs w:val="18"/>
                <w:lang w:val="ru-RU"/>
              </w:rPr>
              <w:t>31</w:t>
            </w:r>
            <w:r w:rsidRPr="00234479">
              <w:rPr>
                <w:sz w:val="18"/>
                <w:szCs w:val="18"/>
              </w:rPr>
              <w:t>-</w:t>
            </w:r>
            <w:r w:rsidRPr="00234479">
              <w:rPr>
                <w:sz w:val="18"/>
                <w:szCs w:val="18"/>
                <w:lang w:val="ru-RU"/>
              </w:rPr>
              <w:t>57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234479">
              <w:rPr>
                <w:bCs/>
                <w:color w:val="000000"/>
                <w:sz w:val="18"/>
                <w:szCs w:val="18"/>
                <w:shd w:val="clear" w:color="auto" w:fill="FFFFFF"/>
              </w:rPr>
              <w:t>Контактна особа від банку з питань ознайомлення з активом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sz w:val="18"/>
                <w:szCs w:val="18"/>
              </w:rPr>
            </w:pPr>
            <w:r w:rsidRPr="00234479">
              <w:rPr>
                <w:sz w:val="18"/>
                <w:szCs w:val="18"/>
              </w:rPr>
              <w:t>АТ «ВТБ БАНК», м. Київ, вул. Пушкінська/ бул. Тараса Шевченка, б. 26/8, тел. (068) 774-31-57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4537" w:type="dxa"/>
            <w:gridSpan w:val="3"/>
            <w:vMerge w:val="restart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sz w:val="18"/>
                <w:szCs w:val="18"/>
              </w:rPr>
            </w:pPr>
            <w:r w:rsidRPr="00234479">
              <w:rPr>
                <w:sz w:val="18"/>
                <w:szCs w:val="18"/>
              </w:rPr>
              <w:t>Дата проведення відкритих торгів (аукціону)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i/>
                <w:sz w:val="18"/>
                <w:szCs w:val="18"/>
              </w:rPr>
            </w:pPr>
            <w:r w:rsidRPr="00234479">
              <w:rPr>
                <w:bCs/>
                <w:i/>
                <w:sz w:val="18"/>
                <w:szCs w:val="18"/>
              </w:rPr>
              <w:t>Перші    відкриті   торги (аукціон)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7A174E" w:rsidRPr="00234479" w:rsidRDefault="006C63FA" w:rsidP="006C63FA">
            <w:pPr>
              <w:rPr>
                <w:i/>
                <w:color w:val="000000"/>
                <w:sz w:val="18"/>
                <w:szCs w:val="18"/>
                <w:lang w:eastAsia="uk-UA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24</w:t>
            </w:r>
            <w:r w:rsidR="007A174E" w:rsidRPr="00234479">
              <w:rPr>
                <w:i/>
                <w:color w:val="000000"/>
                <w:sz w:val="18"/>
                <w:szCs w:val="18"/>
              </w:rPr>
              <w:t>.0</w:t>
            </w:r>
            <w:r w:rsidR="008A41C6">
              <w:rPr>
                <w:i/>
                <w:color w:val="000000"/>
                <w:sz w:val="18"/>
                <w:szCs w:val="18"/>
                <w:lang w:val="en-US"/>
              </w:rPr>
              <w:t>9</w:t>
            </w:r>
            <w:r w:rsidR="007A174E" w:rsidRPr="00234479">
              <w:rPr>
                <w:i/>
                <w:color w:val="000000"/>
                <w:sz w:val="18"/>
                <w:szCs w:val="18"/>
              </w:rPr>
              <w:t>.2020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4537" w:type="dxa"/>
            <w:gridSpan w:val="3"/>
            <w:vMerge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34479">
              <w:rPr>
                <w:bCs/>
                <w:i/>
                <w:sz w:val="18"/>
                <w:szCs w:val="18"/>
              </w:rPr>
              <w:t>Другі    відкриті   торги (аукціон)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7A174E" w:rsidRPr="00234479" w:rsidRDefault="006C63FA" w:rsidP="006C63F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02</w:t>
            </w:r>
            <w:r w:rsidR="007A174E" w:rsidRPr="00234479">
              <w:rPr>
                <w:i/>
                <w:color w:val="000000"/>
                <w:sz w:val="18"/>
                <w:szCs w:val="18"/>
              </w:rPr>
              <w:t>.</w:t>
            </w:r>
            <w:r>
              <w:rPr>
                <w:i/>
                <w:color w:val="000000"/>
                <w:sz w:val="18"/>
                <w:szCs w:val="18"/>
                <w:lang w:val="en-US"/>
              </w:rPr>
              <w:t>10</w:t>
            </w:r>
            <w:r w:rsidR="007A174E" w:rsidRPr="00234479">
              <w:rPr>
                <w:i/>
                <w:color w:val="000000"/>
                <w:sz w:val="18"/>
                <w:szCs w:val="18"/>
              </w:rPr>
              <w:t>.2020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4537" w:type="dxa"/>
            <w:gridSpan w:val="3"/>
            <w:vMerge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7A174E" w:rsidRPr="00DC5562" w:rsidRDefault="007A174E" w:rsidP="00063B6C">
            <w:pPr>
              <w:rPr>
                <w:bCs/>
                <w:i/>
                <w:sz w:val="18"/>
                <w:szCs w:val="18"/>
              </w:rPr>
            </w:pPr>
            <w:r w:rsidRPr="00DC5562">
              <w:rPr>
                <w:bCs/>
                <w:i/>
                <w:sz w:val="18"/>
                <w:szCs w:val="18"/>
              </w:rPr>
              <w:t>Треті відкриті торги (аукціон)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7A174E" w:rsidRPr="00DC5562" w:rsidRDefault="006C63FA" w:rsidP="006C63F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12</w:t>
            </w:r>
            <w:r w:rsidR="007A174E" w:rsidRPr="00DC5562">
              <w:rPr>
                <w:i/>
                <w:color w:val="000000"/>
                <w:sz w:val="18"/>
                <w:szCs w:val="18"/>
              </w:rPr>
              <w:t>.</w:t>
            </w:r>
            <w:r>
              <w:rPr>
                <w:i/>
                <w:color w:val="000000"/>
                <w:sz w:val="18"/>
                <w:szCs w:val="18"/>
                <w:lang w:val="en-US"/>
              </w:rPr>
              <w:t>10</w:t>
            </w:r>
            <w:r w:rsidR="007A174E" w:rsidRPr="00DC5562">
              <w:rPr>
                <w:i/>
                <w:color w:val="000000"/>
                <w:sz w:val="18"/>
                <w:szCs w:val="18"/>
              </w:rPr>
              <w:t>.2020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4537" w:type="dxa"/>
            <w:gridSpan w:val="3"/>
            <w:vMerge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i/>
                <w:sz w:val="18"/>
                <w:szCs w:val="18"/>
              </w:rPr>
            </w:pPr>
            <w:r w:rsidRPr="00234479">
              <w:rPr>
                <w:bCs/>
                <w:i/>
                <w:sz w:val="18"/>
                <w:szCs w:val="18"/>
              </w:rPr>
              <w:t>Четверті відкриті торги (аукціон)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7A174E" w:rsidRPr="00234479" w:rsidRDefault="006C63FA" w:rsidP="006C63F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21</w:t>
            </w:r>
            <w:r w:rsidR="007A174E" w:rsidRPr="00234479">
              <w:rPr>
                <w:i/>
                <w:color w:val="000000"/>
                <w:sz w:val="18"/>
                <w:szCs w:val="18"/>
              </w:rPr>
              <w:t>.</w:t>
            </w:r>
            <w:r w:rsidR="00976DE7">
              <w:rPr>
                <w:i/>
                <w:color w:val="000000"/>
                <w:sz w:val="18"/>
                <w:szCs w:val="18"/>
                <w:lang w:val="en-US"/>
              </w:rPr>
              <w:t>10</w:t>
            </w:r>
            <w:r w:rsidR="007A174E" w:rsidRPr="00234479">
              <w:rPr>
                <w:i/>
                <w:color w:val="000000"/>
                <w:sz w:val="18"/>
                <w:szCs w:val="18"/>
              </w:rPr>
              <w:t>.2020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</w:rPr>
            </w:pPr>
            <w:r w:rsidRPr="00234479">
              <w:rPr>
                <w:bCs/>
                <w:sz w:val="18"/>
                <w:szCs w:val="18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7A174E" w:rsidRPr="00234479" w:rsidRDefault="007A174E" w:rsidP="00063B6C">
            <w:pPr>
              <w:spacing w:line="240" w:lineRule="atLeast"/>
              <w:rPr>
                <w:bCs/>
                <w:sz w:val="18"/>
                <w:szCs w:val="18"/>
              </w:rPr>
            </w:pPr>
            <w:r w:rsidRPr="00234479">
              <w:rPr>
                <w:sz w:val="18"/>
                <w:szCs w:val="18"/>
              </w:rPr>
              <w:t>Точний час проведення відкритих торгів (аукціону) по кожному лоту вказується на веб-сайтах організаторів  торгів  (</w:t>
            </w:r>
            <w:hyperlink r:id="rId11" w:history="1">
              <w:r w:rsidRPr="00234479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  <w:r w:rsidRPr="00234479">
              <w:rPr>
                <w:sz w:val="18"/>
                <w:szCs w:val="18"/>
              </w:rPr>
              <w:t>)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8"/>
        </w:trPr>
        <w:tc>
          <w:tcPr>
            <w:tcW w:w="4537" w:type="dxa"/>
            <w:gridSpan w:val="3"/>
            <w:vMerge w:val="restart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</w:rPr>
            </w:pPr>
            <w:r w:rsidRPr="00234479">
              <w:rPr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i/>
                <w:sz w:val="18"/>
                <w:szCs w:val="18"/>
              </w:rPr>
            </w:pPr>
            <w:r w:rsidRPr="00234479">
              <w:rPr>
                <w:bCs/>
                <w:i/>
                <w:sz w:val="18"/>
                <w:szCs w:val="18"/>
              </w:rPr>
              <w:t>Дата початку прийняття заяв: з дати публікації даного оголошення.</w:t>
            </w:r>
          </w:p>
          <w:p w:rsidR="007A174E" w:rsidRPr="00234479" w:rsidRDefault="007A174E" w:rsidP="00063B6C">
            <w:pPr>
              <w:rPr>
                <w:bCs/>
                <w:i/>
                <w:sz w:val="18"/>
                <w:szCs w:val="18"/>
                <w:lang w:val="ru-RU"/>
              </w:rPr>
            </w:pPr>
            <w:r w:rsidRPr="00234479">
              <w:rPr>
                <w:bCs/>
                <w:i/>
                <w:sz w:val="18"/>
                <w:szCs w:val="18"/>
              </w:rPr>
              <w:t>Кінцевий термін прийняття заяв: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7"/>
        </w:trPr>
        <w:tc>
          <w:tcPr>
            <w:tcW w:w="4537" w:type="dxa"/>
            <w:gridSpan w:val="3"/>
            <w:vMerge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i/>
                <w:sz w:val="18"/>
                <w:szCs w:val="18"/>
              </w:rPr>
            </w:pPr>
            <w:r w:rsidRPr="00234479">
              <w:rPr>
                <w:bCs/>
                <w:i/>
                <w:sz w:val="18"/>
                <w:szCs w:val="18"/>
              </w:rPr>
              <w:t>Перші    відкриті   торги (аукціон)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A174E" w:rsidRPr="00234479" w:rsidRDefault="006C63FA" w:rsidP="006C63FA">
            <w:pPr>
              <w:rPr>
                <w:i/>
                <w:color w:val="000000"/>
                <w:sz w:val="18"/>
                <w:szCs w:val="18"/>
                <w:lang w:eastAsia="uk-UA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23</w:t>
            </w:r>
            <w:r w:rsidR="007A174E" w:rsidRPr="00234479">
              <w:rPr>
                <w:i/>
                <w:color w:val="000000"/>
                <w:sz w:val="18"/>
                <w:szCs w:val="18"/>
              </w:rPr>
              <w:t>.0</w:t>
            </w:r>
            <w:r w:rsidR="00976DE7">
              <w:rPr>
                <w:i/>
                <w:color w:val="000000"/>
                <w:sz w:val="18"/>
                <w:szCs w:val="18"/>
                <w:lang w:val="en-US"/>
              </w:rPr>
              <w:t>9</w:t>
            </w:r>
            <w:r w:rsidR="007A174E" w:rsidRPr="00234479">
              <w:rPr>
                <w:i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i/>
                <w:sz w:val="18"/>
                <w:szCs w:val="18"/>
                <w:lang w:val="ru-RU"/>
              </w:rPr>
            </w:pPr>
            <w:r w:rsidRPr="00234479">
              <w:rPr>
                <w:bCs/>
                <w:i/>
                <w:sz w:val="18"/>
                <w:szCs w:val="18"/>
                <w:lang w:val="ru-RU"/>
              </w:rPr>
              <w:t>до 20:00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9"/>
        </w:trPr>
        <w:tc>
          <w:tcPr>
            <w:tcW w:w="4537" w:type="dxa"/>
            <w:gridSpan w:val="3"/>
            <w:vMerge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34479">
              <w:rPr>
                <w:bCs/>
                <w:i/>
                <w:sz w:val="18"/>
                <w:szCs w:val="18"/>
              </w:rPr>
              <w:t>Другі    відкриті   торги (аукціон)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A174E" w:rsidRPr="00234479" w:rsidRDefault="006C63FA" w:rsidP="006C63F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01</w:t>
            </w:r>
            <w:r>
              <w:rPr>
                <w:i/>
                <w:color w:val="000000"/>
                <w:sz w:val="18"/>
                <w:szCs w:val="18"/>
              </w:rPr>
              <w:t>.10</w:t>
            </w:r>
            <w:r w:rsidR="007A174E" w:rsidRPr="00234479">
              <w:rPr>
                <w:i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i/>
                <w:sz w:val="18"/>
                <w:szCs w:val="18"/>
              </w:rPr>
            </w:pPr>
            <w:r w:rsidRPr="00234479">
              <w:rPr>
                <w:bCs/>
                <w:i/>
                <w:sz w:val="18"/>
                <w:szCs w:val="18"/>
                <w:lang w:val="ru-RU"/>
              </w:rPr>
              <w:t>до 20:00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1"/>
        </w:trPr>
        <w:tc>
          <w:tcPr>
            <w:tcW w:w="4537" w:type="dxa"/>
            <w:gridSpan w:val="3"/>
            <w:vMerge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A174E" w:rsidRPr="00DC5562" w:rsidRDefault="007A174E" w:rsidP="00063B6C">
            <w:pPr>
              <w:rPr>
                <w:bCs/>
                <w:i/>
                <w:sz w:val="18"/>
                <w:szCs w:val="18"/>
              </w:rPr>
            </w:pPr>
            <w:r w:rsidRPr="00DC5562">
              <w:rPr>
                <w:bCs/>
                <w:i/>
                <w:sz w:val="18"/>
                <w:szCs w:val="18"/>
              </w:rPr>
              <w:t>Треті відкриті торги (аукціон)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A174E" w:rsidRPr="00DC5562" w:rsidRDefault="006C63FA" w:rsidP="006C63F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09</w:t>
            </w:r>
            <w:r w:rsidR="007A174E" w:rsidRPr="00DC5562">
              <w:rPr>
                <w:i/>
                <w:color w:val="000000"/>
                <w:sz w:val="18"/>
                <w:szCs w:val="18"/>
              </w:rPr>
              <w:t>.</w:t>
            </w:r>
            <w:r>
              <w:rPr>
                <w:i/>
                <w:color w:val="000000"/>
                <w:sz w:val="18"/>
                <w:szCs w:val="18"/>
              </w:rPr>
              <w:t>10</w:t>
            </w:r>
            <w:r w:rsidR="007A174E" w:rsidRPr="00DC5562">
              <w:rPr>
                <w:i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A174E" w:rsidRPr="00DC5562" w:rsidRDefault="007A174E" w:rsidP="00063B6C">
            <w:pPr>
              <w:rPr>
                <w:i/>
                <w:sz w:val="18"/>
                <w:szCs w:val="18"/>
              </w:rPr>
            </w:pPr>
            <w:r w:rsidRPr="00DC5562">
              <w:rPr>
                <w:bCs/>
                <w:i/>
                <w:sz w:val="18"/>
                <w:szCs w:val="18"/>
                <w:lang w:val="ru-RU"/>
              </w:rPr>
              <w:t>до 20:00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4537" w:type="dxa"/>
            <w:gridSpan w:val="3"/>
            <w:vMerge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i/>
                <w:sz w:val="18"/>
                <w:szCs w:val="18"/>
              </w:rPr>
            </w:pPr>
            <w:r w:rsidRPr="00234479">
              <w:rPr>
                <w:bCs/>
                <w:i/>
                <w:sz w:val="18"/>
                <w:szCs w:val="18"/>
              </w:rPr>
              <w:t>Четверті відкриті торги (аукціон)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A174E" w:rsidRPr="00234479" w:rsidRDefault="006C63FA" w:rsidP="006C63F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</w:t>
            </w:r>
            <w:r w:rsidR="007A174E" w:rsidRPr="00234479">
              <w:rPr>
                <w:i/>
                <w:color w:val="000000"/>
                <w:sz w:val="18"/>
                <w:szCs w:val="18"/>
              </w:rPr>
              <w:t>.</w:t>
            </w:r>
            <w:r w:rsidR="00976DE7">
              <w:rPr>
                <w:i/>
                <w:color w:val="000000"/>
                <w:sz w:val="18"/>
                <w:szCs w:val="18"/>
                <w:lang w:val="en-US"/>
              </w:rPr>
              <w:t>10</w:t>
            </w:r>
            <w:r w:rsidR="007A174E" w:rsidRPr="00234479">
              <w:rPr>
                <w:i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i/>
                <w:sz w:val="18"/>
                <w:szCs w:val="18"/>
              </w:rPr>
            </w:pPr>
            <w:r w:rsidRPr="00234479">
              <w:rPr>
                <w:bCs/>
                <w:i/>
                <w:sz w:val="18"/>
                <w:szCs w:val="18"/>
                <w:lang w:val="ru-RU"/>
              </w:rPr>
              <w:t>до 20:00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</w:rPr>
            </w:pPr>
            <w:r w:rsidRPr="00234479">
              <w:rPr>
                <w:sz w:val="18"/>
                <w:szCs w:val="18"/>
              </w:rPr>
              <w:t>Електронна адреса для доступу до відкритих торгів (аукціону)/ електронного аукціону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sz w:val="18"/>
                <w:szCs w:val="18"/>
              </w:rPr>
            </w:pPr>
            <w:r w:rsidRPr="00234479">
              <w:rPr>
                <w:sz w:val="18"/>
                <w:szCs w:val="18"/>
              </w:rPr>
              <w:t>www. prozorro.sale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3"/>
        </w:trPr>
        <w:tc>
          <w:tcPr>
            <w:tcW w:w="4537" w:type="dxa"/>
            <w:gridSpan w:val="3"/>
            <w:vMerge w:val="restart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</w:rPr>
            </w:pPr>
            <w:r w:rsidRPr="00234479">
              <w:rPr>
                <w:bCs/>
                <w:sz w:val="18"/>
                <w:szCs w:val="18"/>
              </w:rPr>
              <w:t>Кінцева дата перерахування</w:t>
            </w:r>
          </w:p>
          <w:p w:rsidR="007A174E" w:rsidRPr="00234479" w:rsidRDefault="007A174E" w:rsidP="00063B6C">
            <w:pPr>
              <w:rPr>
                <w:bCs/>
                <w:sz w:val="18"/>
                <w:szCs w:val="18"/>
              </w:rPr>
            </w:pPr>
            <w:r w:rsidRPr="00234479">
              <w:rPr>
                <w:bCs/>
                <w:sz w:val="18"/>
                <w:szCs w:val="18"/>
              </w:rPr>
              <w:lastRenderedPageBreak/>
              <w:t>гарантійного внеску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i/>
                <w:sz w:val="18"/>
                <w:szCs w:val="18"/>
              </w:rPr>
            </w:pPr>
            <w:r w:rsidRPr="00234479">
              <w:rPr>
                <w:bCs/>
                <w:i/>
                <w:sz w:val="18"/>
                <w:szCs w:val="18"/>
              </w:rPr>
              <w:lastRenderedPageBreak/>
              <w:t>Перші    відкриті   торги (аукціон)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A174E" w:rsidRPr="00234479" w:rsidRDefault="006C63FA" w:rsidP="006C63FA">
            <w:pPr>
              <w:rPr>
                <w:i/>
                <w:color w:val="000000"/>
                <w:sz w:val="18"/>
                <w:szCs w:val="18"/>
                <w:lang w:eastAsia="uk-UA"/>
              </w:rPr>
            </w:pPr>
            <w:r>
              <w:rPr>
                <w:i/>
                <w:color w:val="000000"/>
                <w:sz w:val="18"/>
                <w:szCs w:val="18"/>
              </w:rPr>
              <w:t>23</w:t>
            </w:r>
            <w:r w:rsidR="007A174E" w:rsidRPr="00234479">
              <w:rPr>
                <w:i/>
                <w:color w:val="000000"/>
                <w:sz w:val="18"/>
                <w:szCs w:val="18"/>
              </w:rPr>
              <w:t>.0</w:t>
            </w:r>
            <w:r w:rsidR="00976DE7">
              <w:rPr>
                <w:i/>
                <w:color w:val="000000"/>
                <w:sz w:val="18"/>
                <w:szCs w:val="18"/>
                <w:lang w:val="en-US"/>
              </w:rPr>
              <w:t>9</w:t>
            </w:r>
            <w:r w:rsidR="007A174E" w:rsidRPr="00234479">
              <w:rPr>
                <w:i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A174E" w:rsidRPr="00234479" w:rsidRDefault="007A174E" w:rsidP="00063B6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18"/>
                <w:szCs w:val="18"/>
                <w:lang w:val="uk-UA"/>
              </w:rPr>
            </w:pPr>
            <w:r w:rsidRPr="00234479">
              <w:rPr>
                <w:bCs/>
                <w:i/>
                <w:sz w:val="18"/>
                <w:szCs w:val="18"/>
              </w:rPr>
              <w:t>до 19:00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4537" w:type="dxa"/>
            <w:gridSpan w:val="3"/>
            <w:vMerge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34479">
              <w:rPr>
                <w:bCs/>
                <w:i/>
                <w:sz w:val="18"/>
                <w:szCs w:val="18"/>
              </w:rPr>
              <w:t>Другі    відкриті   торги (аукціон)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A174E" w:rsidRPr="00234479" w:rsidRDefault="006C63FA" w:rsidP="006C63F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01</w:t>
            </w:r>
            <w:r w:rsidR="007A174E" w:rsidRPr="00234479">
              <w:rPr>
                <w:i/>
                <w:color w:val="000000"/>
                <w:sz w:val="18"/>
                <w:szCs w:val="18"/>
              </w:rPr>
              <w:t>.</w:t>
            </w:r>
            <w:r>
              <w:rPr>
                <w:i/>
                <w:color w:val="000000"/>
                <w:sz w:val="18"/>
                <w:szCs w:val="18"/>
              </w:rPr>
              <w:t>10</w:t>
            </w:r>
            <w:r w:rsidR="007A174E" w:rsidRPr="00234479">
              <w:rPr>
                <w:i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A174E" w:rsidRPr="00234479" w:rsidRDefault="007A174E" w:rsidP="00063B6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18"/>
                <w:szCs w:val="18"/>
                <w:lang w:val="uk-UA"/>
              </w:rPr>
            </w:pPr>
            <w:r w:rsidRPr="00234479">
              <w:rPr>
                <w:bCs/>
                <w:i/>
                <w:sz w:val="18"/>
                <w:szCs w:val="18"/>
              </w:rPr>
              <w:t>до 19:00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4537" w:type="dxa"/>
            <w:gridSpan w:val="3"/>
            <w:vMerge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A174E" w:rsidRPr="00DC5562" w:rsidRDefault="007A174E" w:rsidP="00063B6C">
            <w:pPr>
              <w:rPr>
                <w:bCs/>
                <w:i/>
                <w:sz w:val="18"/>
                <w:szCs w:val="18"/>
              </w:rPr>
            </w:pPr>
            <w:r w:rsidRPr="00DC5562">
              <w:rPr>
                <w:bCs/>
                <w:i/>
                <w:sz w:val="18"/>
                <w:szCs w:val="18"/>
              </w:rPr>
              <w:t>Треті відкриті торги (аукціон)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A174E" w:rsidRPr="00DC5562" w:rsidRDefault="006C63FA" w:rsidP="006C63F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09</w:t>
            </w:r>
            <w:r w:rsidR="007A174E" w:rsidRPr="00DC5562">
              <w:rPr>
                <w:i/>
                <w:color w:val="000000"/>
                <w:sz w:val="18"/>
                <w:szCs w:val="18"/>
              </w:rPr>
              <w:t>.</w:t>
            </w:r>
            <w:r>
              <w:rPr>
                <w:i/>
                <w:color w:val="000000"/>
                <w:sz w:val="18"/>
                <w:szCs w:val="18"/>
              </w:rPr>
              <w:t>10</w:t>
            </w:r>
            <w:r w:rsidR="007A174E" w:rsidRPr="00DC5562">
              <w:rPr>
                <w:i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A174E" w:rsidRPr="00DC5562" w:rsidRDefault="007A174E" w:rsidP="00063B6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18"/>
                <w:szCs w:val="18"/>
                <w:lang w:val="uk-UA"/>
              </w:rPr>
            </w:pPr>
            <w:r w:rsidRPr="00DC5562">
              <w:rPr>
                <w:bCs/>
                <w:i/>
                <w:sz w:val="18"/>
                <w:szCs w:val="18"/>
              </w:rPr>
              <w:t>до 19:00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4537" w:type="dxa"/>
            <w:gridSpan w:val="3"/>
            <w:vMerge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i/>
                <w:sz w:val="18"/>
                <w:szCs w:val="18"/>
              </w:rPr>
            </w:pPr>
            <w:r w:rsidRPr="00234479">
              <w:rPr>
                <w:bCs/>
                <w:i/>
                <w:sz w:val="18"/>
                <w:szCs w:val="18"/>
              </w:rPr>
              <w:t>Четверті відкриті торги (аукціон)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A174E" w:rsidRPr="00234479" w:rsidRDefault="006C63FA" w:rsidP="006C63F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</w:t>
            </w:r>
            <w:r w:rsidR="007A174E" w:rsidRPr="00234479">
              <w:rPr>
                <w:i/>
                <w:color w:val="000000"/>
                <w:sz w:val="18"/>
                <w:szCs w:val="18"/>
              </w:rPr>
              <w:t>.</w:t>
            </w:r>
            <w:r w:rsidR="00976DE7">
              <w:rPr>
                <w:i/>
                <w:color w:val="000000"/>
                <w:sz w:val="18"/>
                <w:szCs w:val="18"/>
                <w:lang w:val="en-US"/>
              </w:rPr>
              <w:t>10</w:t>
            </w:r>
            <w:r w:rsidR="007A174E" w:rsidRPr="00234479">
              <w:rPr>
                <w:i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A174E" w:rsidRPr="00234479" w:rsidRDefault="007A174E" w:rsidP="00063B6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18"/>
                <w:szCs w:val="18"/>
                <w:lang w:val="uk-UA"/>
              </w:rPr>
            </w:pPr>
            <w:r w:rsidRPr="00234479">
              <w:rPr>
                <w:bCs/>
                <w:i/>
                <w:sz w:val="18"/>
                <w:szCs w:val="18"/>
              </w:rPr>
              <w:t>до 19:00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4537" w:type="dxa"/>
            <w:gridSpan w:val="3"/>
            <w:vMerge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</w:rPr>
            </w:pP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/>
                <w:bCs/>
                <w:i/>
                <w:sz w:val="18"/>
                <w:szCs w:val="18"/>
              </w:rPr>
            </w:pPr>
            <w:r w:rsidRPr="00234479">
              <w:rPr>
                <w:bCs/>
                <w:sz w:val="18"/>
                <w:szCs w:val="18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</w:rPr>
            </w:pPr>
            <w:r w:rsidRPr="00234479">
              <w:rPr>
                <w:sz w:val="18"/>
                <w:szCs w:val="18"/>
              </w:rPr>
              <w:t>Розмір реєстраційного внеску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sz w:val="18"/>
                <w:szCs w:val="18"/>
              </w:rPr>
            </w:pPr>
            <w:r w:rsidRPr="00234479">
              <w:rPr>
                <w:sz w:val="18"/>
                <w:szCs w:val="18"/>
              </w:rPr>
              <w:t>Юридичні та фізичні особи</w:t>
            </w:r>
          </w:p>
        </w:tc>
      </w:tr>
      <w:tr w:rsidR="00DC5562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DC5562" w:rsidRPr="00234479" w:rsidRDefault="00DC5562" w:rsidP="00063B6C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DC5562" w:rsidRPr="00234479" w:rsidRDefault="00DC5562" w:rsidP="00063B6C">
            <w:pPr>
              <w:rPr>
                <w:sz w:val="18"/>
                <w:szCs w:val="18"/>
              </w:rPr>
            </w:pP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1341" w:type="dxa"/>
            <w:gridSpan w:val="10"/>
            <w:shd w:val="clear" w:color="auto" w:fill="auto"/>
            <w:vAlign w:val="center"/>
          </w:tcPr>
          <w:p w:rsidR="00C6679D" w:rsidRPr="00C6679D" w:rsidRDefault="00C6679D" w:rsidP="00DC556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color w:val="000000"/>
                <w:sz w:val="18"/>
                <w:szCs w:val="18"/>
                <w:lang w:val="uk-UA"/>
              </w:rPr>
            </w:pPr>
            <w:r w:rsidRPr="00C6679D">
              <w:rPr>
                <w:i/>
                <w:color w:val="000000"/>
                <w:sz w:val="18"/>
                <w:szCs w:val="18"/>
                <w:lang w:val="uk-UA"/>
              </w:rPr>
              <w:t>Кожний учасник торгів, який реєструється для участі у торгах, приймає правила проведення аукціонів в електронній формі з продажу активів банків, що ліквідуються.</w:t>
            </w:r>
          </w:p>
          <w:p w:rsidR="00BD30BD" w:rsidRPr="00C6679D" w:rsidRDefault="00BD30BD" w:rsidP="00DC556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  <w:lang w:val="uk-UA"/>
              </w:rPr>
            </w:pPr>
          </w:p>
          <w:p w:rsidR="007A174E" w:rsidRPr="00C6679D" w:rsidRDefault="007A174E" w:rsidP="00DC556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/>
                <w:sz w:val="18"/>
                <w:szCs w:val="18"/>
                <w:shd w:val="clear" w:color="auto" w:fill="FFFFFF"/>
              </w:rPr>
            </w:pPr>
            <w:r w:rsidRPr="00C6679D">
              <w:rPr>
                <w:bCs/>
                <w:i/>
                <w:sz w:val="18"/>
                <w:szCs w:val="18"/>
                <w:shd w:val="clear" w:color="auto" w:fill="FFFFFF"/>
              </w:rPr>
              <w:t>Потенційні покупці повинні до участі в аукціоні оглянути актив, ознайомитися з правовстановлюючими документами та перевірити відсутність обтяжень.</w:t>
            </w:r>
          </w:p>
          <w:p w:rsidR="007A174E" w:rsidRPr="00C6679D" w:rsidRDefault="007A174E" w:rsidP="00DC556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/>
                <w:sz w:val="18"/>
                <w:szCs w:val="18"/>
                <w:shd w:val="clear" w:color="auto" w:fill="FFFFFF"/>
              </w:rPr>
            </w:pPr>
          </w:p>
          <w:p w:rsidR="007A174E" w:rsidRPr="00C6679D" w:rsidRDefault="007A174E" w:rsidP="00DC556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/>
                <w:sz w:val="18"/>
                <w:szCs w:val="18"/>
                <w:shd w:val="clear" w:color="auto" w:fill="FFFFFF"/>
                <w:lang w:val="uk-UA"/>
              </w:rPr>
            </w:pPr>
            <w:r w:rsidRPr="00C6679D">
              <w:rPr>
                <w:rFonts w:eastAsia="Calibri"/>
                <w:i/>
                <w:color w:val="000000"/>
                <w:sz w:val="18"/>
                <w:szCs w:val="18"/>
                <w:lang w:eastAsia="uk-UA"/>
              </w:rPr>
              <w:t>Переможець електронних торгів зобов'язується:</w:t>
            </w:r>
            <w:r w:rsidRPr="00C6679D">
              <w:rPr>
                <w:rFonts w:eastAsia="Calibri"/>
                <w:i/>
                <w:color w:val="000000"/>
                <w:sz w:val="18"/>
                <w:szCs w:val="18"/>
                <w:lang w:val="uk-UA" w:eastAsia="uk-UA"/>
              </w:rPr>
              <w:t xml:space="preserve">  </w:t>
            </w:r>
            <w:r w:rsidRPr="00C6679D">
              <w:rPr>
                <w:rFonts w:eastAsia="Calibri"/>
                <w:i/>
                <w:color w:val="000000"/>
                <w:sz w:val="18"/>
                <w:szCs w:val="18"/>
                <w:lang w:eastAsia="uk-UA"/>
              </w:rPr>
              <w:br/>
              <w:t xml:space="preserve">- </w:t>
            </w:r>
            <w:r w:rsidRPr="00C6679D">
              <w:rPr>
                <w:rFonts w:eastAsia="Calibri"/>
                <w:i/>
                <w:color w:val="000000"/>
                <w:sz w:val="18"/>
                <w:szCs w:val="18"/>
                <w:lang w:val="uk-UA" w:eastAsia="uk-UA"/>
              </w:rPr>
              <w:t xml:space="preserve">підписати протокол та </w:t>
            </w:r>
            <w:r w:rsidRPr="00C6679D">
              <w:rPr>
                <w:rFonts w:eastAsia="Calibri"/>
                <w:i/>
                <w:color w:val="000000"/>
                <w:sz w:val="18"/>
                <w:szCs w:val="18"/>
                <w:lang w:eastAsia="uk-UA"/>
              </w:rPr>
              <w:t>здійснити повну оплату коштів за лот, які повинні надійти на рахунок банку не пізніше кінця 18 (вісімнадцятого) робочого дня з дати формування ЦБД протоколу електронних торгів;</w:t>
            </w:r>
            <w:r w:rsidRPr="00C6679D">
              <w:rPr>
                <w:rFonts w:eastAsia="Calibri"/>
                <w:i/>
                <w:color w:val="000000"/>
                <w:sz w:val="18"/>
                <w:szCs w:val="18"/>
                <w:lang w:eastAsia="uk-UA"/>
              </w:rPr>
              <w:br/>
              <w:t>- підписати договір купівлі-продажу придбаного майна протягом 20 (двадцяти) робочих днів з дня, наступного за днем формування протоколу електронних торгів.</w:t>
            </w:r>
            <w:r w:rsidRPr="00C6679D">
              <w:rPr>
                <w:rFonts w:eastAsia="Calibri"/>
                <w:i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r w:rsidRPr="00C6679D">
              <w:rPr>
                <w:rFonts w:eastAsia="Lucida Sans Unicode"/>
                <w:i/>
                <w:color w:val="000000"/>
                <w:sz w:val="18"/>
                <w:szCs w:val="18"/>
                <w:lang w:bidi="en-US"/>
              </w:rPr>
              <w:t>Договір купівлі-продажу укладається після здійснення покупцем повної оплати за придбане майно.</w:t>
            </w:r>
          </w:p>
          <w:p w:rsidR="007A174E" w:rsidRPr="00C6679D" w:rsidRDefault="007A174E" w:rsidP="00DC556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/>
                <w:sz w:val="18"/>
                <w:szCs w:val="18"/>
                <w:shd w:val="clear" w:color="auto" w:fill="FFFFFF"/>
              </w:rPr>
            </w:pPr>
          </w:p>
          <w:p w:rsidR="007A174E" w:rsidRPr="00C6679D" w:rsidRDefault="007A174E" w:rsidP="00DC556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/>
                <w:sz w:val="18"/>
                <w:szCs w:val="18"/>
                <w:shd w:val="clear" w:color="auto" w:fill="FFFFFF"/>
              </w:rPr>
            </w:pPr>
            <w:r w:rsidRPr="00C6679D">
              <w:rPr>
                <w:bCs/>
                <w:i/>
                <w:sz w:val="18"/>
                <w:szCs w:val="18"/>
                <w:shd w:val="clear" w:color="auto" w:fill="FFFFFF"/>
              </w:rPr>
              <w:t>Всі витрати, пов’язані з укладенням та нотаріальним посвідченням договорів купівлі-продажу, сплатою державного мита (послуг нотаріуса), збору до Пенсійного фонду, зняттям обтяжень та інші сплачує покупець - переможець аукціону.</w:t>
            </w:r>
          </w:p>
          <w:p w:rsidR="007A174E" w:rsidRPr="00C6679D" w:rsidRDefault="007A174E" w:rsidP="00DC556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/>
                <w:sz w:val="18"/>
                <w:szCs w:val="18"/>
                <w:shd w:val="clear" w:color="auto" w:fill="FFFFFF"/>
              </w:rPr>
            </w:pPr>
          </w:p>
          <w:p w:rsidR="007A174E" w:rsidRPr="00234479" w:rsidRDefault="00B909C8" w:rsidP="00DC556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sz w:val="18"/>
                <w:szCs w:val="18"/>
                <w:shd w:val="clear" w:color="auto" w:fill="FFFFFF"/>
                <w:lang w:val="uk-UA"/>
              </w:rPr>
            </w:pPr>
            <w:r w:rsidRPr="00234479">
              <w:rPr>
                <w:bCs/>
                <w:sz w:val="18"/>
                <w:szCs w:val="18"/>
                <w:shd w:val="clear" w:color="auto" w:fill="FFFFFF"/>
                <w:lang w:val="uk-UA"/>
              </w:rPr>
              <w:t>Наступні відкриті</w:t>
            </w:r>
            <w:r w:rsidR="007A174E" w:rsidRPr="00234479">
              <w:rPr>
                <w:bCs/>
                <w:sz w:val="18"/>
                <w:szCs w:val="18"/>
                <w:shd w:val="clear" w:color="auto" w:fill="FFFFFF"/>
                <w:lang w:val="uk-UA"/>
              </w:rPr>
              <w:t xml:space="preserve"> торги (аукціон) відбуваються у випадку, якщо не відбулись попередні відкриті торги (аукціон).</w:t>
            </w:r>
          </w:p>
        </w:tc>
      </w:tr>
    </w:tbl>
    <w:p w:rsidR="009A7014" w:rsidRPr="00177ED6" w:rsidRDefault="009A7014" w:rsidP="00063B6C">
      <w:pPr>
        <w:jc w:val="both"/>
        <w:rPr>
          <w:bCs/>
          <w:shd w:val="clear" w:color="auto" w:fill="FFFFFF"/>
        </w:rPr>
      </w:pPr>
    </w:p>
    <w:sectPr w:rsidR="009A7014" w:rsidRPr="00177ED6" w:rsidSect="009048EF">
      <w:headerReference w:type="default" r:id="rId12"/>
      <w:pgSz w:w="11906" w:h="16838"/>
      <w:pgMar w:top="426" w:right="566" w:bottom="709" w:left="1276" w:header="532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D77" w:rsidRDefault="00AC1D77">
      <w:r>
        <w:separator/>
      </w:r>
    </w:p>
  </w:endnote>
  <w:endnote w:type="continuationSeparator" w:id="0">
    <w:p w:rsidR="00AC1D77" w:rsidRDefault="00AC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D77" w:rsidRDefault="00AC1D77">
      <w:r>
        <w:separator/>
      </w:r>
    </w:p>
  </w:footnote>
  <w:footnote w:type="continuationSeparator" w:id="0">
    <w:p w:rsidR="00AC1D77" w:rsidRDefault="00AC1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D77" w:rsidRPr="004C3BC9" w:rsidRDefault="00AC1D77" w:rsidP="00221046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4B00D8">
      <w:rPr>
        <w:noProof/>
      </w:rPr>
      <w:t>2</w:t>
    </w:r>
    <w:r w:rsidRPr="00272791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1753"/>
    <w:multiLevelType w:val="hybridMultilevel"/>
    <w:tmpl w:val="14C06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66AB0"/>
    <w:multiLevelType w:val="hybridMultilevel"/>
    <w:tmpl w:val="44641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BE"/>
    <w:rsid w:val="00003DAA"/>
    <w:rsid w:val="00005375"/>
    <w:rsid w:val="00006346"/>
    <w:rsid w:val="00007572"/>
    <w:rsid w:val="00025D26"/>
    <w:rsid w:val="000356CB"/>
    <w:rsid w:val="00035901"/>
    <w:rsid w:val="00037124"/>
    <w:rsid w:val="00047907"/>
    <w:rsid w:val="00055E02"/>
    <w:rsid w:val="00057474"/>
    <w:rsid w:val="00060050"/>
    <w:rsid w:val="00063B6C"/>
    <w:rsid w:val="00072125"/>
    <w:rsid w:val="00074A77"/>
    <w:rsid w:val="00075ECF"/>
    <w:rsid w:val="00082DE1"/>
    <w:rsid w:val="00095672"/>
    <w:rsid w:val="000A0999"/>
    <w:rsid w:val="000A4875"/>
    <w:rsid w:val="000B140E"/>
    <w:rsid w:val="000B341E"/>
    <w:rsid w:val="000B4B07"/>
    <w:rsid w:val="000B7658"/>
    <w:rsid w:val="000C5F02"/>
    <w:rsid w:val="000E1EF6"/>
    <w:rsid w:val="000E4B95"/>
    <w:rsid w:val="000F0325"/>
    <w:rsid w:val="000F0A6D"/>
    <w:rsid w:val="00101944"/>
    <w:rsid w:val="00102A0E"/>
    <w:rsid w:val="0010520B"/>
    <w:rsid w:val="00110595"/>
    <w:rsid w:val="001109EA"/>
    <w:rsid w:val="00112FF9"/>
    <w:rsid w:val="00122C11"/>
    <w:rsid w:val="00136EA8"/>
    <w:rsid w:val="0014205A"/>
    <w:rsid w:val="001420EA"/>
    <w:rsid w:val="001506C8"/>
    <w:rsid w:val="00155101"/>
    <w:rsid w:val="00155FAD"/>
    <w:rsid w:val="00163EEA"/>
    <w:rsid w:val="00165460"/>
    <w:rsid w:val="00166089"/>
    <w:rsid w:val="00167E34"/>
    <w:rsid w:val="00177ED6"/>
    <w:rsid w:val="0018159F"/>
    <w:rsid w:val="00190DBB"/>
    <w:rsid w:val="001A3833"/>
    <w:rsid w:val="001A3C69"/>
    <w:rsid w:val="001B5F9F"/>
    <w:rsid w:val="001C391E"/>
    <w:rsid w:val="001D1A79"/>
    <w:rsid w:val="001E559E"/>
    <w:rsid w:val="001E63FA"/>
    <w:rsid w:val="001E7D8E"/>
    <w:rsid w:val="00203165"/>
    <w:rsid w:val="00203C84"/>
    <w:rsid w:val="00221046"/>
    <w:rsid w:val="002232E6"/>
    <w:rsid w:val="00226C5A"/>
    <w:rsid w:val="00234479"/>
    <w:rsid w:val="002378B2"/>
    <w:rsid w:val="0024592A"/>
    <w:rsid w:val="0025148A"/>
    <w:rsid w:val="00257602"/>
    <w:rsid w:val="00265DF4"/>
    <w:rsid w:val="00267515"/>
    <w:rsid w:val="00270AB4"/>
    <w:rsid w:val="002821CF"/>
    <w:rsid w:val="002934C2"/>
    <w:rsid w:val="00296938"/>
    <w:rsid w:val="002B513C"/>
    <w:rsid w:val="002B6AA8"/>
    <w:rsid w:val="002B6EC1"/>
    <w:rsid w:val="002C219A"/>
    <w:rsid w:val="002D150C"/>
    <w:rsid w:val="002D257C"/>
    <w:rsid w:val="00301575"/>
    <w:rsid w:val="0030322D"/>
    <w:rsid w:val="003052F9"/>
    <w:rsid w:val="00320602"/>
    <w:rsid w:val="00325849"/>
    <w:rsid w:val="00333A13"/>
    <w:rsid w:val="003345E3"/>
    <w:rsid w:val="00334BF2"/>
    <w:rsid w:val="00343BF9"/>
    <w:rsid w:val="00343D88"/>
    <w:rsid w:val="003460F5"/>
    <w:rsid w:val="003475D9"/>
    <w:rsid w:val="00351B27"/>
    <w:rsid w:val="00356355"/>
    <w:rsid w:val="003634C9"/>
    <w:rsid w:val="003703E8"/>
    <w:rsid w:val="00374286"/>
    <w:rsid w:val="00375E98"/>
    <w:rsid w:val="00380D45"/>
    <w:rsid w:val="003825CD"/>
    <w:rsid w:val="003829EB"/>
    <w:rsid w:val="00386A51"/>
    <w:rsid w:val="003939A4"/>
    <w:rsid w:val="0039495E"/>
    <w:rsid w:val="003959AF"/>
    <w:rsid w:val="003965BC"/>
    <w:rsid w:val="003A4A18"/>
    <w:rsid w:val="003A63D0"/>
    <w:rsid w:val="003B0212"/>
    <w:rsid w:val="003B4598"/>
    <w:rsid w:val="003B4A35"/>
    <w:rsid w:val="003C1541"/>
    <w:rsid w:val="003D117A"/>
    <w:rsid w:val="003E62A4"/>
    <w:rsid w:val="003F0505"/>
    <w:rsid w:val="003F48B7"/>
    <w:rsid w:val="00400521"/>
    <w:rsid w:val="004019D6"/>
    <w:rsid w:val="00406209"/>
    <w:rsid w:val="00413BE3"/>
    <w:rsid w:val="00421C89"/>
    <w:rsid w:val="00425DD1"/>
    <w:rsid w:val="00426A85"/>
    <w:rsid w:val="0043466C"/>
    <w:rsid w:val="004426E6"/>
    <w:rsid w:val="0045067C"/>
    <w:rsid w:val="00450D0B"/>
    <w:rsid w:val="00457B5D"/>
    <w:rsid w:val="0046349E"/>
    <w:rsid w:val="00470E9A"/>
    <w:rsid w:val="00471BCC"/>
    <w:rsid w:val="00472FDF"/>
    <w:rsid w:val="004751A6"/>
    <w:rsid w:val="004755D9"/>
    <w:rsid w:val="004773EE"/>
    <w:rsid w:val="00491823"/>
    <w:rsid w:val="004977B7"/>
    <w:rsid w:val="004A1134"/>
    <w:rsid w:val="004A2A22"/>
    <w:rsid w:val="004A73BC"/>
    <w:rsid w:val="004B00D8"/>
    <w:rsid w:val="004C1260"/>
    <w:rsid w:val="004D1E45"/>
    <w:rsid w:val="004E17C3"/>
    <w:rsid w:val="004E2182"/>
    <w:rsid w:val="004E43D8"/>
    <w:rsid w:val="004E449F"/>
    <w:rsid w:val="004F150F"/>
    <w:rsid w:val="0050211D"/>
    <w:rsid w:val="0050251E"/>
    <w:rsid w:val="00510215"/>
    <w:rsid w:val="00516603"/>
    <w:rsid w:val="005219A2"/>
    <w:rsid w:val="00524C8A"/>
    <w:rsid w:val="00525438"/>
    <w:rsid w:val="00525779"/>
    <w:rsid w:val="00527D5D"/>
    <w:rsid w:val="00531DF1"/>
    <w:rsid w:val="00534249"/>
    <w:rsid w:val="0055305B"/>
    <w:rsid w:val="00562DD4"/>
    <w:rsid w:val="00563A38"/>
    <w:rsid w:val="00563CB4"/>
    <w:rsid w:val="00567111"/>
    <w:rsid w:val="00567803"/>
    <w:rsid w:val="005729FB"/>
    <w:rsid w:val="00576608"/>
    <w:rsid w:val="00580C8D"/>
    <w:rsid w:val="00581377"/>
    <w:rsid w:val="005860D6"/>
    <w:rsid w:val="00591CFB"/>
    <w:rsid w:val="00595A9E"/>
    <w:rsid w:val="00597995"/>
    <w:rsid w:val="005A6DFC"/>
    <w:rsid w:val="005B2EED"/>
    <w:rsid w:val="005B5180"/>
    <w:rsid w:val="005C2DFE"/>
    <w:rsid w:val="005D2DD2"/>
    <w:rsid w:val="005D5FB9"/>
    <w:rsid w:val="005F554D"/>
    <w:rsid w:val="006005F4"/>
    <w:rsid w:val="00611E58"/>
    <w:rsid w:val="006219C1"/>
    <w:rsid w:val="00625361"/>
    <w:rsid w:val="0063081C"/>
    <w:rsid w:val="006328BC"/>
    <w:rsid w:val="0063765E"/>
    <w:rsid w:val="00652312"/>
    <w:rsid w:val="00666355"/>
    <w:rsid w:val="006730BE"/>
    <w:rsid w:val="006917B0"/>
    <w:rsid w:val="006950C3"/>
    <w:rsid w:val="00695473"/>
    <w:rsid w:val="00696C17"/>
    <w:rsid w:val="0069798B"/>
    <w:rsid w:val="006A00DA"/>
    <w:rsid w:val="006A4063"/>
    <w:rsid w:val="006A5B12"/>
    <w:rsid w:val="006B7243"/>
    <w:rsid w:val="006C3679"/>
    <w:rsid w:val="006C49C3"/>
    <w:rsid w:val="006C55FB"/>
    <w:rsid w:val="006C63FA"/>
    <w:rsid w:val="006D31B2"/>
    <w:rsid w:val="006D3E3C"/>
    <w:rsid w:val="006E1B62"/>
    <w:rsid w:val="006E7125"/>
    <w:rsid w:val="006F55FC"/>
    <w:rsid w:val="006F6F73"/>
    <w:rsid w:val="00700E97"/>
    <w:rsid w:val="007029CB"/>
    <w:rsid w:val="0070401D"/>
    <w:rsid w:val="00710E81"/>
    <w:rsid w:val="00715FA9"/>
    <w:rsid w:val="00716116"/>
    <w:rsid w:val="00716F68"/>
    <w:rsid w:val="00722579"/>
    <w:rsid w:val="00724988"/>
    <w:rsid w:val="007252EB"/>
    <w:rsid w:val="0072704D"/>
    <w:rsid w:val="00730238"/>
    <w:rsid w:val="00730302"/>
    <w:rsid w:val="00732A11"/>
    <w:rsid w:val="0075229E"/>
    <w:rsid w:val="00755B78"/>
    <w:rsid w:val="0076208D"/>
    <w:rsid w:val="00764320"/>
    <w:rsid w:val="0076669D"/>
    <w:rsid w:val="00787E56"/>
    <w:rsid w:val="007911D2"/>
    <w:rsid w:val="00793172"/>
    <w:rsid w:val="00796A9A"/>
    <w:rsid w:val="007A174E"/>
    <w:rsid w:val="007A61FB"/>
    <w:rsid w:val="007B20EE"/>
    <w:rsid w:val="007B5413"/>
    <w:rsid w:val="007C07BE"/>
    <w:rsid w:val="007C361F"/>
    <w:rsid w:val="007C75B3"/>
    <w:rsid w:val="007C7FF1"/>
    <w:rsid w:val="007D34F2"/>
    <w:rsid w:val="007D3B8E"/>
    <w:rsid w:val="007D6FCA"/>
    <w:rsid w:val="007D7D83"/>
    <w:rsid w:val="007E1787"/>
    <w:rsid w:val="007E295F"/>
    <w:rsid w:val="007E3068"/>
    <w:rsid w:val="007F016C"/>
    <w:rsid w:val="007F1154"/>
    <w:rsid w:val="007F4484"/>
    <w:rsid w:val="00801869"/>
    <w:rsid w:val="00811D4E"/>
    <w:rsid w:val="008321A6"/>
    <w:rsid w:val="008347B4"/>
    <w:rsid w:val="008355C5"/>
    <w:rsid w:val="00835DAF"/>
    <w:rsid w:val="00840462"/>
    <w:rsid w:val="008420A0"/>
    <w:rsid w:val="00844277"/>
    <w:rsid w:val="00847DCE"/>
    <w:rsid w:val="00851938"/>
    <w:rsid w:val="008723A0"/>
    <w:rsid w:val="00874782"/>
    <w:rsid w:val="008852DA"/>
    <w:rsid w:val="00896861"/>
    <w:rsid w:val="008A0184"/>
    <w:rsid w:val="008A41C6"/>
    <w:rsid w:val="008A7732"/>
    <w:rsid w:val="008B00F9"/>
    <w:rsid w:val="008B1B59"/>
    <w:rsid w:val="008B4796"/>
    <w:rsid w:val="008B6934"/>
    <w:rsid w:val="008C4CE5"/>
    <w:rsid w:val="008C5585"/>
    <w:rsid w:val="008D4D17"/>
    <w:rsid w:val="008D6F25"/>
    <w:rsid w:val="008E29BB"/>
    <w:rsid w:val="008E551D"/>
    <w:rsid w:val="008E65FC"/>
    <w:rsid w:val="008E725E"/>
    <w:rsid w:val="008F4B7D"/>
    <w:rsid w:val="008F5589"/>
    <w:rsid w:val="009048EF"/>
    <w:rsid w:val="0090589A"/>
    <w:rsid w:val="00906DF9"/>
    <w:rsid w:val="00911C43"/>
    <w:rsid w:val="00912F5E"/>
    <w:rsid w:val="009159F7"/>
    <w:rsid w:val="00923478"/>
    <w:rsid w:val="00925589"/>
    <w:rsid w:val="0093389C"/>
    <w:rsid w:val="009532D9"/>
    <w:rsid w:val="00955B14"/>
    <w:rsid w:val="009570B6"/>
    <w:rsid w:val="00962C42"/>
    <w:rsid w:val="00966341"/>
    <w:rsid w:val="009706B2"/>
    <w:rsid w:val="009712AD"/>
    <w:rsid w:val="00976DE7"/>
    <w:rsid w:val="009861A5"/>
    <w:rsid w:val="00987B62"/>
    <w:rsid w:val="00990543"/>
    <w:rsid w:val="00995644"/>
    <w:rsid w:val="00997678"/>
    <w:rsid w:val="009A63E5"/>
    <w:rsid w:val="009A7014"/>
    <w:rsid w:val="009B3338"/>
    <w:rsid w:val="009B4E3E"/>
    <w:rsid w:val="009C25FB"/>
    <w:rsid w:val="009C37C6"/>
    <w:rsid w:val="009C3E80"/>
    <w:rsid w:val="009D535F"/>
    <w:rsid w:val="009D67FD"/>
    <w:rsid w:val="009F0A06"/>
    <w:rsid w:val="009F2CE5"/>
    <w:rsid w:val="009F742B"/>
    <w:rsid w:val="00A0020C"/>
    <w:rsid w:val="00A01564"/>
    <w:rsid w:val="00A17EF7"/>
    <w:rsid w:val="00A23B2D"/>
    <w:rsid w:val="00A34919"/>
    <w:rsid w:val="00A35B8D"/>
    <w:rsid w:val="00A40A04"/>
    <w:rsid w:val="00A442ED"/>
    <w:rsid w:val="00A517FF"/>
    <w:rsid w:val="00A52B2F"/>
    <w:rsid w:val="00A53F29"/>
    <w:rsid w:val="00A60AC1"/>
    <w:rsid w:val="00A65099"/>
    <w:rsid w:val="00A67F6D"/>
    <w:rsid w:val="00A71F98"/>
    <w:rsid w:val="00A73662"/>
    <w:rsid w:val="00A92098"/>
    <w:rsid w:val="00A920AE"/>
    <w:rsid w:val="00A942E3"/>
    <w:rsid w:val="00A94F7A"/>
    <w:rsid w:val="00A95148"/>
    <w:rsid w:val="00AA17BD"/>
    <w:rsid w:val="00AA4A77"/>
    <w:rsid w:val="00AB0B91"/>
    <w:rsid w:val="00AC1D77"/>
    <w:rsid w:val="00AD08BF"/>
    <w:rsid w:val="00AD4BE5"/>
    <w:rsid w:val="00AD4E64"/>
    <w:rsid w:val="00AE2828"/>
    <w:rsid w:val="00AE5FA3"/>
    <w:rsid w:val="00AF5A64"/>
    <w:rsid w:val="00B00CF4"/>
    <w:rsid w:val="00B01FD7"/>
    <w:rsid w:val="00B029CE"/>
    <w:rsid w:val="00B05A8B"/>
    <w:rsid w:val="00B06F2B"/>
    <w:rsid w:val="00B12830"/>
    <w:rsid w:val="00B12963"/>
    <w:rsid w:val="00B14F5C"/>
    <w:rsid w:val="00B17F2A"/>
    <w:rsid w:val="00B22118"/>
    <w:rsid w:val="00B236DC"/>
    <w:rsid w:val="00B23D88"/>
    <w:rsid w:val="00B40713"/>
    <w:rsid w:val="00B40D3B"/>
    <w:rsid w:val="00B41850"/>
    <w:rsid w:val="00B42BE4"/>
    <w:rsid w:val="00B474FB"/>
    <w:rsid w:val="00B64CFC"/>
    <w:rsid w:val="00B65C6F"/>
    <w:rsid w:val="00B909C8"/>
    <w:rsid w:val="00BA3347"/>
    <w:rsid w:val="00BA5A6D"/>
    <w:rsid w:val="00BB326E"/>
    <w:rsid w:val="00BB5333"/>
    <w:rsid w:val="00BB7BE4"/>
    <w:rsid w:val="00BC0051"/>
    <w:rsid w:val="00BC03D5"/>
    <w:rsid w:val="00BC5061"/>
    <w:rsid w:val="00BC6109"/>
    <w:rsid w:val="00BD1F32"/>
    <w:rsid w:val="00BD30BD"/>
    <w:rsid w:val="00BE2AF8"/>
    <w:rsid w:val="00BE4158"/>
    <w:rsid w:val="00BE7DDC"/>
    <w:rsid w:val="00BF5412"/>
    <w:rsid w:val="00C054CB"/>
    <w:rsid w:val="00C05CD6"/>
    <w:rsid w:val="00C06811"/>
    <w:rsid w:val="00C10250"/>
    <w:rsid w:val="00C1037B"/>
    <w:rsid w:val="00C155F2"/>
    <w:rsid w:val="00C27F43"/>
    <w:rsid w:val="00C31927"/>
    <w:rsid w:val="00C323F3"/>
    <w:rsid w:val="00C33A76"/>
    <w:rsid w:val="00C35939"/>
    <w:rsid w:val="00C36E0D"/>
    <w:rsid w:val="00C412D5"/>
    <w:rsid w:val="00C43ACE"/>
    <w:rsid w:val="00C54766"/>
    <w:rsid w:val="00C63A8D"/>
    <w:rsid w:val="00C640C2"/>
    <w:rsid w:val="00C66666"/>
    <w:rsid w:val="00C6679D"/>
    <w:rsid w:val="00C706B4"/>
    <w:rsid w:val="00C70F5E"/>
    <w:rsid w:val="00C72FA6"/>
    <w:rsid w:val="00C819C1"/>
    <w:rsid w:val="00C83393"/>
    <w:rsid w:val="00C901C1"/>
    <w:rsid w:val="00C902E0"/>
    <w:rsid w:val="00CA091D"/>
    <w:rsid w:val="00CA1254"/>
    <w:rsid w:val="00CA6370"/>
    <w:rsid w:val="00CA6C89"/>
    <w:rsid w:val="00CB1B87"/>
    <w:rsid w:val="00CB4854"/>
    <w:rsid w:val="00CB66F1"/>
    <w:rsid w:val="00CB69EB"/>
    <w:rsid w:val="00CB72A8"/>
    <w:rsid w:val="00CC0DA4"/>
    <w:rsid w:val="00CC28E5"/>
    <w:rsid w:val="00CD1AF0"/>
    <w:rsid w:val="00CD1F9D"/>
    <w:rsid w:val="00CD5A07"/>
    <w:rsid w:val="00CE2056"/>
    <w:rsid w:val="00CF0EB9"/>
    <w:rsid w:val="00CF625A"/>
    <w:rsid w:val="00D07322"/>
    <w:rsid w:val="00D122A7"/>
    <w:rsid w:val="00D13323"/>
    <w:rsid w:val="00D20B39"/>
    <w:rsid w:val="00D25C08"/>
    <w:rsid w:val="00D2734F"/>
    <w:rsid w:val="00D27894"/>
    <w:rsid w:val="00D36857"/>
    <w:rsid w:val="00D37E4D"/>
    <w:rsid w:val="00D528A5"/>
    <w:rsid w:val="00D52FFB"/>
    <w:rsid w:val="00D6171B"/>
    <w:rsid w:val="00D61A99"/>
    <w:rsid w:val="00D66036"/>
    <w:rsid w:val="00D879E7"/>
    <w:rsid w:val="00D932E3"/>
    <w:rsid w:val="00DA28FC"/>
    <w:rsid w:val="00DA5043"/>
    <w:rsid w:val="00DC5562"/>
    <w:rsid w:val="00DC717C"/>
    <w:rsid w:val="00DD7F21"/>
    <w:rsid w:val="00DE0950"/>
    <w:rsid w:val="00DF6A0F"/>
    <w:rsid w:val="00E07012"/>
    <w:rsid w:val="00E079BF"/>
    <w:rsid w:val="00E13AC9"/>
    <w:rsid w:val="00E15B43"/>
    <w:rsid w:val="00E17327"/>
    <w:rsid w:val="00E21D0E"/>
    <w:rsid w:val="00E225B9"/>
    <w:rsid w:val="00E232CF"/>
    <w:rsid w:val="00E24835"/>
    <w:rsid w:val="00E31138"/>
    <w:rsid w:val="00E34E96"/>
    <w:rsid w:val="00E37FB0"/>
    <w:rsid w:val="00E5064C"/>
    <w:rsid w:val="00E57827"/>
    <w:rsid w:val="00E73F8C"/>
    <w:rsid w:val="00E74EC3"/>
    <w:rsid w:val="00E8565B"/>
    <w:rsid w:val="00E861F5"/>
    <w:rsid w:val="00E902B3"/>
    <w:rsid w:val="00E9128C"/>
    <w:rsid w:val="00E9589E"/>
    <w:rsid w:val="00EA07BB"/>
    <w:rsid w:val="00EA5747"/>
    <w:rsid w:val="00EC7CFA"/>
    <w:rsid w:val="00ED0167"/>
    <w:rsid w:val="00ED362C"/>
    <w:rsid w:val="00ED3740"/>
    <w:rsid w:val="00ED6CFB"/>
    <w:rsid w:val="00EE18C9"/>
    <w:rsid w:val="00EE2F14"/>
    <w:rsid w:val="00EE5B5B"/>
    <w:rsid w:val="00EE638E"/>
    <w:rsid w:val="00EE6478"/>
    <w:rsid w:val="00EF1402"/>
    <w:rsid w:val="00F04E0D"/>
    <w:rsid w:val="00F05BFE"/>
    <w:rsid w:val="00F062B7"/>
    <w:rsid w:val="00F20412"/>
    <w:rsid w:val="00F25E10"/>
    <w:rsid w:val="00F26697"/>
    <w:rsid w:val="00F32804"/>
    <w:rsid w:val="00F332E6"/>
    <w:rsid w:val="00F408AC"/>
    <w:rsid w:val="00F40B03"/>
    <w:rsid w:val="00F4198B"/>
    <w:rsid w:val="00F46817"/>
    <w:rsid w:val="00F514EB"/>
    <w:rsid w:val="00F57FDA"/>
    <w:rsid w:val="00F639C5"/>
    <w:rsid w:val="00F63DDD"/>
    <w:rsid w:val="00FB75F5"/>
    <w:rsid w:val="00FC5790"/>
    <w:rsid w:val="00FD1727"/>
    <w:rsid w:val="00FD375B"/>
    <w:rsid w:val="00FD3BC9"/>
    <w:rsid w:val="00FD4859"/>
    <w:rsid w:val="00FD4FD0"/>
    <w:rsid w:val="00FE58D0"/>
    <w:rsid w:val="00FE6465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87DF"/>
  <w15:chartTrackingRefBased/>
  <w15:docId w15:val="{1E829196-284A-4D74-AFE7-B4A5CB72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A9"/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/>
      <w:sz w:val="18"/>
      <w:szCs w:val="18"/>
      <w:lang w:val="x-none"/>
    </w:rPr>
  </w:style>
  <w:style w:type="character" w:customStyle="1" w:styleId="aa">
    <w:name w:val="Текст выноски Знак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semiHidden/>
    <w:unhideWhenUsed/>
    <w:rsid w:val="00732A11"/>
    <w:rPr>
      <w:color w:val="954F72"/>
      <w:u w:val="single"/>
    </w:rPr>
  </w:style>
  <w:style w:type="table" w:styleId="ae">
    <w:name w:val="Table Grid"/>
    <w:basedOn w:val="a1"/>
    <w:uiPriority w:val="59"/>
    <w:rsid w:val="00F062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unhideWhenUsed/>
    <w:rsid w:val="002C219A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rsid w:val="002C219A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m9106862921921370998gmail-msonospacing">
    <w:name w:val="m_9106862921921370998gmail-msonospacing"/>
    <w:basedOn w:val="a"/>
    <w:rsid w:val="00C323F3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g.gov.ua/lot/16412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85E25-E14F-48CD-B8CC-1B6E5804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81813240</Template>
  <TotalTime>186</TotalTime>
  <Pages>2</Pages>
  <Words>888</Words>
  <Characters>5064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JSCB FORUM</Company>
  <LinksUpToDate>false</LinksUpToDate>
  <CharactersWithSpaces>5941</CharactersWithSpaces>
  <SharedDoc>false</SharedDoc>
  <HLinks>
    <vt:vector size="18" baseType="variant">
      <vt:variant>
        <vt:i4>3211383</vt:i4>
      </vt:variant>
      <vt:variant>
        <vt:i4>6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3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0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Максим Леонідович</dc:creator>
  <cp:keywords/>
  <cp:lastModifiedBy>Задорожня Наталія Вікторівна</cp:lastModifiedBy>
  <cp:revision>28</cp:revision>
  <cp:lastPrinted>2020-09-10T14:07:00Z</cp:lastPrinted>
  <dcterms:created xsi:type="dcterms:W3CDTF">2020-08-20T08:31:00Z</dcterms:created>
  <dcterms:modified xsi:type="dcterms:W3CDTF">2020-09-10T14:10:00Z</dcterms:modified>
</cp:coreProperties>
</file>