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42" w:rsidRPr="00293C42" w:rsidRDefault="00293C42" w:rsidP="0029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93C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</w:p>
    <w:p w:rsidR="00293C42" w:rsidRPr="00293C42" w:rsidRDefault="00293C42" w:rsidP="00293C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293C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  <w:r w:rsidRPr="00293C4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334"/>
        <w:gridCol w:w="2154"/>
        <w:gridCol w:w="2096"/>
        <w:gridCol w:w="1590"/>
      </w:tblGrid>
      <w:tr w:rsidR="00293C42" w:rsidRPr="00293C42" w:rsidTr="00293C4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№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паспорт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активу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293C42" w:rsidRPr="00293C42" w:rsidTr="00293C4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GL3N015321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договором 101.8-01/241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11.05.2012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Тухачевського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Маршала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44,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04.02.2020 - 394 126,71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78 825,34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554CB0" w:rsidP="00293C4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history="1">
              <w:r w:rsidR="00293C42"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201585</w:t>
              </w:r>
            </w:hyperlink>
          </w:p>
        </w:tc>
      </w:tr>
    </w:tbl>
    <w:p w:rsidR="00293C42" w:rsidRPr="00293C42" w:rsidRDefault="00293C42" w:rsidP="0029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293C42" w:rsidRPr="00293C42" w:rsidTr="00293C4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Номер та дата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904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13.12.2019 р.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7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5" w:history="1"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  <w:proofErr w:type="spellEnd"/>
            </w:hyperlink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особи (продаж прав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виконання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зобов’язання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може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здійснюватися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боржникам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поручителям за такими договорами)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Вимоги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6" w:history="1"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proofErr w:type="spellEnd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proofErr w:type="spellStart"/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  <w:proofErr w:type="spellEnd"/>
            </w:hyperlink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подати заявку про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зацікавленість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придбанні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активу 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підписати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нерозголошення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таємниці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конфіденційної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інформації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hyperlink r:id="rId7" w:history="1"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</w:hyperlink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). Для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Віртуальній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(для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кредитів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перевищує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100 тис. грн.)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діяти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згідно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інструкцією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8" w:history="1"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help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poryadok</w:t>
              </w:r>
            </w:hyperlink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конфіденційності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9" w:history="1"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  <w:r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2</w:t>
              </w:r>
            </w:hyperlink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Заявки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подаються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паперовому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вигляді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наступні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адреси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</w:p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1) ФГВФО, 04053, м.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Січових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Стрільців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17;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cn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zaiavka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nda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fg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gov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mailto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Контактна особа банку з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Остренок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Оксана м.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01024, бульвар Т.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б. 8/26, 7, тел. (044) 499-88-88 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oksana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ostrenok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proofErr w:type="spellEnd"/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04.02.2020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Час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 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</w:r>
          </w:p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293C42" w:rsidRPr="00293C42" w:rsidRDefault="00293C42" w:rsidP="00293C4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 04.02.2020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93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554CB0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="00293C42" w:rsidRPr="00293C42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www.prozorro.sale</w:t>
              </w:r>
            </w:hyperlink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дата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04.02.2020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93C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внесок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вважається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сплаченим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 моменту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зарахування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оператора,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якщо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це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відбулося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пізніше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ніж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за одну годину до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закінчення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терміну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про участь/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293C42" w:rsidRPr="00293C42" w:rsidTr="00293C4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93C42" w:rsidRPr="00293C42" w:rsidTr="00293C42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C42" w:rsidRPr="00293C42" w:rsidRDefault="00293C42" w:rsidP="00293C4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Джерело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: 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http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://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www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fg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gov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ua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not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paying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liquidation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/234-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at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proofErr w:type="spellStart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vtb</w:t>
            </w:r>
            <w:proofErr w:type="spellEnd"/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bank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/45931-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asset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sell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id</w:t>
            </w:r>
            <w:r w:rsidRPr="00293C4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-251325</w:t>
            </w:r>
          </w:p>
        </w:tc>
      </w:tr>
    </w:tbl>
    <w:p w:rsidR="007A5F4E" w:rsidRPr="00293C42" w:rsidRDefault="007A5F4E">
      <w:pPr>
        <w:rPr>
          <w:lang w:val="ru-RU"/>
        </w:rPr>
      </w:pPr>
    </w:p>
    <w:sectPr w:rsidR="007A5F4E" w:rsidRPr="00293C42" w:rsidSect="00293C42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42"/>
    <w:rsid w:val="00293C42"/>
    <w:rsid w:val="00554CB0"/>
    <w:rsid w:val="007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679F-8D2D-4188-92BB-38BDD6B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C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hyperlink" Target="http://torgi.fg.gov.ua/201585" TargetMode="Externa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A3BC1708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2</cp:revision>
  <dcterms:created xsi:type="dcterms:W3CDTF">2019-12-17T14:53:00Z</dcterms:created>
  <dcterms:modified xsi:type="dcterms:W3CDTF">2019-12-17T14:53:00Z</dcterms:modified>
</cp:coreProperties>
</file>