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177ED6" w:rsidRDefault="00715FA9" w:rsidP="00715FA9">
      <w:pPr>
        <w:jc w:val="right"/>
        <w:rPr>
          <w:bCs/>
          <w:shd w:val="clear" w:color="auto" w:fill="FFFFFF"/>
        </w:rPr>
      </w:pPr>
    </w:p>
    <w:p w:rsidR="00715FA9" w:rsidRPr="00177ED6" w:rsidRDefault="00715FA9" w:rsidP="00715FA9">
      <w:pPr>
        <w:jc w:val="center"/>
        <w:rPr>
          <w:b/>
          <w:sz w:val="28"/>
          <w:szCs w:val="28"/>
        </w:rPr>
      </w:pPr>
      <w:r w:rsidRPr="00177ED6">
        <w:rPr>
          <w:b/>
          <w:sz w:val="28"/>
          <w:szCs w:val="28"/>
        </w:rPr>
        <w:t>ПАСПОРТ ВІДКРИТИХ ТОРГІВ (АУКЦІОНУ)</w:t>
      </w:r>
    </w:p>
    <w:p w:rsidR="00715FA9" w:rsidRPr="00400521" w:rsidRDefault="00715FA9" w:rsidP="00400521">
      <w:pPr>
        <w:jc w:val="center"/>
        <w:rPr>
          <w:b/>
          <w:bCs/>
          <w:shd w:val="clear" w:color="auto" w:fill="FFFFFF"/>
        </w:rPr>
      </w:pPr>
      <w:r w:rsidRPr="00400521">
        <w:rPr>
          <w:b/>
          <w:bCs/>
          <w:shd w:val="clear" w:color="auto" w:fill="FFFFFF"/>
        </w:rPr>
        <w:t xml:space="preserve">з продажу </w:t>
      </w:r>
      <w:r w:rsidR="00E17327">
        <w:rPr>
          <w:b/>
          <w:bCs/>
          <w:shd w:val="clear" w:color="auto" w:fill="FFFFFF"/>
        </w:rPr>
        <w:t>майн</w:t>
      </w:r>
      <w:r w:rsidR="00DA28FC">
        <w:rPr>
          <w:b/>
          <w:bCs/>
          <w:shd w:val="clear" w:color="auto" w:fill="FFFFFF"/>
        </w:rPr>
        <w:t>а</w:t>
      </w:r>
      <w:r w:rsidRPr="00400521">
        <w:rPr>
          <w:b/>
          <w:bCs/>
          <w:shd w:val="clear" w:color="auto" w:fill="FFFFFF"/>
        </w:rPr>
        <w:t xml:space="preserve"> </w:t>
      </w:r>
      <w:r w:rsidR="00716F68">
        <w:rPr>
          <w:b/>
          <w:bCs/>
          <w:shd w:val="clear" w:color="auto" w:fill="FFFFFF"/>
        </w:rPr>
        <w:t>АТ</w:t>
      </w:r>
      <w:r w:rsidR="00072125" w:rsidRPr="00400521">
        <w:rPr>
          <w:b/>
          <w:bCs/>
          <w:shd w:val="clear" w:color="auto" w:fill="FFFFFF"/>
        </w:rPr>
        <w:t xml:space="preserve"> </w:t>
      </w:r>
      <w:r w:rsidR="00710E81">
        <w:rPr>
          <w:b/>
          <w:bCs/>
          <w:shd w:val="clear" w:color="auto" w:fill="FFFFFF"/>
        </w:rPr>
        <w:t>«</w:t>
      </w:r>
      <w:r w:rsidR="00A17EF7">
        <w:rPr>
          <w:b/>
          <w:bCs/>
          <w:shd w:val="clear" w:color="auto" w:fill="FFFFFF"/>
        </w:rPr>
        <w:t>ВТБ БАНК</w:t>
      </w:r>
      <w:r w:rsidR="00710E81">
        <w:rPr>
          <w:b/>
          <w:bCs/>
          <w:shd w:val="clear" w:color="auto" w:fill="FFFFFF"/>
        </w:rPr>
        <w:t>»</w:t>
      </w:r>
    </w:p>
    <w:p w:rsidR="00063B6C" w:rsidRPr="00063B6C" w:rsidRDefault="00715FA9" w:rsidP="00063B6C">
      <w:pPr>
        <w:ind w:firstLine="708"/>
        <w:jc w:val="both"/>
      </w:pPr>
      <w:r w:rsidRPr="00AE5FA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AE5FA3">
        <w:rPr>
          <w:i/>
        </w:rPr>
        <w:t xml:space="preserve">АТ </w:t>
      </w:r>
      <w:r w:rsidR="00710E81">
        <w:rPr>
          <w:i/>
        </w:rPr>
        <w:t>«</w:t>
      </w:r>
      <w:r w:rsidR="005A6DFC">
        <w:rPr>
          <w:i/>
        </w:rPr>
        <w:t xml:space="preserve">ВТБ </w:t>
      </w:r>
      <w:r w:rsidR="008E551D" w:rsidRPr="00AE5FA3">
        <w:rPr>
          <w:i/>
        </w:rPr>
        <w:t>БАНК</w:t>
      </w:r>
      <w:r w:rsidR="00710E81">
        <w:rPr>
          <w:i/>
        </w:rPr>
        <w:t>»</w:t>
      </w:r>
      <w:r w:rsidRPr="00AE5FA3">
        <w:t>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11"/>
        <w:gridCol w:w="142"/>
        <w:gridCol w:w="3119"/>
        <w:gridCol w:w="283"/>
        <w:gridCol w:w="142"/>
        <w:gridCol w:w="1134"/>
        <w:gridCol w:w="425"/>
        <w:gridCol w:w="1559"/>
        <w:gridCol w:w="142"/>
      </w:tblGrid>
      <w:tr w:rsidR="006E1B62" w:rsidRPr="00234479" w:rsidTr="00234479">
        <w:trPr>
          <w:gridAfter w:val="1"/>
          <w:wAfter w:w="142" w:type="dxa"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ind w:left="206"/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№ лоту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Найменування активу/стислий опис активу та забезпечення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Початкова (стартова) ціна лоту, грн.</w:t>
            </w:r>
            <w:r w:rsidRPr="00234479">
              <w:rPr>
                <w:bCs/>
                <w:color w:val="000000"/>
                <w:sz w:val="18"/>
                <w:szCs w:val="18"/>
                <w:lang w:val="ru-RU"/>
              </w:rPr>
              <w:t>(з/</w:t>
            </w:r>
            <w:r w:rsidRPr="00234479">
              <w:rPr>
                <w:bCs/>
                <w:color w:val="000000"/>
                <w:sz w:val="18"/>
                <w:szCs w:val="18"/>
              </w:rPr>
              <w:t>без ПДВ, згідно чинного законодавства)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Публічний паспорт активу (посилання)</w:t>
            </w:r>
          </w:p>
        </w:tc>
      </w:tr>
      <w:tr w:rsidR="00D36857" w:rsidRPr="00234479" w:rsidTr="00D36857">
        <w:trPr>
          <w:gridAfter w:val="1"/>
          <w:wAfter w:w="142" w:type="dxa"/>
          <w:trHeight w:val="5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  <w:r w:rsidRPr="00351B27">
              <w:rPr>
                <w:b/>
                <w:sz w:val="18"/>
                <w:szCs w:val="18"/>
              </w:rPr>
              <w:t>G3N018954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7D34F2" w:rsidRDefault="00D36857" w:rsidP="00D36857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3222480800:11:004:0105, для ведення особистого селянського господарства, загальною площею 0,6947 га, за адресою: Київська обл., Києво-Святошинський р., Бузівська сільська рада, реєстраційний номер 927398932224, інвентарний номер 104445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76 586,71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36857" w:rsidRPr="00234479" w:rsidRDefault="00351B27" w:rsidP="00D3685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351B27">
              <w:rPr>
                <w:color w:val="0000FF"/>
                <w:sz w:val="18"/>
                <w:szCs w:val="18"/>
                <w:u w:val="single"/>
              </w:rPr>
              <w:t>https://www.fg.gov.ua/lot/164028</w:t>
            </w:r>
          </w:p>
        </w:tc>
      </w:tr>
      <w:tr w:rsidR="00D36857" w:rsidRPr="00234479" w:rsidTr="00D36857">
        <w:trPr>
          <w:gridAfter w:val="1"/>
          <w:wAfter w:w="142" w:type="dxa"/>
          <w:trHeight w:val="564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68 928,04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7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61 269,37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FF"/>
                <w:sz w:val="18"/>
                <w:szCs w:val="18"/>
                <w:u w:val="single"/>
                <w:lang w:val="ru-RU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53 610,70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  <w:r w:rsidRPr="00351B27">
              <w:rPr>
                <w:b/>
                <w:sz w:val="18"/>
                <w:szCs w:val="18"/>
              </w:rPr>
              <w:t>G23N018955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3222480800:11:004:0098, для ведення особистого селянського господарства, загальною площею 0,6788 га, за адресою: Київська обл., Києво-Святошинський р., Бузівська сільська рада, реєстраційний номер 928053732224, інвентарний номер 104447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74 833,83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6730BE" w:rsidRDefault="00333A13" w:rsidP="00333A13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6B7243">
              <w:rPr>
                <w:color w:val="0000FF"/>
                <w:sz w:val="18"/>
                <w:szCs w:val="18"/>
                <w:u w:val="single"/>
              </w:rPr>
              <w:t>https://www.fg.gov.ua/lot/164029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67 350,45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59 867,06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52 383,68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  <w:r w:rsidRPr="00351B27">
              <w:rPr>
                <w:b/>
                <w:sz w:val="18"/>
                <w:szCs w:val="18"/>
              </w:rPr>
              <w:t>G23N018956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3222480800:11:004:0088, для ведення особистого селянського господарства, загальною площею 0,6807 га, за адресою: Київська обл., Києво-Святошинський р., Бузівська сільська рада, реєстраційний номер 928201932224, інвентарний номер 104449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75 043,28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0C5F02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https://www.fg.gov.ua/lot/164030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67 538,95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60 034,62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52 530,30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  <w:r w:rsidRPr="00351B27">
              <w:rPr>
                <w:b/>
                <w:sz w:val="18"/>
                <w:szCs w:val="18"/>
              </w:rPr>
              <w:t>G23N018957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3222480800:11:004:0106, для ведення особистого селянського господарства, загальною площею 0,6784 га, за адресою: Київська обл., Києво-Святошинський р., Бузівська сільська рада, реєстраційний номер 927997832224, інвентарний номер 104453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74 789,72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531DF1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https://www.fg.gov.ua/lot/164031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67 310,75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59 831,78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52 352,80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  <w:r w:rsidRPr="00351B27">
              <w:rPr>
                <w:b/>
                <w:sz w:val="18"/>
                <w:szCs w:val="18"/>
              </w:rPr>
              <w:t>G23N018958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3222480800:11:004:0161, для ведення особистого селянського господарства, загальною площею 0,6670 га, за адресою: Київська обл., Києво-Святошинський р., Бузівська сільська рада, реєстраційний номер 1250810832224, інвентарний номер 104463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73 532,94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BD1F32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https://www.fg.gov.ua/lot/164032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66 179,65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58 826,35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51 473,06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  <w:r w:rsidRPr="00351B27">
              <w:rPr>
                <w:b/>
                <w:sz w:val="18"/>
                <w:szCs w:val="18"/>
              </w:rPr>
              <w:t>G23N018959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3222480800:11:004:0145, для ведення особистого селянського господарства, загальною площею 0,6670 га, за адресою: Київська обл., Києво-Святошинський р., Бузівська сільська рада, реєстраційний номер 1250978432224, інвентарний номер 104464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73 532,94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EE18C9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https://www.fg.gov.ua/lot/164033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66 179,65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58 826,35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27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51 473,06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51B27">
              <w:rPr>
                <w:b/>
                <w:color w:val="000000"/>
                <w:sz w:val="18"/>
                <w:szCs w:val="18"/>
              </w:rPr>
              <w:lastRenderedPageBreak/>
              <w:t>G23N018960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3222480800:11:004:0229, для ведення особистого селянського господарства, загальною площею 0,6670 га, за адресою: Київська обл., Києво-Святошинський р., Бузівська сільська рада, реєстраційний номер 933239232224, інвентарний номер 104467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73 532,94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C54766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https://www.fg.gov.ua/lot/164034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66 179,65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58 826,35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51 473,06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351B27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51B27">
              <w:rPr>
                <w:b/>
                <w:color w:val="000000"/>
                <w:sz w:val="18"/>
                <w:szCs w:val="18"/>
              </w:rPr>
              <w:t>G23N018961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3222480800:11:004:0230, для ведення особистого селянського господарства, загальною площею 0,6828 га, за адресою: Київська обл., Києво-Святошинський р., Бузівська сільська рада, реєстраційний номер 933244632224, інвентарний номер 104468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75 274,79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491823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https://www.fg.gov.ua/lot/164035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67 747,31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60 219,83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52 692,35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color w:val="000000"/>
                <w:sz w:val="18"/>
                <w:szCs w:val="18"/>
              </w:rPr>
              <w:t>G23N018962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D34F2">
              <w:rPr>
                <w:color w:val="000000"/>
                <w:sz w:val="18"/>
                <w:szCs w:val="18"/>
              </w:rPr>
              <w:t>Земельна ділянка, кадастровий номер 3222480800:11:004:0146, для ведення особистого селянського господарства, загальною площею 0,6712 га, за адресою: Київська обл., Києво-Святошинський р., Бузівська сільська рада, реєстраційний номер 473154032224, інвентарний номер 104471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73 995,97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C155F2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https://www.fg.gov.ua/lot/164036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66 596,37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59 196,78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51 797,18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E4B95">
              <w:rPr>
                <w:b/>
                <w:color w:val="000000"/>
                <w:sz w:val="18"/>
                <w:szCs w:val="18"/>
              </w:rPr>
              <w:t>G23N018963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3222480800:11:004:0150, для ведення особистого селянського господарства, загальною площею 0,6779 га, за адресою: Київська обл., Києво-Святошинський р., Бузівська сільська рада, реєстраційний номер 1252255032224, інвентарний номер 104476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74 734,61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C155F2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https://www.fg.gov.ua/lot/164037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67 261,15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59 787,69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52 314,23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G23N018964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3222480800:11:004:0086, для ведення особистого селянського господарства, загальною площею 0,9993 га, за адресою: Київська обл., Києво-Святошинський р., Бузівська сільська рада, реєстраційний номер 936003132224, інвентарний номер 104485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109 065,44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516603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https://www.fg.gov.ua/lot/164038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98 158,90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87 252,35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76 345,81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G23N018965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3222480800:11:004:0094, для ведення особистого селянського господарства, загальною площею 0,6802 га, за адресою: Київська обл., Києво-Святошинський р., Бузівська сільська рада, реєстраційний номер 936043232224, інвентарний номер 104486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74 988,16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AB0B91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https://www.fg.gov.ua/lot/164039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67 489,34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59 990,53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52 491,71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6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G23N018966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 xml:space="preserve">Земельна ділянка, кадастровий номер 3222480800:11:004:0090, для ведення особистого селянського господарства, загальною площею 0,6668 га, за адресою: Київська обл., Києво-Святошинський р., Бузівська сільська рада, </w:t>
            </w:r>
            <w:r w:rsidRPr="00426A85">
              <w:rPr>
                <w:color w:val="000000"/>
                <w:sz w:val="18"/>
                <w:szCs w:val="18"/>
              </w:rPr>
              <w:lastRenderedPageBreak/>
              <w:t>реєстраційний номер 936384032224, інвентарний номер 104494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73 510,89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BE2AF8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https://www.fg.gov.ua/lot/164040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66 159,80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58 808,71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51 457,62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G23N018967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3222480800:11:004:0092, для ведення особистого селянського господарства, загальною площею 0,3392 га, за адресою: Київська обл., Києво-Святошинський р., Бузівська сільська рада, реєстраційний номер 1302371732224, інвентарний номер 104498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38 142,76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CD1AF0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https://www.fg.gov.ua/lot/164041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34 328,48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30 514,21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26 699,93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G23N018968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3222480800:11:004:0095, для ведення особистого селянського господарства, загальною площею 0,6937 га, за адресою: Київська обл., Києво-Святошинський р., Бузівська сільська рада, реєстраційний номер 1310891532224, інвентарний номер 104499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76 476,47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7D6FCA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https://www.fg.gov.ua/lot/164042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68 828,82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61 181,18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53 533,53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G23N018969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3222480800:11:004:0159, для ведення особистого селянського господарства, загальною площею 0,6667 га, за адресою: Київська обл., Києво-Святошинський р., Бузівська сільська рада, реєстраційний номер 1260010032224, інвентарний номер 104501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73 499,87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8723A0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https://www.fg.gov.ua/lot/164043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66 149,88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58 799,90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51 449,91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G23N018970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3222480800:11:004:0157, для ведення особистого селянського господарства, загальною площею 0,6787 га, за адресою: Київська обл., Києво-Святошинський р., Бузівська сільська рада, реєстраційний номер 1260066232224, інвентарний номер 104502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74 822,80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3A4A18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https://www.fg.gov.ua/lot/164044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67 340,52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59 858,24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52 375,96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G23N018971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3222480800:11:004:0110, для ведення особистого селянського господарства, загальною площею 0,6782 га, за адресою: Київська обл., Києво-Святошинський р., Бузівська сільська рада, реєстраційний номер 1302470832224, інвентарний номер 104505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74 767,67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896861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https://www.fg.gov.ua/lot/164045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67 290,90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59 814,14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52 337,37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G23N018972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3222480800:11:004:0128, для ведення особистого селянського господарства, загальною площею 1,0177 га, за адресою: Київська обл., Києво-Святошинський р., Бузівська сільська рада, реєстраційний номер 1320150632224, інвентарний номер 104506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111 073,65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896861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https://www.fg.gov.ua/lot/164046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99 966,29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88 858,92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77 751,56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D36857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6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G23N018973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 xml:space="preserve">Земельна ділянка, кадастровий номер 3222480800:11:004:0100, для ведення особистого селянського господарства, загальною площею </w:t>
            </w:r>
            <w:r w:rsidRPr="00426A85">
              <w:rPr>
                <w:color w:val="000000"/>
                <w:sz w:val="18"/>
                <w:szCs w:val="18"/>
              </w:rPr>
              <w:lastRenderedPageBreak/>
              <w:t>1,1247 га, за адресою: Київська обл., Києво-Святошинський р., Бузівська сільська рада, реєстраційний номер 937329432224, інвентарний номер 104508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122 751,83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B40713" w:rsidRDefault="0045067C" w:rsidP="00B40713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https://www.fg.gov.ua/lot/164047</w:t>
            </w: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110 476,65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98 201,46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85 926,28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G23N018974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26A85">
              <w:rPr>
                <w:color w:val="000000"/>
                <w:sz w:val="18"/>
                <w:szCs w:val="18"/>
              </w:rPr>
              <w:t>Земельна ділянка, кадастровий номер 3222480800:11:004:0158, для ведення особистого селянського господарства, загальною площею 1,2237 га, за адресою: Київська обл., Києво-Святошинський р., Бузівська сільська рада, реєстраційний номер 1260139932224, інвентарний номер 104509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01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133 556,87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10520B" w:rsidP="00B40713">
            <w:pPr>
              <w:spacing w:line="254" w:lineRule="auto"/>
              <w:jc w:val="center"/>
              <w:rPr>
                <w:sz w:val="18"/>
                <w:szCs w:val="18"/>
              </w:rPr>
            </w:pPr>
            <w:bookmarkStart w:id="0" w:name="_GoBack"/>
            <w:r w:rsidRPr="00B40713">
              <w:rPr>
                <w:color w:val="0000FF"/>
                <w:sz w:val="18"/>
                <w:szCs w:val="18"/>
                <w:u w:val="single"/>
              </w:rPr>
              <w:t>https://www.fg.gov.ua/lot/164048</w:t>
            </w:r>
            <w:bookmarkEnd w:id="0"/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) 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120 201,18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1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7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106 845,50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D36857" w:rsidRPr="00234479" w:rsidTr="00D36857">
        <w:trPr>
          <w:gridAfter w:val="1"/>
          <w:wAfter w:w="142" w:type="dxa"/>
          <w:trHeight w:val="55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6857" w:rsidRPr="00234479" w:rsidRDefault="00D36857" w:rsidP="00D3685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25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D36857" w:rsidRDefault="00D36857" w:rsidP="00D36857">
            <w:pPr>
              <w:jc w:val="center"/>
              <w:rPr>
                <w:sz w:val="20"/>
                <w:szCs w:val="20"/>
              </w:rPr>
            </w:pPr>
            <w:r w:rsidRPr="00D36857">
              <w:rPr>
                <w:sz w:val="20"/>
                <w:szCs w:val="20"/>
              </w:rPr>
              <w:t>93 489,81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57" w:rsidRPr="00234479" w:rsidRDefault="00D36857" w:rsidP="00D36857">
            <w:pPr>
              <w:jc w:val="center"/>
              <w:rPr>
                <w:sz w:val="18"/>
                <w:szCs w:val="18"/>
              </w:rPr>
            </w:pPr>
          </w:p>
        </w:tc>
      </w:tr>
      <w:tr w:rsidR="007A174E" w:rsidRPr="00234479" w:rsidTr="00234479">
        <w:trPr>
          <w:gridAfter w:val="1"/>
          <w:wAfter w:w="142" w:type="dxa"/>
          <w:trHeight w:val="551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sz w:val="18"/>
                <w:szCs w:val="18"/>
              </w:rPr>
            </w:pP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№ та дата Рішення комітету ФГВФО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234479" w:rsidRDefault="007A174E" w:rsidP="008A41C6">
            <w:pPr>
              <w:rPr>
                <w:b/>
                <w:i/>
                <w:sz w:val="18"/>
                <w:szCs w:val="18"/>
                <w:lang w:val="en-US"/>
              </w:rPr>
            </w:pPr>
            <w:r w:rsidRPr="00234479">
              <w:rPr>
                <w:b/>
                <w:i/>
                <w:sz w:val="18"/>
                <w:szCs w:val="18"/>
              </w:rPr>
              <w:t xml:space="preserve">№ </w:t>
            </w:r>
            <w:r w:rsidR="00063B6C">
              <w:rPr>
                <w:b/>
                <w:i/>
                <w:sz w:val="18"/>
                <w:szCs w:val="18"/>
                <w:lang w:val="en-US"/>
              </w:rPr>
              <w:t>5</w:t>
            </w:r>
            <w:r w:rsidR="008A41C6">
              <w:rPr>
                <w:b/>
                <w:i/>
                <w:sz w:val="18"/>
                <w:szCs w:val="18"/>
                <w:lang w:val="en-US"/>
              </w:rPr>
              <w:t>39</w:t>
            </w:r>
            <w:r w:rsidRPr="00234479">
              <w:rPr>
                <w:b/>
                <w:i/>
                <w:sz w:val="18"/>
                <w:szCs w:val="18"/>
              </w:rPr>
              <w:t xml:space="preserve"> від </w:t>
            </w:r>
            <w:r w:rsidR="008A41C6">
              <w:rPr>
                <w:b/>
                <w:i/>
                <w:sz w:val="18"/>
                <w:szCs w:val="18"/>
                <w:lang w:val="en-US"/>
              </w:rPr>
              <w:t>14</w:t>
            </w:r>
            <w:r w:rsidRPr="00234479">
              <w:rPr>
                <w:b/>
                <w:i/>
                <w:sz w:val="18"/>
                <w:szCs w:val="18"/>
              </w:rPr>
              <w:t>.0</w:t>
            </w:r>
            <w:r w:rsidR="00063B6C">
              <w:rPr>
                <w:b/>
                <w:i/>
                <w:sz w:val="18"/>
                <w:szCs w:val="18"/>
                <w:lang w:val="en-US"/>
              </w:rPr>
              <w:t>8</w:t>
            </w:r>
            <w:r w:rsidRPr="00234479">
              <w:rPr>
                <w:b/>
                <w:i/>
                <w:sz w:val="18"/>
                <w:szCs w:val="18"/>
              </w:rPr>
              <w:t>.20</w:t>
            </w:r>
            <w:r w:rsidRPr="00234479">
              <w:rPr>
                <w:b/>
                <w:i/>
                <w:sz w:val="18"/>
                <w:szCs w:val="18"/>
                <w:lang w:val="en-US"/>
              </w:rPr>
              <w:t>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/>
                <w:i/>
                <w:sz w:val="18"/>
                <w:szCs w:val="18"/>
              </w:rPr>
            </w:pPr>
            <w:r w:rsidRPr="00234479">
              <w:rPr>
                <w:b/>
                <w:i/>
                <w:sz w:val="18"/>
                <w:szCs w:val="18"/>
              </w:rPr>
              <w:t>«Єдиний Кабінет»</w:t>
            </w:r>
          </w:p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234479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Учасники торгів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  <w:lang w:val="ru-RU"/>
              </w:rPr>
              <w:t>10</w:t>
            </w:r>
            <w:r w:rsidRPr="00234479">
              <w:rPr>
                <w:sz w:val="18"/>
                <w:szCs w:val="18"/>
              </w:rPr>
              <w:t>%  від початкової ціни продажу лота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color w:val="FF0000"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Банківські реквізити для зарахування гарантійного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234479">
              <w:rPr>
                <w:rFonts w:eastAsia="Calibri"/>
                <w:sz w:val="18"/>
                <w:szCs w:val="18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234479">
                <w:rPr>
                  <w:rFonts w:eastAsia="Calibri"/>
                  <w:color w:val="0000FF"/>
                  <w:sz w:val="18"/>
                  <w:szCs w:val="18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iCs/>
                <w:sz w:val="18"/>
                <w:szCs w:val="18"/>
              </w:rPr>
              <w:t xml:space="preserve">Не менше 1% </w:t>
            </w:r>
            <w:r w:rsidRPr="00234479">
              <w:rPr>
                <w:sz w:val="18"/>
                <w:szCs w:val="18"/>
              </w:rPr>
              <w:t>від початкової ціни продажу за окремим лотом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Ознайомитись з правоустановчими документами на майно можна в робочі дні з 10.00 до 17.00 за  попереднім записом за телефоном: (0</w:t>
            </w:r>
            <w:r w:rsidRPr="00234479">
              <w:rPr>
                <w:sz w:val="18"/>
                <w:szCs w:val="18"/>
                <w:lang w:val="ru-RU"/>
              </w:rPr>
              <w:t>68</w:t>
            </w:r>
            <w:r w:rsidRPr="00234479">
              <w:rPr>
                <w:sz w:val="18"/>
                <w:szCs w:val="18"/>
              </w:rPr>
              <w:t xml:space="preserve">) </w:t>
            </w:r>
            <w:r w:rsidRPr="00234479">
              <w:rPr>
                <w:sz w:val="18"/>
                <w:szCs w:val="18"/>
                <w:lang w:val="ru-RU"/>
              </w:rPr>
              <w:t>774</w:t>
            </w:r>
            <w:r w:rsidRPr="00234479">
              <w:rPr>
                <w:sz w:val="18"/>
                <w:szCs w:val="18"/>
              </w:rPr>
              <w:t>-</w:t>
            </w:r>
            <w:r w:rsidRPr="00234479">
              <w:rPr>
                <w:sz w:val="18"/>
                <w:szCs w:val="18"/>
                <w:lang w:val="ru-RU"/>
              </w:rPr>
              <w:t>31</w:t>
            </w:r>
            <w:r w:rsidRPr="00234479">
              <w:rPr>
                <w:sz w:val="18"/>
                <w:szCs w:val="18"/>
              </w:rPr>
              <w:t>-</w:t>
            </w:r>
            <w:r w:rsidRPr="00234479">
              <w:rPr>
                <w:sz w:val="18"/>
                <w:szCs w:val="18"/>
                <w:lang w:val="ru-RU"/>
              </w:rPr>
              <w:t>57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4479">
              <w:rPr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АТ «ВТБ БАНК», м. Київ, вул. Пушкінська/ бул. Тараса Шевченка, б. 26/8, тел. (068) 774-31-57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8A41C6" w:rsidP="008A41C6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01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DC5562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8A41C6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DC5562" w:rsidRDefault="00DC5562" w:rsidP="008A41C6">
            <w:pPr>
              <w:rPr>
                <w:i/>
                <w:color w:val="000000"/>
                <w:sz w:val="18"/>
                <w:szCs w:val="18"/>
              </w:rPr>
            </w:pPr>
            <w:r w:rsidRPr="00DC5562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8A41C6">
              <w:rPr>
                <w:i/>
                <w:color w:val="000000"/>
                <w:sz w:val="18"/>
                <w:szCs w:val="18"/>
                <w:lang w:val="en-US"/>
              </w:rPr>
              <w:t>7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.0</w:t>
            </w:r>
            <w:r w:rsidRP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8A41C6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25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spacing w:line="240" w:lineRule="atLeast"/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0" w:history="1">
              <w:r w:rsidRPr="0023447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234479">
              <w:rPr>
                <w:sz w:val="18"/>
                <w:szCs w:val="18"/>
              </w:rPr>
              <w:t>)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Дата початку прийняття заяв: з дати публікації даного оголошення.</w:t>
            </w:r>
          </w:p>
          <w:p w:rsidR="007A174E" w:rsidRPr="00234479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34479">
              <w:rPr>
                <w:bCs/>
                <w:i/>
                <w:sz w:val="18"/>
                <w:szCs w:val="18"/>
              </w:rPr>
              <w:t>Кінцевий термін прийняття заяв: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8A41C6" w:rsidP="008A41C6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31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DC5562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8A41C6"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DC5562" w:rsidRDefault="008A41C6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16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8A41C6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24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Електронна адреса для доступу до відкритих торгів (аукціону)/ електронного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www. prozorro.sale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Кінцева дата перерахування</w:t>
            </w:r>
          </w:p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8A41C6" w:rsidP="008A41C6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3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DC5562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8A41C6"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DC5562" w:rsidRDefault="008A41C6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16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DC5562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8A41C6" w:rsidP="008A41C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24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/>
                <w:bCs/>
                <w:i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DC5562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C5562" w:rsidRPr="00234479" w:rsidRDefault="00DC5562" w:rsidP="00063B6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DC5562" w:rsidRPr="00234479" w:rsidRDefault="00DC5562" w:rsidP="00063B6C">
            <w:pPr>
              <w:rPr>
                <w:sz w:val="18"/>
                <w:szCs w:val="18"/>
              </w:rPr>
            </w:pP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1341" w:type="dxa"/>
            <w:gridSpan w:val="10"/>
            <w:shd w:val="clear" w:color="auto" w:fill="auto"/>
            <w:vAlign w:val="center"/>
          </w:tcPr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234479">
              <w:rPr>
                <w:color w:val="000000"/>
                <w:sz w:val="18"/>
                <w:szCs w:val="18"/>
              </w:rPr>
              <w:t>Кожний учасник торгів, який реєструється для участі у торгах, приймає правила проведення аукціонів в електронній формі з продажу активів банків, що ліквідуються.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234479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Потенційні покупці повинні до участі в аукціоні оглянути актив, ознайомитися з правовстановлюючими документами та перевірити відсутність обтяжень.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lastRenderedPageBreak/>
              <w:t>Переможець електронних торгів зобов'язується: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 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підписати протокол та 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електронних торгів;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>- підписати договір купівлі-продажу придбаного майна протягом 20 (двадцяти) робочих днів з дня, наступного за днем формування протоколу електронних торгів.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234479">
              <w:rPr>
                <w:rFonts w:eastAsia="Lucida Sans Unicode"/>
                <w:b/>
                <w:i/>
                <w:color w:val="000000"/>
                <w:sz w:val="18"/>
                <w:szCs w:val="18"/>
                <w:lang w:bidi="en-US"/>
              </w:rPr>
              <w:t>Договір купівлі-продажу укладається після здійснення покупцем повної оплати за придбане майно.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r w:rsidRPr="00234479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234479" w:rsidRDefault="00B909C8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234479">
              <w:rPr>
                <w:bCs/>
                <w:sz w:val="18"/>
                <w:szCs w:val="18"/>
                <w:shd w:val="clear" w:color="auto" w:fill="FFFFFF"/>
                <w:lang w:val="uk-UA"/>
              </w:rPr>
              <w:t>Наступні відкриті</w:t>
            </w:r>
            <w:r w:rsidR="007A174E" w:rsidRPr="00234479">
              <w:rPr>
                <w:bCs/>
                <w:sz w:val="18"/>
                <w:szCs w:val="18"/>
                <w:shd w:val="clear" w:color="auto" w:fill="FFFFFF"/>
                <w:lang w:val="uk-UA"/>
              </w:rPr>
              <w:t xml:space="preserve"> торги (аукціон) відбуваються у випадку, якщо не відбулись попередні відкриті торги (аукціон).</w:t>
            </w:r>
          </w:p>
        </w:tc>
      </w:tr>
    </w:tbl>
    <w:p w:rsidR="009A7014" w:rsidRPr="00177ED6" w:rsidRDefault="009A7014" w:rsidP="00063B6C">
      <w:pPr>
        <w:jc w:val="both"/>
        <w:rPr>
          <w:bCs/>
          <w:shd w:val="clear" w:color="auto" w:fill="FFFFFF"/>
        </w:rPr>
      </w:pPr>
    </w:p>
    <w:sectPr w:rsidR="009A7014" w:rsidRPr="00177ED6" w:rsidSect="009048EF">
      <w:headerReference w:type="default" r:id="rId11"/>
      <w:pgSz w:w="11906" w:h="16838"/>
      <w:pgMar w:top="426" w:right="566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39" w:rsidRDefault="00C35939">
      <w:r>
        <w:separator/>
      </w:r>
    </w:p>
  </w:endnote>
  <w:endnote w:type="continuationSeparator" w:id="0">
    <w:p w:rsidR="00C35939" w:rsidRDefault="00C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39" w:rsidRDefault="00C35939">
      <w:r>
        <w:separator/>
      </w:r>
    </w:p>
  </w:footnote>
  <w:footnote w:type="continuationSeparator" w:id="0">
    <w:p w:rsidR="00C35939" w:rsidRDefault="00C3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F2" w:rsidRPr="004C3BC9" w:rsidRDefault="007D34F2" w:rsidP="0022104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40713">
      <w:rPr>
        <w:noProof/>
      </w:rPr>
      <w:t>4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53"/>
    <w:multiLevelType w:val="hybridMultilevel"/>
    <w:tmpl w:val="14C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AB0"/>
    <w:multiLevelType w:val="hybridMultilevel"/>
    <w:tmpl w:val="4464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AA"/>
    <w:rsid w:val="00005375"/>
    <w:rsid w:val="00006346"/>
    <w:rsid w:val="00007572"/>
    <w:rsid w:val="00025D26"/>
    <w:rsid w:val="000356CB"/>
    <w:rsid w:val="00035901"/>
    <w:rsid w:val="00037124"/>
    <w:rsid w:val="00047907"/>
    <w:rsid w:val="00055E02"/>
    <w:rsid w:val="00057474"/>
    <w:rsid w:val="00060050"/>
    <w:rsid w:val="00063B6C"/>
    <w:rsid w:val="00072125"/>
    <w:rsid w:val="00075ECF"/>
    <w:rsid w:val="00082DE1"/>
    <w:rsid w:val="00095672"/>
    <w:rsid w:val="000A0999"/>
    <w:rsid w:val="000A4875"/>
    <w:rsid w:val="000B140E"/>
    <w:rsid w:val="000B341E"/>
    <w:rsid w:val="000B4B07"/>
    <w:rsid w:val="000B7658"/>
    <w:rsid w:val="000C5F02"/>
    <w:rsid w:val="000E1EF6"/>
    <w:rsid w:val="000E4B95"/>
    <w:rsid w:val="000F0325"/>
    <w:rsid w:val="000F0A6D"/>
    <w:rsid w:val="00101944"/>
    <w:rsid w:val="00102A0E"/>
    <w:rsid w:val="0010520B"/>
    <w:rsid w:val="001109EA"/>
    <w:rsid w:val="00112FF9"/>
    <w:rsid w:val="00122C11"/>
    <w:rsid w:val="00136EA8"/>
    <w:rsid w:val="0014205A"/>
    <w:rsid w:val="001420EA"/>
    <w:rsid w:val="001506C8"/>
    <w:rsid w:val="00155101"/>
    <w:rsid w:val="00155FAD"/>
    <w:rsid w:val="00163EEA"/>
    <w:rsid w:val="00165460"/>
    <w:rsid w:val="00166089"/>
    <w:rsid w:val="00167E34"/>
    <w:rsid w:val="00177ED6"/>
    <w:rsid w:val="0018159F"/>
    <w:rsid w:val="00190DBB"/>
    <w:rsid w:val="001A3833"/>
    <w:rsid w:val="001A3C69"/>
    <w:rsid w:val="001B5F9F"/>
    <w:rsid w:val="001C391E"/>
    <w:rsid w:val="001D1A79"/>
    <w:rsid w:val="001E559E"/>
    <w:rsid w:val="001E63FA"/>
    <w:rsid w:val="001E7D8E"/>
    <w:rsid w:val="00203165"/>
    <w:rsid w:val="00203C84"/>
    <w:rsid w:val="00221046"/>
    <w:rsid w:val="002232E6"/>
    <w:rsid w:val="00226C5A"/>
    <w:rsid w:val="00234479"/>
    <w:rsid w:val="002378B2"/>
    <w:rsid w:val="0024592A"/>
    <w:rsid w:val="0025148A"/>
    <w:rsid w:val="00257602"/>
    <w:rsid w:val="00265DF4"/>
    <w:rsid w:val="00267515"/>
    <w:rsid w:val="00270AB4"/>
    <w:rsid w:val="002821CF"/>
    <w:rsid w:val="002934C2"/>
    <w:rsid w:val="00296938"/>
    <w:rsid w:val="002B513C"/>
    <w:rsid w:val="002B6AA8"/>
    <w:rsid w:val="002B6EC1"/>
    <w:rsid w:val="002C219A"/>
    <w:rsid w:val="002D150C"/>
    <w:rsid w:val="002D257C"/>
    <w:rsid w:val="00301575"/>
    <w:rsid w:val="0030322D"/>
    <w:rsid w:val="003052F9"/>
    <w:rsid w:val="00320602"/>
    <w:rsid w:val="00325849"/>
    <w:rsid w:val="00333A13"/>
    <w:rsid w:val="003345E3"/>
    <w:rsid w:val="00334BF2"/>
    <w:rsid w:val="00343BF9"/>
    <w:rsid w:val="00343D88"/>
    <w:rsid w:val="003460F5"/>
    <w:rsid w:val="003475D9"/>
    <w:rsid w:val="00351B27"/>
    <w:rsid w:val="00356355"/>
    <w:rsid w:val="003634C9"/>
    <w:rsid w:val="003703E8"/>
    <w:rsid w:val="00374286"/>
    <w:rsid w:val="00375E98"/>
    <w:rsid w:val="00380D45"/>
    <w:rsid w:val="003825CD"/>
    <w:rsid w:val="003829EB"/>
    <w:rsid w:val="00386A51"/>
    <w:rsid w:val="003939A4"/>
    <w:rsid w:val="0039495E"/>
    <w:rsid w:val="003959AF"/>
    <w:rsid w:val="003965BC"/>
    <w:rsid w:val="003A4A18"/>
    <w:rsid w:val="003A63D0"/>
    <w:rsid w:val="003B4598"/>
    <w:rsid w:val="003B4A35"/>
    <w:rsid w:val="003C1541"/>
    <w:rsid w:val="003D117A"/>
    <w:rsid w:val="003E62A4"/>
    <w:rsid w:val="003F0505"/>
    <w:rsid w:val="003F48B7"/>
    <w:rsid w:val="00400521"/>
    <w:rsid w:val="004019D6"/>
    <w:rsid w:val="00406209"/>
    <w:rsid w:val="00413BE3"/>
    <w:rsid w:val="00421C89"/>
    <w:rsid w:val="00425DD1"/>
    <w:rsid w:val="00426A85"/>
    <w:rsid w:val="0043466C"/>
    <w:rsid w:val="004426E6"/>
    <w:rsid w:val="0045067C"/>
    <w:rsid w:val="00450D0B"/>
    <w:rsid w:val="00457B5D"/>
    <w:rsid w:val="0046349E"/>
    <w:rsid w:val="00470E9A"/>
    <w:rsid w:val="00471BCC"/>
    <w:rsid w:val="00472FDF"/>
    <w:rsid w:val="004751A6"/>
    <w:rsid w:val="004755D9"/>
    <w:rsid w:val="004773EE"/>
    <w:rsid w:val="00491823"/>
    <w:rsid w:val="004977B7"/>
    <w:rsid w:val="004A1134"/>
    <w:rsid w:val="004A2A22"/>
    <w:rsid w:val="004A73BC"/>
    <w:rsid w:val="004C1260"/>
    <w:rsid w:val="004D1E45"/>
    <w:rsid w:val="004E17C3"/>
    <w:rsid w:val="004E2182"/>
    <w:rsid w:val="004E43D8"/>
    <w:rsid w:val="004E449F"/>
    <w:rsid w:val="004F150F"/>
    <w:rsid w:val="0050211D"/>
    <w:rsid w:val="0050251E"/>
    <w:rsid w:val="00510215"/>
    <w:rsid w:val="00516603"/>
    <w:rsid w:val="005219A2"/>
    <w:rsid w:val="00524C8A"/>
    <w:rsid w:val="00525438"/>
    <w:rsid w:val="00525779"/>
    <w:rsid w:val="00527D5D"/>
    <w:rsid w:val="00531DF1"/>
    <w:rsid w:val="00534249"/>
    <w:rsid w:val="0055305B"/>
    <w:rsid w:val="00562DD4"/>
    <w:rsid w:val="00563A38"/>
    <w:rsid w:val="00563CB4"/>
    <w:rsid w:val="00567111"/>
    <w:rsid w:val="00567803"/>
    <w:rsid w:val="005729FB"/>
    <w:rsid w:val="00576608"/>
    <w:rsid w:val="00580C8D"/>
    <w:rsid w:val="00581377"/>
    <w:rsid w:val="00591CFB"/>
    <w:rsid w:val="00595A9E"/>
    <w:rsid w:val="00597995"/>
    <w:rsid w:val="005A6DFC"/>
    <w:rsid w:val="005B2EED"/>
    <w:rsid w:val="005B5180"/>
    <w:rsid w:val="005C2DFE"/>
    <w:rsid w:val="005D2DD2"/>
    <w:rsid w:val="005D5FB9"/>
    <w:rsid w:val="005F554D"/>
    <w:rsid w:val="006005F4"/>
    <w:rsid w:val="00611E58"/>
    <w:rsid w:val="006219C1"/>
    <w:rsid w:val="00625361"/>
    <w:rsid w:val="0063081C"/>
    <w:rsid w:val="006328BC"/>
    <w:rsid w:val="0063765E"/>
    <w:rsid w:val="00652312"/>
    <w:rsid w:val="00666355"/>
    <w:rsid w:val="006730BE"/>
    <w:rsid w:val="006917B0"/>
    <w:rsid w:val="006950C3"/>
    <w:rsid w:val="00695473"/>
    <w:rsid w:val="00696C17"/>
    <w:rsid w:val="0069798B"/>
    <w:rsid w:val="006A00DA"/>
    <w:rsid w:val="006A4063"/>
    <w:rsid w:val="006A5B12"/>
    <w:rsid w:val="006B7243"/>
    <w:rsid w:val="006C3679"/>
    <w:rsid w:val="006C49C3"/>
    <w:rsid w:val="006C55FB"/>
    <w:rsid w:val="006D31B2"/>
    <w:rsid w:val="006D3E3C"/>
    <w:rsid w:val="006E1B62"/>
    <w:rsid w:val="006E7125"/>
    <w:rsid w:val="006F55FC"/>
    <w:rsid w:val="006F6F73"/>
    <w:rsid w:val="00700E97"/>
    <w:rsid w:val="007029CB"/>
    <w:rsid w:val="0070401D"/>
    <w:rsid w:val="00710E81"/>
    <w:rsid w:val="00715FA9"/>
    <w:rsid w:val="00716116"/>
    <w:rsid w:val="00716F68"/>
    <w:rsid w:val="00722579"/>
    <w:rsid w:val="00724988"/>
    <w:rsid w:val="007252EB"/>
    <w:rsid w:val="0072704D"/>
    <w:rsid w:val="00730238"/>
    <w:rsid w:val="00730302"/>
    <w:rsid w:val="00732A11"/>
    <w:rsid w:val="0075229E"/>
    <w:rsid w:val="00755B78"/>
    <w:rsid w:val="0076208D"/>
    <w:rsid w:val="00764320"/>
    <w:rsid w:val="0076669D"/>
    <w:rsid w:val="00787E56"/>
    <w:rsid w:val="00793172"/>
    <w:rsid w:val="00796A9A"/>
    <w:rsid w:val="007A174E"/>
    <w:rsid w:val="007A61FB"/>
    <w:rsid w:val="007B20EE"/>
    <w:rsid w:val="007B5413"/>
    <w:rsid w:val="007C07BE"/>
    <w:rsid w:val="007C361F"/>
    <w:rsid w:val="007C75B3"/>
    <w:rsid w:val="007C7FF1"/>
    <w:rsid w:val="007D34F2"/>
    <w:rsid w:val="007D3B8E"/>
    <w:rsid w:val="007D6FCA"/>
    <w:rsid w:val="007D7D83"/>
    <w:rsid w:val="007E1787"/>
    <w:rsid w:val="007E295F"/>
    <w:rsid w:val="007E3068"/>
    <w:rsid w:val="007F016C"/>
    <w:rsid w:val="007F1154"/>
    <w:rsid w:val="007F4484"/>
    <w:rsid w:val="00801869"/>
    <w:rsid w:val="00811D4E"/>
    <w:rsid w:val="008321A6"/>
    <w:rsid w:val="008347B4"/>
    <w:rsid w:val="008355C5"/>
    <w:rsid w:val="00835DAF"/>
    <w:rsid w:val="00840462"/>
    <w:rsid w:val="008420A0"/>
    <w:rsid w:val="00844277"/>
    <w:rsid w:val="00847DCE"/>
    <w:rsid w:val="00851938"/>
    <w:rsid w:val="008723A0"/>
    <w:rsid w:val="00874782"/>
    <w:rsid w:val="008852DA"/>
    <w:rsid w:val="00896861"/>
    <w:rsid w:val="008A0184"/>
    <w:rsid w:val="008A41C6"/>
    <w:rsid w:val="008A7732"/>
    <w:rsid w:val="008B00F9"/>
    <w:rsid w:val="008B1B59"/>
    <w:rsid w:val="008B4796"/>
    <w:rsid w:val="008B6934"/>
    <w:rsid w:val="008C4CE5"/>
    <w:rsid w:val="008C5585"/>
    <w:rsid w:val="008D4D17"/>
    <w:rsid w:val="008D6F25"/>
    <w:rsid w:val="008E29BB"/>
    <w:rsid w:val="008E551D"/>
    <w:rsid w:val="008E65FC"/>
    <w:rsid w:val="008E725E"/>
    <w:rsid w:val="008F4B7D"/>
    <w:rsid w:val="008F5589"/>
    <w:rsid w:val="009048EF"/>
    <w:rsid w:val="0090589A"/>
    <w:rsid w:val="00906DF9"/>
    <w:rsid w:val="00911C43"/>
    <w:rsid w:val="00912F5E"/>
    <w:rsid w:val="009159F7"/>
    <w:rsid w:val="00923478"/>
    <w:rsid w:val="00925589"/>
    <w:rsid w:val="0093389C"/>
    <w:rsid w:val="009532D9"/>
    <w:rsid w:val="00955B14"/>
    <w:rsid w:val="009570B6"/>
    <w:rsid w:val="00962C42"/>
    <w:rsid w:val="00966341"/>
    <w:rsid w:val="009706B2"/>
    <w:rsid w:val="009712AD"/>
    <w:rsid w:val="009861A5"/>
    <w:rsid w:val="00987B62"/>
    <w:rsid w:val="00990543"/>
    <w:rsid w:val="00995644"/>
    <w:rsid w:val="00997678"/>
    <w:rsid w:val="009A63E5"/>
    <w:rsid w:val="009A7014"/>
    <w:rsid w:val="009B3338"/>
    <w:rsid w:val="009B4E3E"/>
    <w:rsid w:val="009C25FB"/>
    <w:rsid w:val="009C37C6"/>
    <w:rsid w:val="009C3E80"/>
    <w:rsid w:val="009D535F"/>
    <w:rsid w:val="009D67FD"/>
    <w:rsid w:val="009F0A06"/>
    <w:rsid w:val="009F2CE5"/>
    <w:rsid w:val="009F742B"/>
    <w:rsid w:val="00A0020C"/>
    <w:rsid w:val="00A01564"/>
    <w:rsid w:val="00A17EF7"/>
    <w:rsid w:val="00A23B2D"/>
    <w:rsid w:val="00A34919"/>
    <w:rsid w:val="00A35B8D"/>
    <w:rsid w:val="00A40A04"/>
    <w:rsid w:val="00A442ED"/>
    <w:rsid w:val="00A517FF"/>
    <w:rsid w:val="00A52B2F"/>
    <w:rsid w:val="00A53F29"/>
    <w:rsid w:val="00A60AC1"/>
    <w:rsid w:val="00A65099"/>
    <w:rsid w:val="00A67F6D"/>
    <w:rsid w:val="00A71F98"/>
    <w:rsid w:val="00A73662"/>
    <w:rsid w:val="00A92098"/>
    <w:rsid w:val="00A920AE"/>
    <w:rsid w:val="00A942E3"/>
    <w:rsid w:val="00A94F7A"/>
    <w:rsid w:val="00A95148"/>
    <w:rsid w:val="00AA17BD"/>
    <w:rsid w:val="00AA4A77"/>
    <w:rsid w:val="00AB0B91"/>
    <w:rsid w:val="00AD08BF"/>
    <w:rsid w:val="00AD4BE5"/>
    <w:rsid w:val="00AD4E64"/>
    <w:rsid w:val="00AE2828"/>
    <w:rsid w:val="00AE5FA3"/>
    <w:rsid w:val="00AF5A64"/>
    <w:rsid w:val="00B00CF4"/>
    <w:rsid w:val="00B01FD7"/>
    <w:rsid w:val="00B029CE"/>
    <w:rsid w:val="00B05A8B"/>
    <w:rsid w:val="00B06F2B"/>
    <w:rsid w:val="00B12830"/>
    <w:rsid w:val="00B12963"/>
    <w:rsid w:val="00B14F5C"/>
    <w:rsid w:val="00B17F2A"/>
    <w:rsid w:val="00B22118"/>
    <w:rsid w:val="00B236DC"/>
    <w:rsid w:val="00B23D88"/>
    <w:rsid w:val="00B40713"/>
    <w:rsid w:val="00B40D3B"/>
    <w:rsid w:val="00B41850"/>
    <w:rsid w:val="00B42BE4"/>
    <w:rsid w:val="00B474FB"/>
    <w:rsid w:val="00B64CFC"/>
    <w:rsid w:val="00B65C6F"/>
    <w:rsid w:val="00B909C8"/>
    <w:rsid w:val="00BA3347"/>
    <w:rsid w:val="00BA5A6D"/>
    <w:rsid w:val="00BB326E"/>
    <w:rsid w:val="00BB5333"/>
    <w:rsid w:val="00BB7BE4"/>
    <w:rsid w:val="00BC0051"/>
    <w:rsid w:val="00BC03D5"/>
    <w:rsid w:val="00BC5061"/>
    <w:rsid w:val="00BC6109"/>
    <w:rsid w:val="00BD1F32"/>
    <w:rsid w:val="00BE2AF8"/>
    <w:rsid w:val="00BE4158"/>
    <w:rsid w:val="00BE7DDC"/>
    <w:rsid w:val="00BF5412"/>
    <w:rsid w:val="00C054CB"/>
    <w:rsid w:val="00C05CD6"/>
    <w:rsid w:val="00C06811"/>
    <w:rsid w:val="00C10250"/>
    <w:rsid w:val="00C1037B"/>
    <w:rsid w:val="00C155F2"/>
    <w:rsid w:val="00C27F43"/>
    <w:rsid w:val="00C31927"/>
    <w:rsid w:val="00C323F3"/>
    <w:rsid w:val="00C33A76"/>
    <w:rsid w:val="00C35939"/>
    <w:rsid w:val="00C36E0D"/>
    <w:rsid w:val="00C43ACE"/>
    <w:rsid w:val="00C54766"/>
    <w:rsid w:val="00C63A8D"/>
    <w:rsid w:val="00C640C2"/>
    <w:rsid w:val="00C66666"/>
    <w:rsid w:val="00C706B4"/>
    <w:rsid w:val="00C70F5E"/>
    <w:rsid w:val="00C72FA6"/>
    <w:rsid w:val="00C819C1"/>
    <w:rsid w:val="00C83393"/>
    <w:rsid w:val="00C901C1"/>
    <w:rsid w:val="00C902E0"/>
    <w:rsid w:val="00CA091D"/>
    <w:rsid w:val="00CA1254"/>
    <w:rsid w:val="00CA6370"/>
    <w:rsid w:val="00CA6C89"/>
    <w:rsid w:val="00CB1B87"/>
    <w:rsid w:val="00CB4854"/>
    <w:rsid w:val="00CB66F1"/>
    <w:rsid w:val="00CB69EB"/>
    <w:rsid w:val="00CB72A8"/>
    <w:rsid w:val="00CC0DA4"/>
    <w:rsid w:val="00CC28E5"/>
    <w:rsid w:val="00CD1AF0"/>
    <w:rsid w:val="00CD1F9D"/>
    <w:rsid w:val="00CD5A07"/>
    <w:rsid w:val="00CE2056"/>
    <w:rsid w:val="00CF0EB9"/>
    <w:rsid w:val="00CF625A"/>
    <w:rsid w:val="00D07322"/>
    <w:rsid w:val="00D122A7"/>
    <w:rsid w:val="00D13323"/>
    <w:rsid w:val="00D20B39"/>
    <w:rsid w:val="00D25C08"/>
    <w:rsid w:val="00D2734F"/>
    <w:rsid w:val="00D27894"/>
    <w:rsid w:val="00D36857"/>
    <w:rsid w:val="00D37E4D"/>
    <w:rsid w:val="00D528A5"/>
    <w:rsid w:val="00D52FFB"/>
    <w:rsid w:val="00D6171B"/>
    <w:rsid w:val="00D61A99"/>
    <w:rsid w:val="00D66036"/>
    <w:rsid w:val="00D879E7"/>
    <w:rsid w:val="00D932E3"/>
    <w:rsid w:val="00DA28FC"/>
    <w:rsid w:val="00DA5043"/>
    <w:rsid w:val="00DC5562"/>
    <w:rsid w:val="00DC717C"/>
    <w:rsid w:val="00DD7F21"/>
    <w:rsid w:val="00DE0950"/>
    <w:rsid w:val="00DF6A0F"/>
    <w:rsid w:val="00E07012"/>
    <w:rsid w:val="00E079BF"/>
    <w:rsid w:val="00E13AC9"/>
    <w:rsid w:val="00E15B43"/>
    <w:rsid w:val="00E17327"/>
    <w:rsid w:val="00E21D0E"/>
    <w:rsid w:val="00E225B9"/>
    <w:rsid w:val="00E232CF"/>
    <w:rsid w:val="00E24835"/>
    <w:rsid w:val="00E31138"/>
    <w:rsid w:val="00E34E96"/>
    <w:rsid w:val="00E37FB0"/>
    <w:rsid w:val="00E5064C"/>
    <w:rsid w:val="00E57827"/>
    <w:rsid w:val="00E73F8C"/>
    <w:rsid w:val="00E74EC3"/>
    <w:rsid w:val="00E8565B"/>
    <w:rsid w:val="00E861F5"/>
    <w:rsid w:val="00E902B3"/>
    <w:rsid w:val="00E9128C"/>
    <w:rsid w:val="00E9589E"/>
    <w:rsid w:val="00EA07BB"/>
    <w:rsid w:val="00EA5747"/>
    <w:rsid w:val="00EC7CFA"/>
    <w:rsid w:val="00ED0167"/>
    <w:rsid w:val="00ED362C"/>
    <w:rsid w:val="00ED3740"/>
    <w:rsid w:val="00ED6CFB"/>
    <w:rsid w:val="00EE18C9"/>
    <w:rsid w:val="00EE2F14"/>
    <w:rsid w:val="00EE5B5B"/>
    <w:rsid w:val="00EE638E"/>
    <w:rsid w:val="00EE6478"/>
    <w:rsid w:val="00EF1402"/>
    <w:rsid w:val="00F04E0D"/>
    <w:rsid w:val="00F05BFE"/>
    <w:rsid w:val="00F062B7"/>
    <w:rsid w:val="00F20412"/>
    <w:rsid w:val="00F25E10"/>
    <w:rsid w:val="00F26697"/>
    <w:rsid w:val="00F32804"/>
    <w:rsid w:val="00F332E6"/>
    <w:rsid w:val="00F408AC"/>
    <w:rsid w:val="00F40B03"/>
    <w:rsid w:val="00F4198B"/>
    <w:rsid w:val="00F46817"/>
    <w:rsid w:val="00F514EB"/>
    <w:rsid w:val="00F57FDA"/>
    <w:rsid w:val="00F639C5"/>
    <w:rsid w:val="00F63DDD"/>
    <w:rsid w:val="00FB75F5"/>
    <w:rsid w:val="00FC5790"/>
    <w:rsid w:val="00FD1727"/>
    <w:rsid w:val="00FD375B"/>
    <w:rsid w:val="00FD3BC9"/>
    <w:rsid w:val="00FD4859"/>
    <w:rsid w:val="00FD4FD0"/>
    <w:rsid w:val="00FE58D0"/>
    <w:rsid w:val="00FE6465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829196-284A-4D74-AFE7-B4A5CB7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32A11"/>
    <w:rPr>
      <w:color w:val="954F72"/>
      <w:u w:val="single"/>
    </w:rPr>
  </w:style>
  <w:style w:type="table" w:styleId="ae">
    <w:name w:val="Table Grid"/>
    <w:basedOn w:val="a1"/>
    <w:uiPriority w:val="59"/>
    <w:rsid w:val="00F062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2C219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2C219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m9106862921921370998gmail-msonospacing">
    <w:name w:val="m_9106862921921370998gmail-msonospacing"/>
    <w:basedOn w:val="a"/>
    <w:rsid w:val="00C323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381B-0CE4-4C50-AF23-9FAF5F53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97563619</Template>
  <TotalTime>51</TotalTime>
  <Pages>5</Pages>
  <Words>2481</Words>
  <Characters>14147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16595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cp:lastModifiedBy>Крушинина Лариса Анатольевна</cp:lastModifiedBy>
  <cp:revision>22</cp:revision>
  <cp:lastPrinted>2020-06-09T05:30:00Z</cp:lastPrinted>
  <dcterms:created xsi:type="dcterms:W3CDTF">2020-08-20T08:31:00Z</dcterms:created>
  <dcterms:modified xsi:type="dcterms:W3CDTF">2020-08-20T09:27:00Z</dcterms:modified>
</cp:coreProperties>
</file>