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AE" w:rsidRPr="001355AE" w:rsidRDefault="001355AE" w:rsidP="001355AE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</w:pPr>
      <w:r w:rsidRPr="001355AE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 xml:space="preserve">ПАСПОРТ ВІДКРИТИХ ТОРГІВ (АУКЦІОНУ) З ПРОДАЖУ АКТИВІВ (МАЙНА) АТ «ВТБ БАНК» </w:t>
      </w:r>
      <w:r w:rsidR="00BA0B42" w:rsidRPr="00BA0B42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>30</w:t>
      </w:r>
      <w:r w:rsidRPr="001355AE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>.08.20</w:t>
      </w:r>
      <w:r w:rsidR="005A4445" w:rsidRPr="005A4445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>19</w:t>
      </w:r>
      <w:r w:rsidRPr="001355AE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 xml:space="preserve"> Р.</w:t>
      </w:r>
    </w:p>
    <w:p w:rsidR="001355AE" w:rsidRPr="001355AE" w:rsidRDefault="001355AE" w:rsidP="0013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55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>ПАСПОРТ ВІДКРИТИХ ТОРГІВ (АУКЦІОНУ) з продажу активів (майна) АТ «ВТБ БАНК»</w:t>
      </w:r>
    </w:p>
    <w:p w:rsidR="001355AE" w:rsidRPr="001355AE" w:rsidRDefault="001355AE" w:rsidP="001355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1355A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АТ «ВТБ БАНК»</w:t>
      </w:r>
      <w:r w:rsidRPr="001355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600" w:type="dxa"/>
        <w:tblInd w:w="-5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4131"/>
        <w:gridCol w:w="1745"/>
        <w:gridCol w:w="1745"/>
        <w:gridCol w:w="1606"/>
      </w:tblGrid>
      <w:tr w:rsidR="00616989" w:rsidRPr="001355AE" w:rsidTr="00C3418A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 активу/стислий опис активу та забезпечення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GL3N07912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20-07-2012 від 31.07.2012 укладеним з фізичною особою забезпечення : Житлова нерухомість, квартира: Однокімнатна ввартира заг. пл. 44,9 кв.м., житл. пл. 15.50 кв.м. за адресою: м. Севастополь,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Шевченко Тараса, буд. 8г, кв. _; *Порука ФО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30.08.2019 - 281 713,54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56 342,71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203858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GL3N07913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20.00.000106 від 04.09.2007 укладеним з фізичною особою забезпечення : Житлова нерухомість, квартира: Однокімнатна квартира загальною площею 33,4 кв.м. за адресою: м. Кіровоград, вул. Жовтневої революції, буд. 16 корп.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3, кв._;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30.08.2019 - 800 748,25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160 149,65</w:t>
            </w:r>
          </w:p>
        </w:tc>
        <w:tc>
          <w:tcPr>
            <w:tcW w:w="160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203861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GL3N07914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ІР-11042012/223 від 11.04.2012 укладеним з фізичною особою забезпечення : Житлова нерухомість, квартира: Двокімнатна квартира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загальною площею 66,29 кв.м., житловою площею 35,1 кв.м., що знаходиться за адресою: Сумська обл., м. Суми,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Газети "Правди", буд. 23, кв._; *Поруки ФО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30.08.2019 - 270 376,57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54 075,31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203862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GL3N07915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20.00.000103 від 03.09.2007 укладеним з фізичною особою забезпечення : Житлова нерухомість, квартира: Трикімнатна квартира, загальною площею 48,09 кв.м., за адресою: м. Кіровоград, вул. Велика Пермська, буд. 54,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30.08.2019 - 2 253 334,90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450 666,98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203864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GL3N07916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157/2008 від 25.06.2008 укладеним з фізичною особою забезпечення : Житлова нерухомість, домоволодіння: Житловий будинок з господарськими будівлями та спорудами за адр.: м.Миколаїв, смт.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Тернівка, пров. Воєнний, буд._;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30.08.2019 - 121 643,26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24 328,65</w:t>
            </w:r>
          </w:p>
        </w:tc>
        <w:tc>
          <w:tcPr>
            <w:tcW w:w="160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203866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GL3N07917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12/6/280308 від 28.03.2008 укладеним з фізичною особою забезпечення : Нерухомість виробничого призначення: нежитлові приміщення (швейний цех ) загальною площею 31,9 м. кв., що знаходиться за адресою м. Івано-Франківськ,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Г.Мазепи буд._;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30.08.2019 - 209 200,71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41 840,14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203868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GL3N07918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26000001.20/08-СК від 15.09.2008 укладеним з фізичною особою забезпечення : Житлова нерухомість, квартира: Двокімнатна квартира, заг. площею 47,8 кв. м., що знаходиться за адресою: м. Миколаїв, вул. Декабристів, буд. 69, кв. _; *Товари: Товари в обігу (шкіряні вироби) на суму 150 000,00 грн.;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30.08.2019 - 816 657,29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163 331,46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203876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GL3N07919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061_СГ від 13.09.2007 укладеним з фізичною особою забезпечення : Житлова нерухомість, домоволодіння: Будинок, житлова площа якого складає 113,6 кв.м., загальна площа 191,6 кв. м, що знаходиться у м. Свалява по вул. Гоголя, буд._ Закарпатської області; *Житлова нерухомість, домоволодіння: Земельна ділянка загальною площею 0,16 га, що знаходиться у м. Свалява, вул. Гоголя, буд. _ Закарпатської області;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30.08.2019 - 1 526 530,89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305 306,18</w:t>
            </w:r>
          </w:p>
        </w:tc>
        <w:tc>
          <w:tcPr>
            <w:tcW w:w="160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203878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GL3N07920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20.1.000050 від 22.01.2008 укладеним з фізичною особою забезпечення : Житлова нерухомість, квартира: Однокімнатна квартира за адресою: м. Луцьк, вул. Орджонікідзе, буд. 32, кв. _. Заг. пл. - 30,0 кв.м., житл. пл. - 17,9 кв.м.;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30.08.2019 - 1 256 392,88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251 278,58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203882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GL3N07921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103-07/Ф від 21.08.2007 укладеним з фізичною особою забезпечення : Житлова нерухомість, квартира: Квартира трикімнатна, загальною площею 57,1кв.м., що знаходиться за адоесою: Івано-Франківська область, м. Богородчани,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Шевченка буд. 42,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30.08.2019 - 1 240 498,49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248 099,70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203885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GL3N07922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Р-182398/31 від 15.12.2011 укладеним з фізичною особою забезпечення : Житлова нерухомість, квартира: 1 кім. квартира, що складає 15/1000 частин домоволодіння, житл. площ. - 15,6 кв.м. та підсобних приміщень, заг. площ. всієї квартири 30,7 кв.м., розташована за адресою: м. Одеса, вул. Промислова, буд. 22,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30.08.2019 - 255 508,53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51 101,71</w:t>
            </w:r>
          </w:p>
        </w:tc>
        <w:tc>
          <w:tcPr>
            <w:tcW w:w="160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203889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GL3N07923</w:t>
            </w:r>
          </w:p>
        </w:tc>
        <w:tc>
          <w:tcPr>
            <w:tcW w:w="413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01/08-Р від 23.01.2008 укладеним з фізичною особою забезпечення : Житлова нерухомість, квартира: 2-х кімнатна квартира, заг. площ. 50,0 кв.м., житлов. площ. 29,1 кв.м., м. Одеса, вул. Щорса, буд. 132, корп.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2, кв. _; *Порука ФО;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30.08.2019 - 201 407,43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40 281,49</w:t>
            </w:r>
          </w:p>
        </w:tc>
        <w:tc>
          <w:tcPr>
            <w:tcW w:w="1606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203893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GL3N07924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277/07/08/Рі/к від 04.07.2008 укладеним з фізичною особою забезпечення : Житлова нерухомість, трьохкімнатна квартира загальною площею 57,70 кв.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м., в т.ч. житловою площею 33,50 кв. м., що розташована за адресою: м. Чернівці,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Кочубея, буд. 33 "А", кв. _;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30.08.2019 - 2 398 463,75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479 692,75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203896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GL3N07925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1000014.01-02/08-СК від 16.04.2008 укладеним з фізичною особою забезпечення : Нерухомість комерційного призначення: Земельна ділянка загальною площею 0,4221 га. Адреса: Луганська обл., Станично-Луганський р-н, смт Станично-Луганське, вул. Барбашова, буд. _; *Нерухомість виробничого призначення: Нежитлова будівля, будівлі та споруди виробничої бази загальною площею 1 071,2 кв. м. розташовані на земельній ділянці площею 0,4221 га. Адреса: Луганська обл., Станично-Луганський р-н, смт Станично-Луганське, вул. Барбашова, буд._; *Обладнання: Обладнання в кількості 24 одиниці. Адреса:Луганська обл., Станично-Луганський р-н, смт Станично-Луганське,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Барбашова, буд.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30.08.2019 - 1 016 105,93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203 221,19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203910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GL3N07926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413Ф-ІК-400 ДІУ від 28.09.2012 укладеним з фізичною особою забезпечення : Житлова нерухомість, квартира: 3-кімнатна квартира, заг. пл. 72,5 кв.м., житл. пл. 48,3 кв.м., що знаходиться за адресою: м. Харків,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Революції, буд. 8/10,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30.08.2019 - 155 904,31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31 180,86</w:t>
            </w:r>
          </w:p>
        </w:tc>
        <w:tc>
          <w:tcPr>
            <w:tcW w:w="160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203914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GL3N07927</w:t>
            </w:r>
          </w:p>
        </w:tc>
        <w:tc>
          <w:tcPr>
            <w:tcW w:w="41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14 від 05.12.2007 укладеним з фізичною особою забезпечення : Житлова нерухомість, квартира: Двокімнатна квартира, заг. площа - 46,30 кв. м., житлова пл. - 24,50 кв. м., за адресою: Київська обл., м. Буча,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Енергетиків, буд. 19-А, кв. _; *Порука ФО;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30.08.2019 - 1 092 439,92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218 487,98</w:t>
            </w:r>
          </w:p>
        </w:tc>
        <w:tc>
          <w:tcPr>
            <w:tcW w:w="160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203916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GL3N07928</w:t>
            </w:r>
          </w:p>
        </w:tc>
        <w:tc>
          <w:tcPr>
            <w:tcW w:w="413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59/07В від 15.08.2007 укладеним з фізичною особою забезпечення : Житлова нерухомість, квартира: чотирьохкімнатна квартира житловою площею 50,80 м2, загальна площа квартири 67,9 м2 Адреса: Дніпропетровська обл., м. Нікополь,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Миронова, буд. 20, кв. _; *Порука ФО;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30.08.2019 - 190 019,41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38 003,88</w:t>
            </w:r>
          </w:p>
        </w:tc>
        <w:tc>
          <w:tcPr>
            <w:tcW w:w="1606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204432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GL3N07929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172/04/08/Рі/к від 25.04.2008 укладеним з фізичною особою забезпечення : Житлова нерухомість, квартира: Двокімнатна квартира, житловою площею 23,7 м2, загальною площею 37,10 м2, що розташована за адресою: м. Ладижин Тростянецького району Вінницької області по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Процишина, буд. 4,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30.08.2019 - 993 550,98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198 710,20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204434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112Ф-ІК-400 від 05.06.2008 укладеним з фізичною особою забезпечення : Житлова нерухомість, домоволодіння: Житловий будинок загальною площею 72,1 кв.м., житловою - 43,8 кв.м., що складається з літ."А-1" - житлового будинку, літ. "Б" - сарай, літ. "К" - колонка, літ. "С" - зливна яма, №1-5 - огорожа, що розташований за адресою: Харківська обл., Харківський р-н, м. Мерефа, Мірошниченка 2-й в"їзд, буд.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30.08.2019 - 1 883 271,67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376 654,33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204441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GL3N07931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6В-ДФВ8/2008. від 21.02.2008 укладеним з фізичною особою забезпечення : Житлова нерухомість, квартира: Трьохкімнатна квартира, загальною площею 68,80 кв.м., жилою - 44,10 кв.м., що знаходиться за адресою: Донецька обл., м. Макіївка,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Стародубовська, буд. № 1/2 (один дріб два), кв. №_;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30.08.2019 - 1 145 476,80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229 095,36</w:t>
            </w:r>
          </w:p>
        </w:tc>
        <w:tc>
          <w:tcPr>
            <w:tcW w:w="160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204443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GL3N07932</w:t>
            </w:r>
          </w:p>
        </w:tc>
        <w:tc>
          <w:tcPr>
            <w:tcW w:w="413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87/07В від 08.10.2007 укладеним з фізичною особою забезпечення : Житлова нерухомість, квартира: Квартира за адресою: Дніпропетровська обл., м. Нікополь,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В. Усова, буд 27, кв. _.; *Порука ФО;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30.08.2019 - 124 467,19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24 893,44</w:t>
            </w:r>
          </w:p>
        </w:tc>
        <w:tc>
          <w:tcPr>
            <w:tcW w:w="1606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204445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GL3N07933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100.3.2-01/0024 від 22.04.2008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укладеним з фізичною особою забезпечення : Житлова нерухомість, квартира: Однокомнатна квартира м.Киїів вул.Саперно-Слободська буд.22 кв._, загальна площа - 61,00 кв.м.жила - 20,9кв.м.;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30.08.2019 - 2 381 896,94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476 379,39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204446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GL3N07934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КР-23/Ф від 18.03.2008 укладеним з фізичною особою забезпечення : Житлова нерухомість, квартира: Квартира 2-х кімнатна, загальною площею 49,52 кв.м., житловою площею 27,6 кв.м., що знаходиться за адресою: Запорізька обл., м. Запоріжжя, вул. академіка Климова В.Я., (вул.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Інженерна), буд.1/вул. Кругова, буд. 109,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30.08.2019 - 411 524,61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82 304,92</w:t>
            </w:r>
          </w:p>
        </w:tc>
        <w:tc>
          <w:tcPr>
            <w:tcW w:w="160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204449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GL3N07935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208/05/08/Рі/к від 22.05.2008 укладеним з фізичною особою забезпечення : Житлова нерухомість, квартира: Квартира трикімнатна, загальною площею 65,8 м2, що знаходиться за адресою: Чернівецька область, м. Чернівці, вул., Головна, буд. 281в, кв._.;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30.08.2019 - 716 355,93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143 271,19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204464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GL3N07936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Право вимоги за кредитним договором 9/43/030908 від 03.09.2008 укладеним з фізичною особою забезпечення : Житлова нерухомість, квартира: Квартира за адресою: м.Львів, вул.Коновальця Є. буд.101, кв._, складається з трьох кімнат, загальна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площа 58,2 кв.м., житлова площа 37,6 кв.м.;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30.08.2019 - 725 964,59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145 192,92</w:t>
            </w:r>
          </w:p>
        </w:tc>
        <w:tc>
          <w:tcPr>
            <w:tcW w:w="160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204467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GL3N07937</w:t>
            </w:r>
          </w:p>
        </w:tc>
        <w:tc>
          <w:tcPr>
            <w:tcW w:w="413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250/2011-86 від 08.11.2011 укладеним з фізичною особою забезпечення : Житлова нерухомість, квартира: Двокімнатна квартира, загальною площею 47,20 кв.м., житловою площею 27,20 кв.м., яка розташована за адресою: Донецька обл., м. Маріуполь, Двадцять сьомий квартал, буд. 22,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 *Порука ФО;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30.08.2019 - 214 035,20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42 807,04</w:t>
            </w:r>
          </w:p>
        </w:tc>
        <w:tc>
          <w:tcPr>
            <w:tcW w:w="1606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204471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GL3N07938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КР-26/Ф від 17.05.2006 укладеним з фізичною особою забезпечення : Житлова нерухомість, домоволодіння: Будинок житловий з господарчими будівлями загальною площею 73,0 кв. м., розташований за адресою: м. Запоріжжя, вул. Зернова, буд._;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30.08.2019 - 660 532,00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132 106,40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204474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GL3N07939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151/1708/511 від 17.06.2011 укладеним з фізичною особою забезпечення : Житлова нерухомість, квартира: Трьохкімнатна квартира, загальною площею 66,80 кв.м., житловою площею 38,30 кв.м., що розташована за адресою: Львівська обл., м. Дрогобич,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Володимира Великого, буд. 22,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30.08.2019 - 87 415,92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17 483,18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204566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GL3N07940</w:t>
            </w:r>
          </w:p>
        </w:tc>
        <w:tc>
          <w:tcPr>
            <w:tcW w:w="41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0104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SK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від 21.06.2005 укладеним з фізичною особою забезпечення : Житлова нерухомість, домоволодіння: Будинок з надвірними спорудами заг.пл.122,41 кв.м.за адресою Закарпатська обл.с.Лазіщина, буд._, Рахівський р-н; *Житлова нерухомість, домоволодіння: Будинок з надвірними спорудами заг.пл.122,41 кв.м.за адресою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Закарпатська обл.с.Лазіщина, буд._, Рахівський р-н;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30.08.2019 - 22 624,83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4 524,97</w:t>
            </w:r>
          </w:p>
        </w:tc>
        <w:tc>
          <w:tcPr>
            <w:tcW w:w="160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204567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GL3N07941</w:t>
            </w:r>
          </w:p>
        </w:tc>
        <w:tc>
          <w:tcPr>
            <w:tcW w:w="413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090/2008 від 06.06.2008 укладеним з фізичною особою забезпечення : Житлова нерухомість, квартира: Квартира, 4-х кімнатна загальною площею 82,0 кв.м. , за адресою: м. Миколаїв, вул Образцова, буд. 4а,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 *Порука ФО;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30.08.2019 - 1 492 137,38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298 427,48</w:t>
            </w:r>
          </w:p>
        </w:tc>
        <w:tc>
          <w:tcPr>
            <w:tcW w:w="1606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204568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GL3N07942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0794 SK від 02.04.2008 укладеним з фізичною особою забезпечення : Житлова нерухомість, квартира: 3-кімнатна квартира, заг.площ. - 69,7 м.кв, житловою - 41,2 м.кв, що розташована за адресою - м.Ужгород, вул. Благоєва, буд. 1а,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30.08.2019 - 354 911,28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70 982,26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204569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GL3N07943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20/30/260908 від 26.09.2008 укладеним з фізичною особою забезпечення : Земельна ділянка: Земельна ділянка,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площею 0,080 га, за адресою: Одеська обл., Комінтернівський район (Лиманський р.), Фонтанська сільска рада, с. Фонтанка, вулиця Рибацька, №_, кадастровий номер: _, цільове призначення - будівництво та обслуговування жилого будинку, господарських будівель і споруд (присадибна ділянка) 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30.08.2019 - 1 166 062,59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233 212,52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204570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GL3N07944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120/02/06 від 10.08.2006 укладеним з фізичною особою забезпечення : Житлова нерухомість, квартира: Однокімнатна квартира за адресою м. Львів, вул. Чупринки, буд. 76, кв. _. Заг. пл. 50.4 кв.м. житл. пл. 25.0 кв.м.;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30.08.2019 - 1 171 504,91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234 300,98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204571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GL3N07945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2.119-40/08-СК від 25.04.2008 укладеним з фізичною особою забезпечення : Нерухомість комерційного призначення: Будівля (будівля колишнього дитячього саду "Топольок"), розташовано на земельній ділянці площею 0,45725 га, загальною площею 1 990,90 кв.м. Адреса:Донецька область, м. Шахтарськ, мікрорайон Журавлівка, б._;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30.08.2019 - 865 469,05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173 093,81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204572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GL3N07946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10.36/08-КД від 17.03.2008 укладеним з фізичною особою забезпечення : Житлова нерухомість, домоволодіння: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Житловий будинок за адресою: Львівська обл., Сколівський р-н, с. Козьова, вул. Робітнича, буд _, заг.пл. 29,3 кв.м.; *Житлова нерухомість, домоволодіння: Земельна ділянка площею 0,1324 га за адресою Львівська обл., Сколівський р-н, с. Козьова;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30.08.2019 - 823 909,99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164 782,00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204573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GL3N07947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1374-І від 17.04.2008 укладеним з фізичною особою забезпечення : Житлова нерухомість, квартира: Квартира трикімнатна , загальною площею 45,2 кв.м., житловою площею 29,9 кв.м., що знаходиться за адресою: Закарпатська область, м. Мукачево, вул.Чехова, буд.16,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30.08.2019 - 2 207 782,04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441 556,41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204575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GL3N07948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7/32/220408 від 22.04.2008 укладеним з фізичною особою забезпечення : Земельна ділянка: Земельна ділянка площею 0,1496 га, що знаходиться за адресою: Харківська область, Харківський р-н, на території Циркунівської сіл. Ради, поблизу вул. Гризодубова м. Харкова по вул. Прип`ятській № _, з цільовим призначенням - будівництво та обслуговування житлового будинку.;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30.08.2019 - 2 618 704,07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523 740,81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204576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GL3N07949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25/00/2008-213Н від 16.05.2008 укладеним з фізичною особою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забезпечення : Житлова нерухомість, квартира: Двокімнатна квартира. За адресою: м.Херсон, вул. Покришева 55, кв._, загальною площею 71,52 кв.м, житловою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36,31 кв.м.;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30.08.2019 - 791 654,02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158 330,80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204577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GL3N07950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1/9/281207 від 28.12.2007 укладеним з фізичною особою забезпечення : Земельна ділянка: Земельна ділянка площею 0,1889 га, кадастровий номер _, для будівництва та обслуговування житлого будинку, господарських будівель та споруд, адреса: Вінницька обл., Вінницький район, с.Лука Мелешківська, Лука Мелешківська сільска рада,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Староміська, буд._;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30.08.2019 - 1 343 484,93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268 696,99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204578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GL3N07951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121-07/Ф від 17.09.2007 укладеним з фізичною особою забезпечення : Житлова нерухомість, квартира: Квартира двохкімнатна, загальною площею 43,7 м2, що знаходиться за адресою: Івано-Франківська область, м. Івано-Франківськ,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Пулюя буд. 1,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30.08.2019 - 1 297 858,88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259 571,78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204583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GL3N07952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КР-34/Ф від 03.04.2008 укладеним з фізичною особою забезпечення : Житлова нерухомість, квартира: трикімнатна квартира, загальною площею 65,03 кв.м., житловою площею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40,0 кв.м. м., за адресою: м.Запоріжжя,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Авраменка, б. 1, кв._;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30.08.2019 - 1 542 875,15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308 575,03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204584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GL3N07953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26/22/100708 від 10.07.2008 укладеним з фізичною особою забезпечення : Земельна ділянка: Земельна ділянка, загальною площею 0,2500 га з кадастровим номером №_ з цільовим призначенням для будівництва і обслуговування жилого будинку, господарських будівель і споруд за адресою: Чернівецька обл., Сторожинецький район, село Великий Кучурів.;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30.08.2019 - 1 396 974,10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279 394,82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204585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GL3N07954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10М/2007 від 29.03.2007 укладеним з фізичною особою забезпечення : Житлова нерухомість, квартира: Трикімнатна квартира, загальною площею 68,0 кв.м., розташована за адресою: Миколаївська обл., м. Вознесенськ, вул. 60-років Жовтня, буд. 16, кв. _; *Автотранспорт : Транспортні засоби: тип Легковий седан-В, марка - ГАЗ, модель -3110 5101, 2007 року випуску, реєстраційний №_ / тип Легковий седан-В, марка - ГАЗ, модель -3110 5101, 2007 року випуску, реєстраційний №_ / тип Легковий седан-В, марка - ГАЗ, модель -3110 5101, 2007 року випуску, реєстраційний №_ / тип Легковий седан-В, марка - ГАЗ, модель -3110 5101, 2007 року випуску, реєстраційний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№_ / тип Легковий седан-В, марка - ГАЗ, модель -3110 5101, 2007 року випуску, реєстраційний №_;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30.08.2019 - 1 675 663,54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335 132,71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204587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GL3N07955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29/07/091008 від 09.10.2008 укладеним з фізичною особою забезпечення : Житлова нерухомість, домоволодіння: Житловий будинок загальною площею 59,70 кв.м, житловою 43,7 кв.м. Адреса: Закарпатська обл., м.Тячів, вул.Б.Хмельницького, буд._; *Житлова нерухомість, домоволодіння: Земельна ділянка площею 0,0563 га для будівництва та обслуговування житлового будинку, кадастровий номер _. Адреса: Закарпатська обл., м.Тячів, вул.Б.Хмельницького, буд._;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30.08.2019 - 191 969,57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38 393,91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204591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GL3N07956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71В/2007 від 12.07.2007 укладеним з фізичною особою забезпечення : Житлова нерухомість, квартира: Двокімнатна квартира, загальною площею 46,40 кв.м., Адреса: м. Донецьк, вул. Краснооктябрська, буд. 107,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30.08.2019 - 224 098,54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44 819,71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204592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GL3N07957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27/12/021008 від 02.10.2008 укладеним з фізичною особою забезпечення : Нерухомість комерційного призначення: Нежиле приміщення, загальною площею 83,6 кв.м, що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розташоване за адресою: м. Херсон, вул. К.Маркса, будинок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30.08.2019 - 2 294 786,25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458 957,25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204593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GL3N07958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Р-317187/31 від 04.04.2013 укладеним з фізичною особою забезпечення : Житлова нерухомість, квартира: 1 - кімнатна квартира, розташована за адресою: м. Одеса, вул. Варненська, буд. 17/2, кв. _, загал. площ. 32,4 кв.м. житолв. площ. 16,5 кв.м.;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30.08.2019 - 234 204,93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46 840,99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204594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GL3N07959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4/58/240408 від 24.04.2008 укладеним з фізичною особою забезпечення : Нерухомість комерційного призначення: Земельна ділянка площею 0,10 га, кадастровий номер _, цільове призначення - для будівництва та обслуговування адміністративно-складського приміщення та магазину, що розміщені за адресою: Волинська область, місто Луцьк, вулиця Ківерцівська, буд._; *Нерухомість комерційного призначення: незавершене будівництвом адміністративно-складське приміщення та магазин (готовність 32 %),заг. площею 1415,2 кв.м, площа забудови 458,4 кв.м.( по проекту). м. Луцьк, вул.Ківерцівська, буд_;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30.08.2019 - 2 939 446,21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587 889,24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204595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GL3N07960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Право вимоги за кредитним договором 29/08/151008 від 15.10.2008 укладеним з фізичною особою забезпечення : Житлова нерухомість, домоволодіння: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Житловий будинок , заг.пл.62,60кв.м., житл.пл.34,60кв.м. за адресою: Закарпатська область, Тячівський район, с.Дулово, вул.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Садова, буд.№_. Земельна ділянка за адресою Закарпатська область, Тячівський район, с. Дулово,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Садова, №_.;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30.08.2019 - 211 298,42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42 259,68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204596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GL3N07961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1208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SK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від 29.08.2011 укладеним з фізичною особою забезпечення : Житлова нерухомість, квартира: квартира, загальною площею 53,1 кв.м., житловою площею 28,7 кв.м., що складається з двох жилих кімнат, що знаходиться за адресою: Закарпатська обл., м. Ужгород, вулиця Вузька, будинок 89, квартира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30.08.2019 - 350 062,07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70 012,41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204598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GL3N07962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25/00/2008-239Н від 23.06.2008 укладеним з фізичною особою забезпечення : Житлова нерухомість, домоволодіння: Житловий будинок з господарськими та побутовими будівлями та спорудами загальною площею - 101,6 кв.м., житловою площею - 62,4 кв.м., Житловий будинок літ. А, літ. Б - Сарай, літ. №1 - Помпа. Херсонська обл., м. Гола Пристань,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Дружби, буд._;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30.08.2019 - 705 009,36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141 001,87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204601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GL3N07963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081/2008 від 10.04.2008 укладеним з фізичною особою забезпечення : Житлова нерухомість, квартира: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Двокімнатна квартира загальною площею 47,4 м2, житловою площею 29,1 кв.м., м. Миколаїв, вул. Крилова, 19 б, кв._;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30.08.2019 - 1 695 315,79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339 063,16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204602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GL3N07964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8В/2008 від 17.03.2008 укладеним з фізичною особою забезпечення : Житлова нерухомість, квартира: Однокімнатна квартира загальною площею 31,1 кв.м. розташована за адресою: м. Донецьк, вул. 50р. СССР, буд. 139,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30.08.2019 - 113 815,19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22 763,04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204603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GL3N07965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1242-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від 19.10.2007 укладеним з фізичною особою забезпечення : Житлова нерухомість, квартира: Квартира 3-кімнатна заг.пл.54,60 кв.м.,жилою 41,00 кв.м. за адресою: м. Мукачево, вул. Окружна кв._ в буд.№ 32;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30.08.2019 - 1 035 136,22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207 027,24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204604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GL3N07966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514/126/51 від 23.08.2012 укладеним з фізичною особою забезпечення : Житлова нерухомість, квартира: квартира, загальною площею 35,2 кв. м., житловою площею 17,6 кв. м., що знаходиться за адресою: Запорізька область, м. Запоріжжя, вулиця Новокузнецька, будинок 44, квартира _;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30.08.2019 - 107 412,75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21 482,55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204605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GL3N07967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286/07/08/Рі/к від 30.07.2008 укладеним з фізичною особою забезпечення : Житлова нерухомість, квартира: Чотирикімнатна м.Чернівці, вул. Миргородська буд.9 кв._, заг.площею 85,8 м2, жит.58.10 м2;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30.08.2019 - 1 926 570,93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385 314,19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204607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GL3N07968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16.05-01/08-СК від 16.01.2008 укладеним з фізичною особою забезпечення : Житлова нерухомість, домоволодіння: Земельна ділянка, надана для будівництва та обслуговування жилого будинку, господарських будівель і споруд, загальною площею 0,1532 га, що знаходиться за адресою Івано-Франківська обл., Коломийський р-н, с. Нижня Велесниця, вул. Шевченко; *Житлова нерухомість, домоволодіння: Цілий житловий будинок з надвірними господарськими будівлями та спорудами, загальною площею 67,4 кв.м., жилою площею 42,2 кв.м., що знаходиться за адресою: Івано-Франківська обл., Коломийський р-н,с. Нижня Велесниця,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Шевченка (вул. Леніна), буд.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30.08.2019 - 1 106 409,21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221 281,84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204609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GL3N07969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73/07В від 21.08.2007 укладеним з фізичною особою забезпечення : Житлова нерухомість, квартира: Трикімнатна квартира, загальною площею 62,6м2, житловою 45,3 м2.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Адреса знаходження: Дніпропетровська обл., м. Нікополь,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Лібкнехта К., буд. 91,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30.08.2019 - 588 051,84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117 610,37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204610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GL3N07970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N20.00.000089 від 21.02.2008 укладеним з фізичною особою забезпечення : Житлова нерухомість, квартира: Трикімнатна квартира заг.пл.64,9 м.кв, 42 м.кв житл., 2-й поверх, за адресою: м. Бердичів, вул.К.Лібкнехта , буд. 80,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30.08.2019 - 1 780 195,51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356 039,10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204611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GL3N07971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26/95/131011 від 13.10.2011 та Право вимоги за кредитним договором 26/112/070912 від 07.09.2012 укладеними з фізичною особою забезпечення : Нерухомість комерційного призначення: Торгівельний павільйон, диско-бар з належними будівлями та спорудами, загальною площею 619,40 м. кв., за адресою: Чернівецька обл., Хотинський р-н, с. Рукшин, вул. Головна, №_; *Нерухомість комерційного призначення: Земельна ділянка розміром 0,0723 га, кадастровий №_, за адресою: Чернівецька обл., Хотинський р-н, с. Рукшин, вул. Головна, №_; -*Житлова нерухомість, квартира: 2-х кімн.квартира, заг.пл.42 кв.м., що знах.за адресою: Чернівецька обл.,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м.Хотин, вул.Шевченка, 33, кв._; *Житлова нерухомість, домоволодіння: Земельна ділянка 0,1048 га, що знаходиться за адресою: Чернівецька обл., Хотинський р-н., с. Каплівка, вул. Грушевського, буд._; *Житлова нерухомість, домоволодіння: Житловий буд.заг.пл. 262,00 кв.м., що знах.за адресою: Чернівецька обл., Хотинський р-н., с. Каплівка,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Грушевського, буд._,;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30.08.2019 - 653 012,90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130 602,58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204612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GL3N07972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К-25/Ф/4 від 31.01.2008 укладеним з фізичною особою забезпечення : Житлова нерухомість, квартира: 2-х кімн. квартира, заг.пл. 41,9 кв.м. м., за адресою: м.Запоріжжя,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Малиновського, 15,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30.08.2019 - 1 435 080,98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287 016,20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204615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GL3N07973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14/1710/513 від 30.07.2008 укладеним з фізичною особою забезпечення : Житлова нерухомість, домоволодіння: Земельна ділянка площею 0,2480 га., призначення: будівництво та обслуговування житлового будинку, господарських будівель та споруд, кадастровий № _, яка розташована за адресою: Львівська область, Дрогобицький р-н., с. Волоща, вул. Зарічна, буд._; *Житлова нерухомість, домоволодіння: Житловий будинок загальною площею 48,5 кв.м., житловою площею 13,9 кв.м., який розташований на земельній ділянці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площею 0,2480 га, за адресою: Львівська область, Дрогобицький р-н., с. Волоща,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Зарічна, буд._;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30.08.2019 - 501 601,30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100 320,26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204616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GL3N07974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63/08В-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511 від 26.06.2008 укладеним з фізичною особою забезпечення : Житлова нерухомість, домоволодіння: Домоволодіння: А-1 житловий будинок (одноповерховий будинок), заг.пл. 55,6 кв.м, житл.пл. 34,7 кв.м за ардесою: м. Дніпропетровськ, вул. Якіра, буд._ ; *Землі забудовані житлової забудови: Земельна ділянка заг.площею 0,0523 га, за ардесою: м. Дніпропетровськ, вул. Якіра, буд._ .Цільове призначення земельної ділянки - обслуговування жилого будинку.;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30.08.2019 - 2 254 210,14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450 842,03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204617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GL3N07975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К-28/Ф/4 від 06.02.2008 укладеним з фізичною особою забезпечення : Житлова нерухомість, квартира: 3-х кімн. квартира, заг.пл 62,9 кв.м., за адресою: м. Запоріжжя,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Товариська, 37-а,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30.08.2019 - 1 959 104,55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391 820,91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204619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GL3N07976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14.09/08-КД від 22.04.2008 укладеним з фізичною особою забезпечення : Житлова нерухомість, квартира: Двокімнатна квартира, заг. площа - 63,80 кв. м., жила - 35,60 кв. м., за адресою: Київська область, Києво-Святошинський р-н, с. Софіївська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Борщагівка,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Южная, буд. 17,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30.08.2019 - 2 298 572,31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459 714,46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204620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GL3N07977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1В/2008 від 04.01.2008 укладеним з фізичною особою забезпечення : Житлова нерухомість, квартира: Двокімнатна квартира загальною площею 49,2 кв.м., яка розташована за адресою: Донецька обл., м.Макієвка,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Суздальська, буд.1,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30.08.2019 - 1 019 872,97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203 974,59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204622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GL3N07978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26/127/120413 від 12.04.2013 укладеним з фізичною особою забезпечення : Житлова нерухомість, домоволодіння: Земельна ділянка площею 0,0160 га, кадастровий номер _, цільове призначення якої для будівництва та обслуговування житлового будинку, господарських будівель та споруд , що знаходиться за адресою м. Чернівці, вул. Герцаївська,буд._ ;*Житлова нерухомість, домоволодіння: Житловий будинок з належними до нього спорудами, загальною площею 347,7 кв. м., житловою площею 77,2 кв. м., розташований за адресою: м. Чернівці,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Герцаївська, буд. №_;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30.08.2019 - 631 440,95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126 288,19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204623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GL3N07979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К-89/Ф/4 від 03.06.2008 укладеним з фізичною особою забезпечення :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Житлова нерухомість, квартира: двокімнатна кватрира, загальною площею 52,36 кв.м., житловою площею 30,6 кв.м. за адресою: м. Запоріжжя,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Новокузнецька, буд. 10, кв. _;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30.08.2019 - 1 793 713,34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358 742,67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204624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GL3N07980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085Ф-ІК4 від 07.05.2008 укладеним з фізичною особою забезпечення : Житлова нерухомість, квартира: Квартира №_ в будинку №40-А по вулиці Уборевіча в м. Харків, яка складається з 4 житлових кімнат загальною площею 66,7 кв.м., житловою - 46,0 кв.м.;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30.08.2019 - 2 316 154,39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463 230,88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204625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GL3N07981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14.24/08-КД від 02.07.2008 укладеним з фізичною особою забезпечення : Житлова нерухомість, квартира: 1-к. квартира общей площадью 48,30 кв.м, жилая 21,00 кв.м по адресу Киевская обл, Киево-Святошинский р-н, с. Софиевская Борщаговка, 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Южная, д. 15,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30.08.2019 - 3 000 662,68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600 132,54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204626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GL3N07982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23В-ДФВ19/2008 від 18.02.2008 укладеним з фізичною особою забезпечення : Житлова нерухомість, квартира: Трьокімнатна квартира, заг.площа 65,4кв.м, житлова 38,8 кв.м, за адресою: м. Донецьк, вул Артема, буд. 185 а ,кв._;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30.08.2019 - 1 293 181,33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258 636,27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204627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GL3N07983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0824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SK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від 09.06.2008 укладеним з фізичною особою забезпечення : Житлова нерухомість, квартира: однокімнатна квартира, загальною площею 30,9 кв.м., житловою 16,60 кв.м. за адресою : м.Ужгород,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Собранецька 146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30.08.2019 - 464 596,99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92 919,40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204628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GL3N07984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113В-ДФВ19/2008 від 23.09.2008 укладеним з фізичною особою забезпечення : Житлова нерухомість, квартира: Трикімнатна квартира, заг.пл. 80,2 кв.м. Адреса: Донецька область, м. Донецьк,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Вишнеградського , б. 12,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30.08.2019 - 1 549 249,68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309 849,94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204629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GL3N07985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P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10/16/160408 від 16.04.2008 укладеним з фізичною особою забезпечення : Житлова нерухомість, домоволодіння: Будинок житловий з надвірними будівлями, що знаходиться за адресою: Рівненська область, Гощанський район, село Горбаків, вул. Центральна, буд._, загальною площею 67,3 кв.м., житловою - 36,9 кв.м.; *Житлова нерухомість, домоволодіння: Земельна ділянка площею 0,25 га, для будівництва та обслуговування жилого будинку, господарських будівель та споруд, за адресою: Рівненська область, Гощанський р-н., с. Горбаків, кадастровий номер _; *Автотранспорт :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автомобіль легковий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SEAT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Cordoba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№_, 2008 року випуску;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30.08.2019 - 649 050,02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129 810,00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204630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GL3N07986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81/07В від 21.09.2007 укладеним з фізичною особою забезпечення : Житлова нерухомість, квартира: триімнатна квартира заг. пл. 63,5 кв.м. Адреса: Дніпропетровська обл, м. овомосковськ,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Радянська, буд. 49, кв._; *Поруки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30.08.2019 - 3 347,11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669,42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204632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GL3N07987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054/2008 від 14.03.2008 укладеним з фізичною особою забезпечення : Житлова нерухомість, домоволодіння: Домоволодіння - житловий будинок з надвірними будівлями загальною площею 41,3 кв.м., житловою площею 27,4 кв.м., що складається з житлового будинку літ. А-1, літньої кухні літ. Б-1, погрібу літ. Д-1, гаражу літ. Е-1, котельні літ. Ж-1, споруди літ. 1-2, огорожі 3, 4, 5. Миколаївська область, Вознесенський район, с. Мартинівське,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Молодіжна, буд.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30.08.2019 - 214 610,34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42 922,07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204633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GL3N07988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22-09-12-И від 28.09.2012 укладеним з фізичною особою забезпечення : Житлова нерухомість, квартира: Двокімнатна квартира, що розташована за адресою : АРК, м. Сімферополь,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Лермонтова , буд.21, кв._;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30.08.2019 - 294 651,86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58 930,37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204634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GL3N07989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20.00.001217 від 07.12.2007 укладеним з фізичною особою забезпечення : Житлова нерухомість, домоволодіння: Земельна ділянка площею 0.2500 га, за адресою: Волинська область, Луцький район, Баївська сільська рада, с. Баїв.; *Житлова нерухомість, домоволодіння: Будинок, житловий, загальною площею 130.3 м2, за адресою: Волинська область, Луцький район, с. Баїв,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Набережна, буд.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30.08.2019 - 954 088,75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190 817,75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204635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GL3N07990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RO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.094/2008-КІ від 03.07.2008 укладеним з фізичною особою забезпечення : Житлова нерухомість, квартира: Трьохкімнатна квартира, загальна площа 62,7 кв.м., житлова 39,9 кв.м. за адресою: м. Рівне,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Корольова, буд. 6,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30.08.2019 - 1 164 806,96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232 961,39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204639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GL3N07991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45/51/310511 від 31.05.2011 укладеним з фізичною особою забезпечення : Житлова нерухомість, квартира: Трикімнатна квартира загальною площею 65,99 кв.м., житловою площею 38,6 кв.м., що знаходиться за адресою: м. Кіровоград,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Попова космонавта, буд 24, корп. 1, кв. _;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30.08.2019 - 342 144,43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68 428,89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204640</w:t>
              </w:r>
            </w:hyperlink>
          </w:p>
        </w:tc>
      </w:tr>
      <w:tr w:rsidR="00C3418A" w:rsidRPr="00616989" w:rsidTr="00C34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GL3N07992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16.34-22/07-СК від 19.07.2007 укладеним з фізичною особою </w:t>
            </w:r>
            <w:r w:rsidRPr="00C3418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забезпечення : Житлова нерухомість, квартира: Івано-Франківська область, м. Снятин, вул. Грушевського, буд.8, кв._, квартира - загальна площа 54,2 кв.м., житлова - 31,8 кв.м.; *Земельна ділянка: земельна ділянка площею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0,0153 га; *Порука ФО;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30.08.2019 - 535 845,82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107 169,16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418A" w:rsidRDefault="00C3418A" w:rsidP="00C3418A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204641</w:t>
              </w:r>
            </w:hyperlink>
          </w:p>
        </w:tc>
      </w:tr>
    </w:tbl>
    <w:p w:rsidR="00616989" w:rsidRPr="00616989" w:rsidRDefault="00616989" w:rsidP="00616989">
      <w:pPr>
        <w:shd w:val="clear" w:color="auto" w:fill="FFFFFF"/>
        <w:spacing w:after="96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616989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10490" w:type="dxa"/>
        <w:tblInd w:w="-5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5737"/>
      </w:tblGrid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2D6E14" w:rsidP="002D6E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 84 від 03</w:t>
            </w:r>
            <w:r w:rsidR="00616989"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="00616989"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р.</w:t>
            </w:r>
          </w:p>
        </w:tc>
      </w:tr>
      <w:tr w:rsidR="00616989" w:rsidRPr="00BA0B42" w:rsidTr="00616989">
        <w:tc>
          <w:tcPr>
            <w:tcW w:w="47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 на перелік організаторів відкритих торгів (аукціонів):</w:t>
            </w:r>
            <w:hyperlink r:id="rId86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</w:hyperlink>
          </w:p>
        </w:tc>
      </w:tr>
      <w:tr w:rsidR="00616989" w:rsidRPr="00BA0B42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</w:tc>
      </w:tr>
      <w:tr w:rsidR="00616989" w:rsidRPr="00BA0B42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616989" w:rsidRPr="00BA0B42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87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</w:hyperlink>
          </w:p>
        </w:tc>
      </w:tr>
      <w:tr w:rsidR="00616989" w:rsidRPr="00BA0B42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Крок аукціону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1% (один) відсоток від початкової ціни реалізації лотів</w:t>
            </w:r>
          </w:p>
        </w:tc>
      </w:tr>
      <w:tr w:rsidR="00616989" w:rsidRPr="00BA0B42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Порядок ознайомлення з активом у кімнаті даних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8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</w:hyperlink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</w:t>
            </w:r>
            <w:hyperlink r:id="rId89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help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poryadok</w:t>
              </w:r>
            </w:hyperlink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, посилання на договір конфіденційності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90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2</w:t>
              </w:r>
            </w:hyperlink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 Заявки подаються в паперовому та електронному вигляді на наступні адреси: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1) ФГВФО, 04053, м. Київ, вул. Січових Стрільців, будинок 17; електронна пошта: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cn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zaiavka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_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nda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fg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gov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Київ, б-р. Т.Шевченка/ул. Пушкінська, 8/26, електронна пошта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mailto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616989" w:rsidRPr="00BA0B42" w:rsidTr="00616989">
        <w:tc>
          <w:tcPr>
            <w:tcW w:w="47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Контактна особа банку з питань ознайомлення з активом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Остренок Оксана м. Київ, 01024, бульвар Т. Шевченка/вул. Пушкінська, б. 8/26, 7, тел. (044) 499-88-88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oksana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ostrenok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Дата проведення відкритих торгів (аукціону)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2D6E14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30</w:t>
            </w:r>
            <w:r w:rsidR="00616989" w:rsidRPr="0061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.08.2019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Електронний аукціон розпочинається в проміжок часу з 9-30 год. до 10-00 год.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Період подання закритих цінових пропозицій – з 16-15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год до 16-55 год. (загальна тривалість складає 10 хв)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Період подання цінової пропозиції – з 16-25 год. до 17-00 год.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(загальна тривалість складає 5 хвилин)</w:t>
            </w:r>
          </w:p>
        </w:tc>
      </w:tr>
      <w:tr w:rsidR="00616989" w:rsidRPr="00BA0B42" w:rsidTr="00616989">
        <w:tc>
          <w:tcPr>
            <w:tcW w:w="47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Дата початку прийняття заяв – з дати публікації оголошення.</w:t>
            </w:r>
          </w:p>
          <w:p w:rsidR="00616989" w:rsidRPr="00616989" w:rsidRDefault="00616989" w:rsidP="002D6E1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Кінцевий термін прийняття заяв: </w:t>
            </w:r>
            <w:r w:rsidR="002D6E14" w:rsidRPr="002D6E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30</w:t>
            </w:r>
            <w:r w:rsidRPr="0061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.08.2019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169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C3418A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1" w:history="1">
              <w:r w:rsidR="00616989"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www.prozorro.sale</w:t>
              </w:r>
            </w:hyperlink>
          </w:p>
        </w:tc>
      </w:tr>
      <w:tr w:rsidR="00616989" w:rsidRPr="00BA0B42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Кінцева дата перерахування гарантійного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2D6E14" w:rsidP="0061698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30</w:t>
            </w:r>
            <w:r w:rsidR="00616989" w:rsidRPr="0061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.08.2019</w:t>
            </w:r>
            <w:r w:rsidR="00616989"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616989" w:rsidRPr="006169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</w:tc>
      </w:tr>
      <w:tr w:rsidR="00616989" w:rsidRPr="00616989" w:rsidTr="00616989">
        <w:tc>
          <w:tcPr>
            <w:tcW w:w="10490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966EFC" w:rsidRDefault="00966EFC"/>
    <w:sectPr w:rsidR="00966E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AE"/>
    <w:rsid w:val="001355AE"/>
    <w:rsid w:val="002D6E14"/>
    <w:rsid w:val="00361978"/>
    <w:rsid w:val="005A4445"/>
    <w:rsid w:val="00616989"/>
    <w:rsid w:val="00966EFC"/>
    <w:rsid w:val="00BA0B42"/>
    <w:rsid w:val="00BE6B78"/>
    <w:rsid w:val="00C3418A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AA23"/>
  <w15:chartTrackingRefBased/>
  <w15:docId w15:val="{0D84D3CE-B648-41EC-B280-4D08804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5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355AE"/>
  </w:style>
  <w:style w:type="character" w:styleId="a3">
    <w:name w:val="Hyperlink"/>
    <w:basedOn w:val="a0"/>
    <w:uiPriority w:val="99"/>
    <w:semiHidden/>
    <w:unhideWhenUsed/>
    <w:rsid w:val="00135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203882" TargetMode="External"/><Relationship Id="rId18" Type="http://schemas.openxmlformats.org/officeDocument/2006/relationships/hyperlink" Target="http://torgi.fg.gov.ua/203910" TargetMode="External"/><Relationship Id="rId26" Type="http://schemas.openxmlformats.org/officeDocument/2006/relationships/hyperlink" Target="http://torgi.fg.gov.ua/204446" TargetMode="External"/><Relationship Id="rId39" Type="http://schemas.openxmlformats.org/officeDocument/2006/relationships/hyperlink" Target="http://torgi.fg.gov.ua/204573" TargetMode="External"/><Relationship Id="rId21" Type="http://schemas.openxmlformats.org/officeDocument/2006/relationships/hyperlink" Target="http://torgi.fg.gov.ua/204432" TargetMode="External"/><Relationship Id="rId34" Type="http://schemas.openxmlformats.org/officeDocument/2006/relationships/hyperlink" Target="http://torgi.fg.gov.ua/204568" TargetMode="External"/><Relationship Id="rId42" Type="http://schemas.openxmlformats.org/officeDocument/2006/relationships/hyperlink" Target="http://torgi.fg.gov.ua/204577" TargetMode="External"/><Relationship Id="rId47" Type="http://schemas.openxmlformats.org/officeDocument/2006/relationships/hyperlink" Target="http://torgi.fg.gov.ua/204587" TargetMode="External"/><Relationship Id="rId50" Type="http://schemas.openxmlformats.org/officeDocument/2006/relationships/hyperlink" Target="http://torgi.fg.gov.ua/204593" TargetMode="External"/><Relationship Id="rId55" Type="http://schemas.openxmlformats.org/officeDocument/2006/relationships/hyperlink" Target="http://torgi.fg.gov.ua/204601" TargetMode="External"/><Relationship Id="rId63" Type="http://schemas.openxmlformats.org/officeDocument/2006/relationships/hyperlink" Target="http://torgi.fg.gov.ua/204611" TargetMode="External"/><Relationship Id="rId68" Type="http://schemas.openxmlformats.org/officeDocument/2006/relationships/hyperlink" Target="http://torgi.fg.gov.ua/204619" TargetMode="External"/><Relationship Id="rId76" Type="http://schemas.openxmlformats.org/officeDocument/2006/relationships/hyperlink" Target="http://torgi.fg.gov.ua/204628" TargetMode="External"/><Relationship Id="rId84" Type="http://schemas.openxmlformats.org/officeDocument/2006/relationships/hyperlink" Target="http://torgi.fg.gov.ua/204640" TargetMode="External"/><Relationship Id="rId89" Type="http://schemas.openxmlformats.org/officeDocument/2006/relationships/hyperlink" Target="http://torgi.fg.gov.ua/help/poryadok" TargetMode="External"/><Relationship Id="rId7" Type="http://schemas.openxmlformats.org/officeDocument/2006/relationships/hyperlink" Target="http://torgi.fg.gov.ua/203862" TargetMode="External"/><Relationship Id="rId71" Type="http://schemas.openxmlformats.org/officeDocument/2006/relationships/hyperlink" Target="http://torgi.fg.gov.ua/204623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rgi.fg.gov.ua/203893" TargetMode="External"/><Relationship Id="rId29" Type="http://schemas.openxmlformats.org/officeDocument/2006/relationships/hyperlink" Target="http://torgi.fg.gov.ua/204467" TargetMode="External"/><Relationship Id="rId11" Type="http://schemas.openxmlformats.org/officeDocument/2006/relationships/hyperlink" Target="http://torgi.fg.gov.ua/203876" TargetMode="External"/><Relationship Id="rId24" Type="http://schemas.openxmlformats.org/officeDocument/2006/relationships/hyperlink" Target="http://torgi.fg.gov.ua/204443" TargetMode="External"/><Relationship Id="rId32" Type="http://schemas.openxmlformats.org/officeDocument/2006/relationships/hyperlink" Target="http://torgi.fg.gov.ua/204566" TargetMode="External"/><Relationship Id="rId37" Type="http://schemas.openxmlformats.org/officeDocument/2006/relationships/hyperlink" Target="http://torgi.fg.gov.ua/204571" TargetMode="External"/><Relationship Id="rId40" Type="http://schemas.openxmlformats.org/officeDocument/2006/relationships/hyperlink" Target="http://torgi.fg.gov.ua/204575" TargetMode="External"/><Relationship Id="rId45" Type="http://schemas.openxmlformats.org/officeDocument/2006/relationships/hyperlink" Target="http://torgi.fg.gov.ua/204584" TargetMode="External"/><Relationship Id="rId53" Type="http://schemas.openxmlformats.org/officeDocument/2006/relationships/hyperlink" Target="http://torgi.fg.gov.ua/204596" TargetMode="External"/><Relationship Id="rId58" Type="http://schemas.openxmlformats.org/officeDocument/2006/relationships/hyperlink" Target="http://torgi.fg.gov.ua/204604" TargetMode="External"/><Relationship Id="rId66" Type="http://schemas.openxmlformats.org/officeDocument/2006/relationships/hyperlink" Target="http://torgi.fg.gov.ua/204616" TargetMode="External"/><Relationship Id="rId74" Type="http://schemas.openxmlformats.org/officeDocument/2006/relationships/hyperlink" Target="http://torgi.fg.gov.ua/204626" TargetMode="External"/><Relationship Id="rId79" Type="http://schemas.openxmlformats.org/officeDocument/2006/relationships/hyperlink" Target="http://torgi.fg.gov.ua/204632" TargetMode="External"/><Relationship Id="rId87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03858" TargetMode="External"/><Relationship Id="rId61" Type="http://schemas.openxmlformats.org/officeDocument/2006/relationships/hyperlink" Target="http://torgi.fg.gov.ua/204609" TargetMode="External"/><Relationship Id="rId82" Type="http://schemas.openxmlformats.org/officeDocument/2006/relationships/hyperlink" Target="http://torgi.fg.gov.ua/204635" TargetMode="External"/><Relationship Id="rId90" Type="http://schemas.openxmlformats.org/officeDocument/2006/relationships/hyperlink" Target="http://torgi.fg.gov.ua/nda2" TargetMode="External"/><Relationship Id="rId19" Type="http://schemas.openxmlformats.org/officeDocument/2006/relationships/hyperlink" Target="http://torgi.fg.gov.ua/203914" TargetMode="External"/><Relationship Id="rId14" Type="http://schemas.openxmlformats.org/officeDocument/2006/relationships/hyperlink" Target="http://torgi.fg.gov.ua/203885" TargetMode="External"/><Relationship Id="rId22" Type="http://schemas.openxmlformats.org/officeDocument/2006/relationships/hyperlink" Target="http://torgi.fg.gov.ua/204434" TargetMode="External"/><Relationship Id="rId27" Type="http://schemas.openxmlformats.org/officeDocument/2006/relationships/hyperlink" Target="http://torgi.fg.gov.ua/204449" TargetMode="External"/><Relationship Id="rId30" Type="http://schemas.openxmlformats.org/officeDocument/2006/relationships/hyperlink" Target="http://torgi.fg.gov.ua/204471" TargetMode="External"/><Relationship Id="rId35" Type="http://schemas.openxmlformats.org/officeDocument/2006/relationships/hyperlink" Target="http://torgi.fg.gov.ua/204569" TargetMode="External"/><Relationship Id="rId43" Type="http://schemas.openxmlformats.org/officeDocument/2006/relationships/hyperlink" Target="http://torgi.fg.gov.ua/204578" TargetMode="External"/><Relationship Id="rId48" Type="http://schemas.openxmlformats.org/officeDocument/2006/relationships/hyperlink" Target="http://torgi.fg.gov.ua/204591" TargetMode="External"/><Relationship Id="rId56" Type="http://schemas.openxmlformats.org/officeDocument/2006/relationships/hyperlink" Target="http://torgi.fg.gov.ua/204602" TargetMode="External"/><Relationship Id="rId64" Type="http://schemas.openxmlformats.org/officeDocument/2006/relationships/hyperlink" Target="http://torgi.fg.gov.ua/204612" TargetMode="External"/><Relationship Id="rId69" Type="http://schemas.openxmlformats.org/officeDocument/2006/relationships/hyperlink" Target="http://torgi.fg.gov.ua/204620" TargetMode="External"/><Relationship Id="rId77" Type="http://schemas.openxmlformats.org/officeDocument/2006/relationships/hyperlink" Target="http://torgi.fg.gov.ua/204629" TargetMode="External"/><Relationship Id="rId8" Type="http://schemas.openxmlformats.org/officeDocument/2006/relationships/hyperlink" Target="http://torgi.fg.gov.ua/203864" TargetMode="External"/><Relationship Id="rId51" Type="http://schemas.openxmlformats.org/officeDocument/2006/relationships/hyperlink" Target="http://torgi.fg.gov.ua/204594" TargetMode="External"/><Relationship Id="rId72" Type="http://schemas.openxmlformats.org/officeDocument/2006/relationships/hyperlink" Target="http://torgi.fg.gov.ua/204624" TargetMode="External"/><Relationship Id="rId80" Type="http://schemas.openxmlformats.org/officeDocument/2006/relationships/hyperlink" Target="http://torgi.fg.gov.ua/204633" TargetMode="External"/><Relationship Id="rId85" Type="http://schemas.openxmlformats.org/officeDocument/2006/relationships/hyperlink" Target="http://torgi.fg.gov.ua/204641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orgi.fg.gov.ua/203878" TargetMode="External"/><Relationship Id="rId17" Type="http://schemas.openxmlformats.org/officeDocument/2006/relationships/hyperlink" Target="http://torgi.fg.gov.ua/203896" TargetMode="External"/><Relationship Id="rId25" Type="http://schemas.openxmlformats.org/officeDocument/2006/relationships/hyperlink" Target="http://torgi.fg.gov.ua/204445" TargetMode="External"/><Relationship Id="rId33" Type="http://schemas.openxmlformats.org/officeDocument/2006/relationships/hyperlink" Target="http://torgi.fg.gov.ua/204567" TargetMode="External"/><Relationship Id="rId38" Type="http://schemas.openxmlformats.org/officeDocument/2006/relationships/hyperlink" Target="http://torgi.fg.gov.ua/204572" TargetMode="External"/><Relationship Id="rId46" Type="http://schemas.openxmlformats.org/officeDocument/2006/relationships/hyperlink" Target="http://torgi.fg.gov.ua/204585" TargetMode="External"/><Relationship Id="rId59" Type="http://schemas.openxmlformats.org/officeDocument/2006/relationships/hyperlink" Target="http://torgi.fg.gov.ua/204605" TargetMode="External"/><Relationship Id="rId67" Type="http://schemas.openxmlformats.org/officeDocument/2006/relationships/hyperlink" Target="http://torgi.fg.gov.ua/204617" TargetMode="External"/><Relationship Id="rId20" Type="http://schemas.openxmlformats.org/officeDocument/2006/relationships/hyperlink" Target="http://torgi.fg.gov.ua/203916" TargetMode="External"/><Relationship Id="rId41" Type="http://schemas.openxmlformats.org/officeDocument/2006/relationships/hyperlink" Target="http://torgi.fg.gov.ua/204576" TargetMode="External"/><Relationship Id="rId54" Type="http://schemas.openxmlformats.org/officeDocument/2006/relationships/hyperlink" Target="http://torgi.fg.gov.ua/204598" TargetMode="External"/><Relationship Id="rId62" Type="http://schemas.openxmlformats.org/officeDocument/2006/relationships/hyperlink" Target="http://torgi.fg.gov.ua/204610" TargetMode="External"/><Relationship Id="rId70" Type="http://schemas.openxmlformats.org/officeDocument/2006/relationships/hyperlink" Target="http://torgi.fg.gov.ua/204622" TargetMode="External"/><Relationship Id="rId75" Type="http://schemas.openxmlformats.org/officeDocument/2006/relationships/hyperlink" Target="http://torgi.fg.gov.ua/204627" TargetMode="External"/><Relationship Id="rId83" Type="http://schemas.openxmlformats.org/officeDocument/2006/relationships/hyperlink" Target="http://torgi.fg.gov.ua/204639" TargetMode="External"/><Relationship Id="rId88" Type="http://schemas.openxmlformats.org/officeDocument/2006/relationships/hyperlink" Target="http://torgi.fg.gov.ua/nda" TargetMode="External"/><Relationship Id="rId91" Type="http://schemas.openxmlformats.org/officeDocument/2006/relationships/hyperlink" Target="http://www.prozorro.sal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203861" TargetMode="External"/><Relationship Id="rId15" Type="http://schemas.openxmlformats.org/officeDocument/2006/relationships/hyperlink" Target="http://torgi.fg.gov.ua/203889" TargetMode="External"/><Relationship Id="rId23" Type="http://schemas.openxmlformats.org/officeDocument/2006/relationships/hyperlink" Target="http://torgi.fg.gov.ua/204441" TargetMode="External"/><Relationship Id="rId28" Type="http://schemas.openxmlformats.org/officeDocument/2006/relationships/hyperlink" Target="http://torgi.fg.gov.ua/204464" TargetMode="External"/><Relationship Id="rId36" Type="http://schemas.openxmlformats.org/officeDocument/2006/relationships/hyperlink" Target="http://torgi.fg.gov.ua/204570" TargetMode="External"/><Relationship Id="rId49" Type="http://schemas.openxmlformats.org/officeDocument/2006/relationships/hyperlink" Target="http://torgi.fg.gov.ua/204592" TargetMode="External"/><Relationship Id="rId57" Type="http://schemas.openxmlformats.org/officeDocument/2006/relationships/hyperlink" Target="http://torgi.fg.gov.ua/204603" TargetMode="External"/><Relationship Id="rId10" Type="http://schemas.openxmlformats.org/officeDocument/2006/relationships/hyperlink" Target="http://torgi.fg.gov.ua/203868" TargetMode="External"/><Relationship Id="rId31" Type="http://schemas.openxmlformats.org/officeDocument/2006/relationships/hyperlink" Target="http://torgi.fg.gov.ua/204474" TargetMode="External"/><Relationship Id="rId44" Type="http://schemas.openxmlformats.org/officeDocument/2006/relationships/hyperlink" Target="http://torgi.fg.gov.ua/204583" TargetMode="External"/><Relationship Id="rId52" Type="http://schemas.openxmlformats.org/officeDocument/2006/relationships/hyperlink" Target="http://torgi.fg.gov.ua/204595" TargetMode="External"/><Relationship Id="rId60" Type="http://schemas.openxmlformats.org/officeDocument/2006/relationships/hyperlink" Target="http://torgi.fg.gov.ua/204607" TargetMode="External"/><Relationship Id="rId65" Type="http://schemas.openxmlformats.org/officeDocument/2006/relationships/hyperlink" Target="http://torgi.fg.gov.ua/204615" TargetMode="External"/><Relationship Id="rId73" Type="http://schemas.openxmlformats.org/officeDocument/2006/relationships/hyperlink" Target="http://torgi.fg.gov.ua/204625" TargetMode="External"/><Relationship Id="rId78" Type="http://schemas.openxmlformats.org/officeDocument/2006/relationships/hyperlink" Target="http://torgi.fg.gov.ua/204630" TargetMode="External"/><Relationship Id="rId81" Type="http://schemas.openxmlformats.org/officeDocument/2006/relationships/hyperlink" Target="http://torgi.fg.gov.ua/204634" TargetMode="External"/><Relationship Id="rId86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3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1CC2-9443-4109-8460-6175F66B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1532336D</Template>
  <TotalTime>247</TotalTime>
  <Pages>30</Pages>
  <Words>6256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7</cp:revision>
  <dcterms:created xsi:type="dcterms:W3CDTF">2019-07-02T09:53:00Z</dcterms:created>
  <dcterms:modified xsi:type="dcterms:W3CDTF">2019-07-09T12:40:00Z</dcterms:modified>
</cp:coreProperties>
</file>