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A3" w:rsidRPr="00622CA3" w:rsidRDefault="00622CA3" w:rsidP="00622CA3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</w:pPr>
      <w:r w:rsidRPr="00622CA3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ПАСПОРТ ВІДКРИТИХ ТОРГІВ (АУКЦІОНУ) З ПРОДАЖУ АКТИВІВ (МАЙНА) АТ «ВТБ БАНК» 05.09.2019 Р.</w:t>
      </w:r>
    </w:p>
    <w:p w:rsidR="00622CA3" w:rsidRPr="00622CA3" w:rsidRDefault="00622CA3" w:rsidP="0062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C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622CA3" w:rsidRPr="00622CA3" w:rsidRDefault="00622CA3" w:rsidP="00622C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622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 w:rsidRPr="00622CA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27" w:type="dxa"/>
        <w:tblInd w:w="-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4151"/>
        <w:gridCol w:w="1940"/>
        <w:gridCol w:w="1745"/>
        <w:gridCol w:w="1418"/>
      </w:tblGrid>
      <w:tr w:rsidR="00622CA3" w:rsidRPr="00622CA3" w:rsidTr="00622CA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622CA3" w:rsidRPr="00622CA3" w:rsidTr="00622CA3">
        <w:tc>
          <w:tcPr>
            <w:tcW w:w="137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GL3N08313</w:t>
            </w:r>
          </w:p>
        </w:tc>
        <w:tc>
          <w:tcPr>
            <w:tcW w:w="415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20.05.031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15.05.2008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Волинська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Ківерцівський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р-н, с. Озерце,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Жовтнева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буд. _.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пл. - 30,3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 - 63.2.;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0,25 га,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Волинська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Ківерцівський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р-н, с. Озерце,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Озерцівська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сільська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рада; *Порука ФО;</w:t>
            </w:r>
          </w:p>
        </w:tc>
        <w:tc>
          <w:tcPr>
            <w:tcW w:w="194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05.09.2019 - 13 775,95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2 755,19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204750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GL3N08314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101.8-01/29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17.06.2008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Двохкімнатна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ківартира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60,40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36,00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яка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Петра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Григоренка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33/44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05.09.2019 - 327 391,90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65 478,38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204751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GL3N08315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54МКК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21.03.2008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Торговий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центр,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реконструйований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власного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торгового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347,4 кв. м.,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розташованого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Закарпатська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обл. , м. Ужгород,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Яроцька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ЮО;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05.09.2019 - 699 029,62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139 805,92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204752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GL3N08316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403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09.09.2005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Двохкімнатна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84.4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площа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44.2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Вінниця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Р.Скалецького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буд.36-а,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._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05.09.2019 - 16 313,60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3 262,72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204753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GL3N08317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142/11-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511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29.11.2011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пл. 36,7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пл. 17 кв. м.,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Дніпропетровськ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Корольової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Гулі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16 б,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05.09.2019 - 110 307,36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22 061,47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204754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GL3N08318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договором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177/USD-M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23.11.2005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домоволодіння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житловий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житл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-71,7кв.м.,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- 281,2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Київська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Вишгородський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р-н, с.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Тарасівщина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Федорова, буд._;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0,2473 га,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Вишгородський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р-н, с.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Тарасівщина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Федорова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05.09.2019 - 133 075,13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26 615,03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204755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GL3N08319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1268-С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13.09.2007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пл. 34,7 м2,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пл. 14,9 м2,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Мукачево,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Духновича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108,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05.09.2019 - 211 222,73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42 244,55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204756</w:t>
              </w:r>
            </w:hyperlink>
          </w:p>
        </w:tc>
      </w:tr>
      <w:tr w:rsidR="00622CA3" w:rsidRPr="00622CA3" w:rsidTr="00622CA3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GL3N08320</w:t>
            </w:r>
          </w:p>
        </w:tc>
        <w:tc>
          <w:tcPr>
            <w:tcW w:w="415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66/1700/511.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08.07.2008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Трьохкімнатна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квартира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Львів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Масарика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12,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05.09.2019 - 1 067 758,87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213 551,77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204757</w:t>
              </w:r>
            </w:hyperlink>
          </w:p>
        </w:tc>
      </w:tr>
    </w:tbl>
    <w:p w:rsidR="00622CA3" w:rsidRPr="00622CA3" w:rsidRDefault="00622CA3" w:rsidP="0062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521"/>
      </w:tblGrid>
      <w:tr w:rsidR="00622CA3" w:rsidRPr="00622CA3" w:rsidTr="00622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127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10.07.2019 р.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12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622CA3" w:rsidRPr="00622CA3" w:rsidTr="00622CA3">
        <w:tc>
          <w:tcPr>
            <w:tcW w:w="42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</w:t>
            </w:r>
            <w:bookmarkStart w:id="0" w:name="_GoBack"/>
            <w:bookmarkEnd w:id="0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Розмір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hyperlink r:id="rId13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14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5 млн. грн.)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 xml:space="preserve"> 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HYPERLINK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 xml:space="preserve"> "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http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://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torgi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fg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gov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.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ua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/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help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>/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>poryadok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instrText xml:space="preserve">" </w:instrTex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http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://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torgi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fg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gov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ua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/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help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  <w:lang w:val="ru-RU"/>
              </w:rPr>
              <w:t>/</w:t>
            </w:r>
            <w:r w:rsidRPr="00622CA3">
              <w:rPr>
                <w:rFonts w:ascii="Arial" w:eastAsia="Times New Roman" w:hAnsi="Arial" w:cs="Arial"/>
                <w:color w:val="095197"/>
                <w:sz w:val="21"/>
                <w:szCs w:val="21"/>
                <w:u w:val="single"/>
              </w:rPr>
              <w:t>poryadok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5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Остренок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Оксана м.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01024, бульвар Т.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б. 8/26, 7, тел. (044) 499-88-88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oksana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ostrenok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Дата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05.09.2019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Час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</w:p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622CA3" w:rsidRPr="00622CA3" w:rsidRDefault="00622CA3" w:rsidP="00622CA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 05.09.2019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22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Pr="00622CA3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05.09.2019</w:t>
            </w:r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22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622CA3" w:rsidRPr="00622CA3" w:rsidTr="00622CA3">
        <w:tc>
          <w:tcPr>
            <w:tcW w:w="42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52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22CA3" w:rsidRPr="00622CA3" w:rsidTr="00622CA3">
        <w:tc>
          <w:tcPr>
            <w:tcW w:w="10774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A3" w:rsidRPr="00622CA3" w:rsidRDefault="00622CA3" w:rsidP="00622CA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622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153CA7" w:rsidRDefault="00153CA7"/>
    <w:sectPr w:rsidR="00153C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3"/>
    <w:rsid w:val="00153CA7"/>
    <w:rsid w:val="006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F81A-A8D0-448E-9DCB-389DDD2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22CA3"/>
  </w:style>
  <w:style w:type="character" w:styleId="a3">
    <w:name w:val="Hyperlink"/>
    <w:basedOn w:val="a0"/>
    <w:uiPriority w:val="99"/>
    <w:semiHidden/>
    <w:unhideWhenUsed/>
    <w:rsid w:val="00622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4754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204753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4752" TargetMode="External"/><Relationship Id="rId11" Type="http://schemas.openxmlformats.org/officeDocument/2006/relationships/hyperlink" Target="http://torgi.fg.gov.ua/204757" TargetMode="External"/><Relationship Id="rId5" Type="http://schemas.openxmlformats.org/officeDocument/2006/relationships/hyperlink" Target="http://torgi.fg.gov.ua/204751" TargetMode="External"/><Relationship Id="rId15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04756" TargetMode="External"/><Relationship Id="rId4" Type="http://schemas.openxmlformats.org/officeDocument/2006/relationships/hyperlink" Target="http://torgi.fg.gov.ua/204750" TargetMode="External"/><Relationship Id="rId9" Type="http://schemas.openxmlformats.org/officeDocument/2006/relationships/hyperlink" Target="http://torgi.fg.gov.ua/204755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5A4E2D5F</Template>
  <TotalTime>3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1</cp:revision>
  <dcterms:created xsi:type="dcterms:W3CDTF">2019-07-12T10:44:00Z</dcterms:created>
  <dcterms:modified xsi:type="dcterms:W3CDTF">2019-07-12T10:47:00Z</dcterms:modified>
</cp:coreProperties>
</file>